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99" w:rsidRPr="001F29F0" w:rsidRDefault="004149DA" w:rsidP="00AC242A">
      <w:pPr>
        <w:pStyle w:val="BodyText"/>
        <w:spacing w:before="120" w:after="120" w:line="240" w:lineRule="auto"/>
        <w:rPr>
          <w:rFonts w:cs="Arial"/>
          <w:bCs/>
          <w:i/>
          <w:lang w:val="hr-HR"/>
        </w:rPr>
      </w:pPr>
      <w:r w:rsidRPr="005E7B24">
        <w:rPr>
          <w:rFonts w:cs="Arial"/>
          <w:b/>
          <w:bCs/>
          <w:i/>
          <w:lang w:val="hr-HR"/>
        </w:rPr>
        <w:t xml:space="preserve">Uvodna </w:t>
      </w:r>
      <w:r w:rsidR="00AF419A" w:rsidRPr="005E7B24">
        <w:rPr>
          <w:rFonts w:cs="Arial"/>
          <w:b/>
          <w:bCs/>
          <w:i/>
          <w:lang w:val="hr-HR"/>
        </w:rPr>
        <w:t xml:space="preserve">obavijest za </w:t>
      </w:r>
      <w:r w:rsidR="0047549C" w:rsidRPr="005E7B24">
        <w:rPr>
          <w:rFonts w:cs="Arial"/>
          <w:b/>
          <w:bCs/>
          <w:i/>
          <w:lang w:val="hr-HR"/>
        </w:rPr>
        <w:t>podnositelje</w:t>
      </w:r>
      <w:r w:rsidR="00665999" w:rsidRPr="005E7B24">
        <w:rPr>
          <w:rFonts w:cs="Arial"/>
          <w:b/>
          <w:bCs/>
          <w:i/>
          <w:lang w:val="hr-HR"/>
        </w:rPr>
        <w:t xml:space="preserve">: </w:t>
      </w:r>
    </w:p>
    <w:p w:rsidR="003428D1" w:rsidRPr="001F29F0" w:rsidRDefault="00AF419A" w:rsidP="00AC242A">
      <w:pPr>
        <w:pStyle w:val="BodyText"/>
        <w:widowControl/>
        <w:numPr>
          <w:ilvl w:val="0"/>
          <w:numId w:val="9"/>
        </w:numPr>
        <w:tabs>
          <w:tab w:val="left" w:pos="460"/>
          <w:tab w:val="left" w:pos="993"/>
        </w:tabs>
        <w:spacing w:before="0" w:after="120" w:line="240" w:lineRule="atLeast"/>
        <w:ind w:left="357" w:hanging="357"/>
        <w:jc w:val="both"/>
        <w:rPr>
          <w:rFonts w:cs="Arial"/>
          <w:bCs/>
          <w:i/>
          <w:sz w:val="20"/>
          <w:lang w:val="hr-HR"/>
        </w:rPr>
      </w:pPr>
      <w:r w:rsidRPr="001F29F0">
        <w:rPr>
          <w:rFonts w:cs="Arial"/>
          <w:bCs/>
          <w:i/>
          <w:sz w:val="20"/>
          <w:lang w:val="hr-HR"/>
        </w:rPr>
        <w:t>Morate pročitati i prihvatiti</w:t>
      </w:r>
      <w:r w:rsidR="00665999" w:rsidRPr="001F29F0">
        <w:rPr>
          <w:rFonts w:cs="Arial"/>
          <w:bCs/>
          <w:i/>
          <w:sz w:val="20"/>
          <w:lang w:val="hr-HR"/>
        </w:rPr>
        <w:t xml:space="preserve"> </w:t>
      </w:r>
      <w:r w:rsidR="003C3482" w:rsidRPr="001F29F0">
        <w:rPr>
          <w:rFonts w:cs="Arial"/>
          <w:bCs/>
          <w:i/>
          <w:sz w:val="20"/>
          <w:lang w:val="hr-HR"/>
        </w:rPr>
        <w:t>„</w:t>
      </w:r>
      <w:r w:rsidR="00E909D7" w:rsidRPr="001F29F0">
        <w:rPr>
          <w:rFonts w:cs="Arial"/>
          <w:bCs/>
          <w:i/>
          <w:sz w:val="20"/>
          <w:lang w:val="hr-HR"/>
        </w:rPr>
        <w:t xml:space="preserve">UKF </w:t>
      </w:r>
      <w:r w:rsidRPr="001F29F0">
        <w:rPr>
          <w:rFonts w:cs="Arial"/>
          <w:i/>
          <w:sz w:val="20"/>
          <w:lang w:val="hr-HR"/>
        </w:rPr>
        <w:t>Smjernice i operativni postupci</w:t>
      </w:r>
      <w:r w:rsidR="003428D1" w:rsidRPr="001F29F0">
        <w:rPr>
          <w:rFonts w:cs="Arial"/>
          <w:i/>
          <w:sz w:val="20"/>
          <w:lang w:val="hr-HR"/>
        </w:rPr>
        <w:t xml:space="preserve"> - </w:t>
      </w:r>
      <w:r w:rsidR="00E87410" w:rsidRPr="001F29F0">
        <w:rPr>
          <w:rFonts w:cs="Arial"/>
          <w:i/>
          <w:sz w:val="20"/>
          <w:lang w:val="hr-HR"/>
        </w:rPr>
        <w:t>Drugi projek</w:t>
      </w:r>
      <w:r w:rsidRPr="001F29F0">
        <w:rPr>
          <w:rFonts w:cs="Arial"/>
          <w:i/>
          <w:sz w:val="20"/>
          <w:lang w:val="hr-HR"/>
        </w:rPr>
        <w:t>t tehn</w:t>
      </w:r>
      <w:r w:rsidR="00A12E22" w:rsidRPr="001F29F0">
        <w:rPr>
          <w:rFonts w:cs="Arial"/>
          <w:i/>
          <w:sz w:val="20"/>
          <w:lang w:val="hr-HR"/>
        </w:rPr>
        <w:t xml:space="preserve">ologijskog razvoja (STP II) </w:t>
      </w:r>
      <w:r w:rsidR="00EF401A" w:rsidRPr="001F29F0">
        <w:rPr>
          <w:rFonts w:cs="Arial"/>
          <w:i/>
          <w:sz w:val="20"/>
          <w:lang w:val="hr-HR"/>
        </w:rPr>
        <w:t>2018</w:t>
      </w:r>
      <w:r w:rsidRPr="001F29F0">
        <w:rPr>
          <w:rFonts w:cs="Arial"/>
          <w:i/>
          <w:sz w:val="20"/>
          <w:lang w:val="hr-HR"/>
        </w:rPr>
        <w:t>.</w:t>
      </w:r>
      <w:r w:rsidR="003C3482" w:rsidRPr="001F29F0">
        <w:rPr>
          <w:rFonts w:cs="Arial"/>
          <w:i/>
          <w:sz w:val="20"/>
          <w:lang w:val="hr-HR"/>
        </w:rPr>
        <w:t>“</w:t>
      </w:r>
      <w:r w:rsidR="00665999" w:rsidRPr="001F29F0">
        <w:rPr>
          <w:rFonts w:cs="Arial"/>
          <w:bCs/>
          <w:i/>
          <w:iCs/>
          <w:sz w:val="20"/>
          <w:lang w:val="hr-HR"/>
        </w:rPr>
        <w:t xml:space="preserve">, </w:t>
      </w:r>
      <w:r w:rsidR="00E11EAE" w:rsidRPr="001F29F0">
        <w:rPr>
          <w:rFonts w:cs="Arial"/>
          <w:bCs/>
          <w:i/>
          <w:sz w:val="20"/>
          <w:lang w:val="hr-HR"/>
        </w:rPr>
        <w:t>Natječaj za prijavu projekta</w:t>
      </w:r>
      <w:r w:rsidR="00665999" w:rsidRPr="001F29F0">
        <w:rPr>
          <w:rFonts w:cs="Arial"/>
          <w:bCs/>
          <w:i/>
          <w:iCs/>
          <w:sz w:val="20"/>
          <w:lang w:val="hr-HR"/>
        </w:rPr>
        <w:t xml:space="preserve"> </w:t>
      </w:r>
      <w:r w:rsidR="00E11EAE" w:rsidRPr="001F29F0">
        <w:rPr>
          <w:rFonts w:cs="Arial"/>
          <w:bCs/>
          <w:i/>
          <w:sz w:val="20"/>
          <w:lang w:val="hr-HR"/>
        </w:rPr>
        <w:t xml:space="preserve">i </w:t>
      </w:r>
      <w:r w:rsidR="003C3482" w:rsidRPr="001F29F0">
        <w:rPr>
          <w:rFonts w:cs="Arial"/>
          <w:bCs/>
          <w:i/>
          <w:sz w:val="20"/>
          <w:lang w:val="hr-HR"/>
        </w:rPr>
        <w:t>„</w:t>
      </w:r>
      <w:r w:rsidR="00441A12" w:rsidRPr="001F29F0">
        <w:rPr>
          <w:rFonts w:cs="Arial"/>
          <w:bCs/>
          <w:i/>
          <w:sz w:val="20"/>
          <w:lang w:val="hr-HR"/>
        </w:rPr>
        <w:t xml:space="preserve">Program Povezivanja </w:t>
      </w:r>
      <w:r w:rsidR="003C3482" w:rsidRPr="001F29F0">
        <w:rPr>
          <w:rFonts w:cs="Arial"/>
          <w:bCs/>
          <w:i/>
          <w:sz w:val="20"/>
          <w:lang w:val="hr-HR"/>
        </w:rPr>
        <w:t>znanstvenika, Stjecanje iskustva</w:t>
      </w:r>
      <w:r w:rsidR="003428D1" w:rsidRPr="001F29F0">
        <w:rPr>
          <w:rFonts w:cs="Arial"/>
          <w:bCs/>
          <w:i/>
          <w:iCs/>
          <w:sz w:val="20"/>
          <w:lang w:val="hr-HR"/>
        </w:rPr>
        <w:t xml:space="preserve">- </w:t>
      </w:r>
      <w:r w:rsidR="00E11EAE" w:rsidRPr="001F29F0">
        <w:rPr>
          <w:rFonts w:cs="Arial"/>
          <w:bCs/>
          <w:i/>
          <w:sz w:val="20"/>
          <w:lang w:val="hr-HR"/>
        </w:rPr>
        <w:t xml:space="preserve">Upute za </w:t>
      </w:r>
      <w:r w:rsidR="00A12E22" w:rsidRPr="001F29F0">
        <w:rPr>
          <w:rFonts w:cs="Arial"/>
          <w:bCs/>
          <w:i/>
          <w:sz w:val="20"/>
          <w:lang w:val="hr-HR"/>
        </w:rPr>
        <w:t xml:space="preserve">podnositelje </w:t>
      </w:r>
      <w:r w:rsidR="00EF401A" w:rsidRPr="001F29F0">
        <w:rPr>
          <w:rFonts w:cs="Arial"/>
          <w:bCs/>
          <w:i/>
          <w:sz w:val="20"/>
          <w:lang w:val="hr-HR"/>
        </w:rPr>
        <w:t>2018</w:t>
      </w:r>
      <w:r w:rsidR="003C3482" w:rsidRPr="001F29F0">
        <w:rPr>
          <w:rFonts w:cs="Arial"/>
          <w:bCs/>
          <w:i/>
          <w:sz w:val="20"/>
          <w:lang w:val="hr-HR"/>
        </w:rPr>
        <w:t>.</w:t>
      </w:r>
      <w:r w:rsidR="00CF1669" w:rsidRPr="001F29F0">
        <w:rPr>
          <w:rFonts w:cs="Arial"/>
          <w:bCs/>
          <w:i/>
          <w:sz w:val="20"/>
          <w:lang w:val="hr-HR"/>
        </w:rPr>
        <w:t>“</w:t>
      </w:r>
      <w:r w:rsidR="00A424BF" w:rsidRPr="001F29F0">
        <w:rPr>
          <w:rFonts w:cs="Arial"/>
          <w:bCs/>
          <w:i/>
          <w:sz w:val="20"/>
          <w:lang w:val="hr-HR"/>
        </w:rPr>
        <w:t xml:space="preserve"> </w:t>
      </w:r>
      <w:r w:rsidR="00665999" w:rsidRPr="001F29F0">
        <w:rPr>
          <w:rFonts w:cs="Arial"/>
          <w:bCs/>
          <w:i/>
          <w:iCs/>
          <w:sz w:val="20"/>
          <w:lang w:val="hr-HR"/>
        </w:rPr>
        <w:t>–</w:t>
      </w:r>
      <w:r w:rsidR="0047549C" w:rsidRPr="001F29F0">
        <w:rPr>
          <w:rFonts w:cs="Arial"/>
          <w:bCs/>
          <w:i/>
          <w:iCs/>
          <w:sz w:val="20"/>
          <w:lang w:val="hr-HR"/>
        </w:rPr>
        <w:t xml:space="preserve"> </w:t>
      </w:r>
      <w:r w:rsidRPr="001F29F0">
        <w:rPr>
          <w:rFonts w:cs="Arial"/>
          <w:bCs/>
          <w:i/>
          <w:sz w:val="20"/>
          <w:lang w:val="hr-HR"/>
        </w:rPr>
        <w:t>prije popunjavanja ovog obrasca</w:t>
      </w:r>
      <w:r w:rsidR="003428D1" w:rsidRPr="001F29F0">
        <w:rPr>
          <w:rFonts w:cs="Arial"/>
          <w:bCs/>
          <w:i/>
          <w:sz w:val="20"/>
          <w:lang w:val="hr-HR"/>
        </w:rPr>
        <w:t>.</w:t>
      </w:r>
    </w:p>
    <w:p w:rsidR="00411FC7" w:rsidRPr="00B408F9" w:rsidRDefault="00E54BB8" w:rsidP="00AC242A">
      <w:pPr>
        <w:pStyle w:val="BodyText"/>
        <w:widowControl/>
        <w:numPr>
          <w:ilvl w:val="0"/>
          <w:numId w:val="9"/>
        </w:numPr>
        <w:tabs>
          <w:tab w:val="left" w:pos="460"/>
          <w:tab w:val="left" w:pos="993"/>
        </w:tabs>
        <w:spacing w:before="0" w:after="120" w:line="240" w:lineRule="atLeast"/>
        <w:ind w:left="357" w:hanging="357"/>
        <w:jc w:val="both"/>
        <w:rPr>
          <w:rFonts w:cs="Arial"/>
          <w:bCs/>
          <w:i/>
          <w:sz w:val="20"/>
          <w:lang w:val="hr-HR"/>
        </w:rPr>
      </w:pPr>
      <w:r w:rsidRPr="001F29F0">
        <w:rPr>
          <w:rFonts w:cs="Arial"/>
          <w:bCs/>
          <w:i/>
          <w:sz w:val="20"/>
          <w:lang w:val="hr-HR"/>
        </w:rPr>
        <w:t xml:space="preserve">Informacije u ovom obrascu se prikupljaju kako bi Hrvatska zaklada za znanost, </w:t>
      </w:r>
      <w:r w:rsidR="002D76D0" w:rsidRPr="001F29F0">
        <w:rPr>
          <w:rFonts w:cs="Arial"/>
          <w:bCs/>
          <w:i/>
          <w:sz w:val="20"/>
          <w:lang w:val="hr-HR"/>
        </w:rPr>
        <w:t xml:space="preserve">koju </w:t>
      </w:r>
      <w:r w:rsidRPr="001F29F0">
        <w:rPr>
          <w:rFonts w:cs="Arial"/>
          <w:bCs/>
          <w:i/>
          <w:sz w:val="20"/>
          <w:lang w:val="hr-HR"/>
        </w:rPr>
        <w:t>predstavlj</w:t>
      </w:r>
      <w:r w:rsidR="002D76D0" w:rsidRPr="001F29F0">
        <w:rPr>
          <w:rFonts w:cs="Arial"/>
          <w:bCs/>
          <w:i/>
          <w:sz w:val="20"/>
          <w:lang w:val="hr-HR"/>
        </w:rPr>
        <w:t>a</w:t>
      </w:r>
      <w:r w:rsidRPr="001F29F0">
        <w:rPr>
          <w:rFonts w:cs="Arial"/>
          <w:bCs/>
          <w:i/>
          <w:sz w:val="20"/>
          <w:lang w:val="hr-HR"/>
        </w:rPr>
        <w:t xml:space="preserve"> Pov</w:t>
      </w:r>
      <w:r w:rsidR="003C3482" w:rsidRPr="001F29F0">
        <w:rPr>
          <w:rFonts w:cs="Arial"/>
          <w:bCs/>
          <w:i/>
          <w:sz w:val="20"/>
          <w:lang w:val="hr-HR"/>
        </w:rPr>
        <w:t>jerenstvo za upravljanje Fonda „</w:t>
      </w:r>
      <w:r w:rsidRPr="001F29F0">
        <w:rPr>
          <w:rFonts w:cs="Arial"/>
          <w:bCs/>
          <w:i/>
          <w:sz w:val="20"/>
          <w:lang w:val="hr-HR"/>
        </w:rPr>
        <w:t>Jedinstvo uz pomoć znanja”</w:t>
      </w:r>
      <w:r w:rsidR="00665999" w:rsidRPr="001F29F0">
        <w:rPr>
          <w:rFonts w:cs="Arial"/>
          <w:bCs/>
          <w:i/>
          <w:sz w:val="20"/>
          <w:lang w:val="hr-HR"/>
        </w:rPr>
        <w:t xml:space="preserve"> </w:t>
      </w:r>
      <w:r w:rsidRPr="001F29F0">
        <w:rPr>
          <w:rFonts w:cs="Arial"/>
          <w:bCs/>
          <w:i/>
          <w:sz w:val="20"/>
          <w:lang w:val="hr-HR"/>
        </w:rPr>
        <w:t>preporučila projekte za financiranje</w:t>
      </w:r>
      <w:r w:rsidR="00665999" w:rsidRPr="001F29F0">
        <w:rPr>
          <w:rFonts w:cs="Arial"/>
          <w:bCs/>
          <w:i/>
          <w:sz w:val="20"/>
          <w:lang w:val="hr-HR"/>
        </w:rPr>
        <w:t xml:space="preserve"> </w:t>
      </w:r>
      <w:r w:rsidRPr="001F29F0">
        <w:rPr>
          <w:rFonts w:cs="Arial"/>
          <w:bCs/>
          <w:i/>
          <w:sz w:val="20"/>
          <w:lang w:val="hr-HR"/>
        </w:rPr>
        <w:t xml:space="preserve">u sklopu Drugog projekta </w:t>
      </w:r>
      <w:r w:rsidRPr="00B408F9">
        <w:rPr>
          <w:rFonts w:cs="Arial"/>
          <w:bCs/>
          <w:i/>
          <w:sz w:val="20"/>
          <w:lang w:val="hr-HR"/>
        </w:rPr>
        <w:t>tehnologijskog razvoja</w:t>
      </w:r>
      <w:r w:rsidR="002D76D0" w:rsidRPr="00B408F9">
        <w:rPr>
          <w:rFonts w:cs="Arial"/>
          <w:bCs/>
          <w:i/>
          <w:sz w:val="20"/>
          <w:lang w:val="hr-HR"/>
        </w:rPr>
        <w:t xml:space="preserve"> </w:t>
      </w:r>
      <w:r w:rsidRPr="00B408F9">
        <w:rPr>
          <w:rFonts w:cs="Arial"/>
          <w:i/>
          <w:sz w:val="20"/>
          <w:lang w:val="hr-HR"/>
        </w:rPr>
        <w:t>Zajam</w:t>
      </w:r>
      <w:r w:rsidR="003428D1" w:rsidRPr="00B408F9">
        <w:rPr>
          <w:rFonts w:cs="Arial"/>
          <w:i/>
          <w:sz w:val="20"/>
          <w:lang w:val="hr-HR"/>
        </w:rPr>
        <w:t xml:space="preserve"> </w:t>
      </w:r>
      <w:r w:rsidRPr="00B408F9">
        <w:rPr>
          <w:rFonts w:cs="Arial"/>
          <w:i/>
          <w:sz w:val="20"/>
          <w:lang w:val="hr-HR"/>
        </w:rPr>
        <w:t>Br</w:t>
      </w:r>
      <w:r w:rsidR="003428D1" w:rsidRPr="00B408F9">
        <w:rPr>
          <w:rFonts w:cs="Arial"/>
          <w:i/>
          <w:sz w:val="20"/>
          <w:lang w:val="hr-HR"/>
        </w:rPr>
        <w:t xml:space="preserve">. </w:t>
      </w:r>
      <w:r w:rsidRPr="00B408F9">
        <w:rPr>
          <w:rFonts w:cs="Arial"/>
          <w:bCs/>
          <w:i/>
          <w:sz w:val="20"/>
          <w:lang w:val="hr-HR"/>
        </w:rPr>
        <w:t>8258</w:t>
      </w:r>
      <w:r w:rsidRPr="00B408F9" w:rsidDel="00BF5593">
        <w:rPr>
          <w:rFonts w:cs="Arial"/>
          <w:i/>
          <w:sz w:val="20"/>
          <w:lang w:val="hr-HR"/>
        </w:rPr>
        <w:t xml:space="preserve"> </w:t>
      </w:r>
      <w:r w:rsidR="00400EB9" w:rsidRPr="00B408F9">
        <w:rPr>
          <w:rFonts w:cs="Arial"/>
          <w:i/>
          <w:sz w:val="20"/>
          <w:lang w:val="hr-HR"/>
        </w:rPr>
        <w:t>–</w:t>
      </w:r>
      <w:r w:rsidR="003A6100" w:rsidRPr="00B408F9">
        <w:rPr>
          <w:rFonts w:cs="Arial"/>
          <w:i/>
          <w:sz w:val="20"/>
          <w:lang w:val="hr-HR"/>
        </w:rPr>
        <w:t xml:space="preserve"> </w:t>
      </w:r>
      <w:r w:rsidRPr="00B408F9">
        <w:rPr>
          <w:rFonts w:cs="Arial"/>
          <w:i/>
          <w:sz w:val="20"/>
          <w:lang w:val="hr-HR"/>
        </w:rPr>
        <w:t>između Republike Hrvatske i Međunarodne banke za obnovu i razvoj</w:t>
      </w:r>
      <w:r w:rsidR="003428D1" w:rsidRPr="00B408F9">
        <w:rPr>
          <w:rFonts w:cs="Arial"/>
          <w:bCs/>
          <w:i/>
          <w:sz w:val="20"/>
          <w:lang w:val="hr-HR"/>
        </w:rPr>
        <w:t>.</w:t>
      </w:r>
    </w:p>
    <w:p w:rsidR="00411FC7" w:rsidRPr="003C3482" w:rsidRDefault="00981401" w:rsidP="00AC242A">
      <w:pPr>
        <w:pStyle w:val="BodyText"/>
        <w:widowControl/>
        <w:numPr>
          <w:ilvl w:val="0"/>
          <w:numId w:val="9"/>
        </w:numPr>
        <w:tabs>
          <w:tab w:val="left" w:pos="460"/>
          <w:tab w:val="left" w:pos="993"/>
        </w:tabs>
        <w:spacing w:before="0" w:after="120" w:line="240" w:lineRule="atLeast"/>
        <w:ind w:left="357" w:hanging="357"/>
        <w:jc w:val="both"/>
        <w:rPr>
          <w:rFonts w:cs="Arial"/>
          <w:bCs/>
          <w:i/>
          <w:sz w:val="20"/>
          <w:lang w:val="hr-HR"/>
        </w:rPr>
      </w:pPr>
      <w:r w:rsidRPr="00B408F9">
        <w:rPr>
          <w:rFonts w:cs="Arial"/>
          <w:bCs/>
          <w:i/>
          <w:sz w:val="20"/>
          <w:lang w:val="hr-HR"/>
        </w:rPr>
        <w:t xml:space="preserve">Prikupljeni podaci mogu biti proslijeđeni trećim osobama </w:t>
      </w:r>
      <w:r w:rsidR="00CA3BDC" w:rsidRPr="00B408F9">
        <w:rPr>
          <w:rFonts w:cs="Arial"/>
          <w:bCs/>
          <w:i/>
          <w:sz w:val="20"/>
          <w:lang w:val="hr-HR"/>
        </w:rPr>
        <w:t>samo u svrhu procjene</w:t>
      </w:r>
      <w:r w:rsidR="001F6DAA" w:rsidRPr="00B408F9">
        <w:rPr>
          <w:rFonts w:cs="Arial"/>
          <w:bCs/>
          <w:i/>
          <w:sz w:val="20"/>
          <w:lang w:val="hr-HR"/>
        </w:rPr>
        <w:t>.</w:t>
      </w:r>
      <w:r w:rsidR="001F6DAA" w:rsidRPr="00B408F9">
        <w:rPr>
          <w:rFonts w:cs="Arial"/>
          <w:sz w:val="20"/>
          <w:lang w:val="hr-HR"/>
        </w:rPr>
        <w:t xml:space="preserve"> </w:t>
      </w:r>
      <w:r w:rsidR="00CA3BDC" w:rsidRPr="00B408F9">
        <w:rPr>
          <w:rFonts w:cs="Arial"/>
          <w:bCs/>
          <w:i/>
          <w:sz w:val="20"/>
          <w:lang w:val="hr-HR"/>
        </w:rPr>
        <w:t>U drugim slučajevima informacije iz prijedloga projekta mogu se otkriti bez vašeg pristanka samo po ovlaštenju ili zbog dužnosti po zakonu.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65999" w:rsidRPr="00B408F9" w:rsidTr="006E157A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1B7592" w:rsidRPr="00B057F4" w:rsidRDefault="00665999" w:rsidP="00AC242A">
            <w:pPr>
              <w:pStyle w:val="Heading3"/>
              <w:ind w:right="85"/>
            </w:pPr>
            <w:bookmarkStart w:id="0" w:name="_Toc157786278"/>
            <w:bookmarkStart w:id="1" w:name="_Toc157786309"/>
            <w:bookmarkStart w:id="2" w:name="_Toc158527985"/>
            <w:bookmarkStart w:id="3" w:name="_Toc158616951"/>
            <w:r w:rsidRPr="00B057F4">
              <w:t>A.</w:t>
            </w:r>
            <w:r w:rsidR="003A6100" w:rsidRPr="00B057F4">
              <w:t xml:space="preserve"> </w:t>
            </w:r>
            <w:bookmarkEnd w:id="0"/>
            <w:bookmarkEnd w:id="1"/>
            <w:bookmarkEnd w:id="2"/>
            <w:bookmarkEnd w:id="3"/>
            <w:r w:rsidR="00EF401A" w:rsidRPr="00B057F4">
              <w:t>P</w:t>
            </w:r>
            <w:r w:rsidR="00E11EAE" w:rsidRPr="00B057F4">
              <w:t>rijedlog</w:t>
            </w:r>
            <w:r w:rsidR="00EF401A" w:rsidRPr="00B057F4">
              <w:t xml:space="preserve"> posjete</w:t>
            </w:r>
          </w:p>
        </w:tc>
      </w:tr>
    </w:tbl>
    <w:p w:rsidR="00665999" w:rsidRPr="00B408F9" w:rsidRDefault="00E11EAE" w:rsidP="003C3482">
      <w:pPr>
        <w:pStyle w:val="Heading1"/>
        <w:numPr>
          <w:ilvl w:val="0"/>
          <w:numId w:val="13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ind w:left="357" w:hanging="357"/>
        <w:textAlignment w:val="baseline"/>
      </w:pPr>
      <w:bookmarkStart w:id="4" w:name="_Toc158616952"/>
      <w:r w:rsidRPr="00B408F9">
        <w:t xml:space="preserve">Informacije o </w:t>
      </w:r>
      <w:r w:rsidR="00E113C5">
        <w:t xml:space="preserve">posjeti </w:t>
      </w:r>
    </w:p>
    <w:p w:rsidR="00665999" w:rsidRPr="00B408F9" w:rsidRDefault="00E11EAE" w:rsidP="003B5682">
      <w:pPr>
        <w:widowControl/>
        <w:numPr>
          <w:ilvl w:val="1"/>
          <w:numId w:val="3"/>
        </w:numPr>
        <w:tabs>
          <w:tab w:val="clear" w:pos="680"/>
          <w:tab w:val="left" w:pos="460"/>
          <w:tab w:val="left" w:pos="709"/>
          <w:tab w:val="num" w:pos="1134"/>
        </w:tabs>
        <w:suppressAutoHyphens w:val="0"/>
        <w:spacing w:before="0" w:after="0"/>
        <w:ind w:right="0" w:hanging="254"/>
        <w:rPr>
          <w:rFonts w:cs="Arial"/>
          <w:bCs/>
        </w:rPr>
      </w:pPr>
      <w:r w:rsidRPr="00B408F9">
        <w:rPr>
          <w:rFonts w:cs="Arial"/>
          <w:bCs/>
        </w:rPr>
        <w:t xml:space="preserve">Naziv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c>
          <w:tcPr>
            <w:tcW w:w="8600" w:type="dxa"/>
            <w:shd w:val="clear" w:color="auto" w:fill="E6E6E6"/>
          </w:tcPr>
          <w:p w:rsidR="00665999" w:rsidRPr="00B408F9" w:rsidRDefault="00665999" w:rsidP="00A21CA7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bCs/>
              </w:rPr>
            </w:pPr>
          </w:p>
        </w:tc>
      </w:tr>
    </w:tbl>
    <w:p w:rsidR="00665999" w:rsidRPr="00B408F9" w:rsidRDefault="00665999" w:rsidP="00A21CA7">
      <w:pPr>
        <w:tabs>
          <w:tab w:val="left" w:pos="0"/>
          <w:tab w:val="left" w:pos="432"/>
          <w:tab w:val="left" w:pos="709"/>
          <w:tab w:val="num" w:pos="1134"/>
        </w:tabs>
        <w:ind w:left="360" w:hanging="254"/>
        <w:rPr>
          <w:rFonts w:cs="Arial"/>
          <w:bCs/>
        </w:rPr>
      </w:pPr>
    </w:p>
    <w:p w:rsidR="00665999" w:rsidRPr="00B408F9" w:rsidRDefault="00E11EAE" w:rsidP="00A21CA7">
      <w:pPr>
        <w:widowControl/>
        <w:numPr>
          <w:ilvl w:val="1"/>
          <w:numId w:val="3"/>
        </w:numPr>
        <w:tabs>
          <w:tab w:val="clear" w:pos="680"/>
          <w:tab w:val="left" w:pos="460"/>
          <w:tab w:val="left" w:pos="709"/>
          <w:tab w:val="num" w:pos="1134"/>
        </w:tabs>
        <w:suppressAutoHyphens w:val="0"/>
        <w:spacing w:before="0" w:after="0"/>
        <w:ind w:right="0" w:hanging="254"/>
        <w:rPr>
          <w:rFonts w:cs="Arial"/>
          <w:bCs/>
        </w:rPr>
      </w:pPr>
      <w:r w:rsidRPr="00B408F9">
        <w:rPr>
          <w:rFonts w:cs="Arial"/>
          <w:bCs/>
        </w:rPr>
        <w:t>Voditelj projekta</w:t>
      </w:r>
      <w:r w:rsidR="00BA41AD" w:rsidRPr="00B408F9">
        <w:rPr>
          <w:rFonts w:cs="Arial"/>
          <w:bCs/>
        </w:rPr>
        <w:t xml:space="preserve"> (podnositelj)</w:t>
      </w:r>
    </w:p>
    <w:p w:rsidR="008F0789" w:rsidRPr="00B408F9" w:rsidRDefault="008F0789" w:rsidP="008F0789">
      <w:pPr>
        <w:widowControl/>
        <w:tabs>
          <w:tab w:val="left" w:pos="460"/>
          <w:tab w:val="left" w:pos="709"/>
        </w:tabs>
        <w:suppressAutoHyphens w:val="0"/>
        <w:spacing w:before="0" w:after="0"/>
        <w:ind w:left="680" w:right="0"/>
        <w:rPr>
          <w:rFonts w:cs="Arial"/>
          <w:bCs/>
        </w:rPr>
      </w:pPr>
      <w:r w:rsidRPr="00B408F9">
        <w:rPr>
          <w:rFonts w:cs="Arial"/>
        </w:rPr>
        <w:t>(</w:t>
      </w:r>
      <w:r w:rsidR="00E11EAE" w:rsidRPr="00B408F9">
        <w:rPr>
          <w:rFonts w:cs="Arial"/>
        </w:rPr>
        <w:t>ime,</w:t>
      </w:r>
      <w:r w:rsidRPr="00B408F9">
        <w:rPr>
          <w:rFonts w:cs="Arial"/>
        </w:rPr>
        <w:t xml:space="preserve"> </w:t>
      </w:r>
      <w:r w:rsidR="00E11EAE" w:rsidRPr="00B408F9">
        <w:rPr>
          <w:rFonts w:cs="Arial"/>
          <w:bCs/>
        </w:rPr>
        <w:t>prezime</w:t>
      </w:r>
      <w:r w:rsidRPr="00B408F9">
        <w:rPr>
          <w:rFonts w:cs="Arial"/>
        </w:rPr>
        <w:t xml:space="preserve">, </w:t>
      </w:r>
      <w:r w:rsidR="00E11EAE" w:rsidRPr="00B408F9">
        <w:rPr>
          <w:rFonts w:cs="Arial"/>
        </w:rPr>
        <w:t>titula</w:t>
      </w:r>
      <w:r w:rsidRPr="00B408F9">
        <w:rPr>
          <w:rFonts w:cs="Arial"/>
        </w:rPr>
        <w:t xml:space="preserve">, e-mail, </w:t>
      </w:r>
      <w:r w:rsidR="00E11EAE" w:rsidRPr="00B408F9">
        <w:rPr>
          <w:rFonts w:cs="Arial"/>
        </w:rPr>
        <w:t>adresa</w:t>
      </w:r>
      <w:r w:rsidRPr="00B408F9">
        <w:rPr>
          <w:rFonts w:cs="Arial"/>
        </w:rPr>
        <w:t xml:space="preserve">, </w:t>
      </w:r>
      <w:r w:rsidR="00E11EAE" w:rsidRPr="00B408F9">
        <w:rPr>
          <w:rFonts w:cs="Arial"/>
        </w:rPr>
        <w:t>telefon</w:t>
      </w:r>
      <w:r w:rsidRPr="00B408F9">
        <w:rPr>
          <w:rFonts w:cs="Arial"/>
        </w:rPr>
        <w:t xml:space="preserve">, </w:t>
      </w:r>
      <w:r w:rsidR="00E11EAE" w:rsidRPr="00B408F9">
        <w:rPr>
          <w:rFonts w:cs="Arial"/>
        </w:rPr>
        <w:t>privatna adresa</w:t>
      </w:r>
      <w:r w:rsidRPr="00B408F9">
        <w:rPr>
          <w:rFonts w:cs="Arial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c>
          <w:tcPr>
            <w:tcW w:w="8600" w:type="dxa"/>
            <w:shd w:val="clear" w:color="auto" w:fill="E6E6E6"/>
          </w:tcPr>
          <w:p w:rsidR="00665999" w:rsidRPr="00B408F9" w:rsidRDefault="00665999" w:rsidP="00A21CA7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  <w:bCs/>
              </w:rPr>
            </w:pPr>
          </w:p>
        </w:tc>
      </w:tr>
    </w:tbl>
    <w:p w:rsidR="00D857D7" w:rsidRDefault="00EF401A" w:rsidP="00A50666">
      <w:pPr>
        <w:widowControl/>
        <w:numPr>
          <w:ilvl w:val="1"/>
          <w:numId w:val="3"/>
        </w:numPr>
        <w:tabs>
          <w:tab w:val="clear" w:pos="680"/>
          <w:tab w:val="left" w:pos="0"/>
          <w:tab w:val="left" w:pos="709"/>
          <w:tab w:val="num" w:pos="1134"/>
        </w:tabs>
        <w:spacing w:before="360" w:after="0"/>
        <w:ind w:right="0" w:hanging="255"/>
        <w:rPr>
          <w:rFonts w:cs="Arial"/>
          <w:bCs/>
        </w:rPr>
      </w:pPr>
      <w:r w:rsidRPr="00EF401A">
        <w:rPr>
          <w:rFonts w:cs="Arial"/>
        </w:rPr>
        <w:t xml:space="preserve">Organizacija </w:t>
      </w:r>
      <w:proofErr w:type="spellStart"/>
      <w:r w:rsidR="003C3482">
        <w:rPr>
          <w:rFonts w:cs="Arial"/>
        </w:rPr>
        <w:t>supodnositelj</w:t>
      </w:r>
      <w:r w:rsidRPr="00EF401A">
        <w:rPr>
          <w:rFonts w:cs="Arial"/>
        </w:rPr>
        <w:t>a</w:t>
      </w:r>
      <w:proofErr w:type="spellEnd"/>
      <w:r w:rsidR="001934A2">
        <w:rPr>
          <w:rFonts w:cs="Arial"/>
        </w:rPr>
        <w:t xml:space="preserve"> (puni naziv</w:t>
      </w:r>
      <w:r>
        <w:rPr>
          <w:rFonts w:cs="Arial"/>
        </w:rPr>
        <w:t>,</w:t>
      </w:r>
      <w:r w:rsidR="00D857D7" w:rsidRPr="00D857D7">
        <w:rPr>
          <w:rFonts w:cs="Arial"/>
          <w:bCs/>
        </w:rPr>
        <w:t xml:space="preserve"> adresa, </w:t>
      </w:r>
      <w:r w:rsidR="00D857D7">
        <w:rPr>
          <w:rFonts w:cs="Arial"/>
          <w:bCs/>
        </w:rPr>
        <w:t xml:space="preserve">mrežne stranice, </w:t>
      </w:r>
      <w:r w:rsidR="00D857D7" w:rsidRPr="00D857D7">
        <w:rPr>
          <w:rFonts w:cs="Arial"/>
          <w:bCs/>
        </w:rPr>
        <w:t>podaci kontakt osobe</w:t>
      </w:r>
      <w:r w:rsidR="00D857D7">
        <w:rPr>
          <w:rFonts w:cs="Arial"/>
          <w:bCs/>
        </w:rPr>
        <w:t>,</w:t>
      </w:r>
    </w:p>
    <w:p w:rsidR="00EF401A" w:rsidRDefault="00EF401A" w:rsidP="00D857D7">
      <w:pPr>
        <w:widowControl/>
        <w:tabs>
          <w:tab w:val="left" w:pos="0"/>
          <w:tab w:val="left" w:pos="709"/>
        </w:tabs>
        <w:spacing w:before="0" w:after="0"/>
        <w:ind w:left="680" w:right="0"/>
        <w:rPr>
          <w:rFonts w:cs="Arial"/>
          <w:bCs/>
        </w:rPr>
      </w:pPr>
      <w:r>
        <w:rPr>
          <w:rFonts w:cs="Arial"/>
        </w:rPr>
        <w:t xml:space="preserve"> država i trajanje </w:t>
      </w:r>
      <w:r w:rsidR="004852B1">
        <w:rPr>
          <w:rFonts w:cs="Arial"/>
        </w:rPr>
        <w:t>posjete</w:t>
      </w:r>
      <w:r w:rsidR="001934A2">
        <w:rPr>
          <w:rFonts w:cs="Arial"/>
          <w:bCs/>
        </w:rPr>
        <w:t>)</w:t>
      </w:r>
    </w:p>
    <w:tbl>
      <w:tblPr>
        <w:tblW w:w="8771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5"/>
        <w:gridCol w:w="2409"/>
        <w:gridCol w:w="2307"/>
      </w:tblGrid>
      <w:tr w:rsidR="00EF401A" w:rsidRPr="00EF401A" w:rsidTr="003C3482">
        <w:trPr>
          <w:trHeight w:hRule="exact" w:val="400"/>
        </w:trPr>
        <w:tc>
          <w:tcPr>
            <w:tcW w:w="4055" w:type="dxa"/>
            <w:shd w:val="clear" w:color="auto" w:fill="000000"/>
          </w:tcPr>
          <w:p w:rsidR="00EF401A" w:rsidRPr="00EF401A" w:rsidRDefault="00EF401A" w:rsidP="003C3482">
            <w:pPr>
              <w:widowControl/>
              <w:tabs>
                <w:tab w:val="left" w:pos="0"/>
                <w:tab w:val="left" w:pos="709"/>
              </w:tabs>
              <w:spacing w:before="0" w:after="0"/>
              <w:ind w:left="680" w:right="0"/>
              <w:rPr>
                <w:rFonts w:cs="Arial"/>
                <w:bCs/>
              </w:rPr>
            </w:pPr>
            <w:r w:rsidRPr="00EF401A">
              <w:rPr>
                <w:rFonts w:cs="Arial"/>
                <w:bCs/>
              </w:rPr>
              <w:t>Or</w:t>
            </w:r>
            <w:r>
              <w:rPr>
                <w:rFonts w:cs="Arial"/>
                <w:bCs/>
              </w:rPr>
              <w:t>ganizacija</w:t>
            </w:r>
          </w:p>
        </w:tc>
        <w:tc>
          <w:tcPr>
            <w:tcW w:w="2409" w:type="dxa"/>
            <w:shd w:val="clear" w:color="auto" w:fill="000000"/>
          </w:tcPr>
          <w:p w:rsidR="00EF401A" w:rsidRPr="00EF401A" w:rsidRDefault="00EF401A" w:rsidP="003C3482">
            <w:pPr>
              <w:widowControl/>
              <w:tabs>
                <w:tab w:val="left" w:pos="0"/>
                <w:tab w:val="left" w:pos="709"/>
              </w:tabs>
              <w:spacing w:before="0" w:after="0"/>
              <w:ind w:left="680" w:righ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Država</w:t>
            </w:r>
          </w:p>
        </w:tc>
        <w:tc>
          <w:tcPr>
            <w:tcW w:w="2307" w:type="dxa"/>
            <w:tcBorders>
              <w:right w:val="nil"/>
            </w:tcBorders>
            <w:shd w:val="clear" w:color="auto" w:fill="000000"/>
          </w:tcPr>
          <w:p w:rsidR="00EF401A" w:rsidRPr="00EF401A" w:rsidRDefault="00EF401A" w:rsidP="003C3482">
            <w:pPr>
              <w:widowControl/>
              <w:tabs>
                <w:tab w:val="left" w:pos="0"/>
                <w:tab w:val="left" w:pos="709"/>
              </w:tabs>
              <w:spacing w:before="0" w:after="0"/>
              <w:ind w:left="680" w:right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Trajanje</w:t>
            </w:r>
          </w:p>
        </w:tc>
      </w:tr>
      <w:tr w:rsidR="00EF401A" w:rsidRPr="00EF401A" w:rsidTr="003C3482">
        <w:trPr>
          <w:trHeight w:hRule="exact" w:val="1088"/>
        </w:trPr>
        <w:tc>
          <w:tcPr>
            <w:tcW w:w="4055" w:type="dxa"/>
            <w:shd w:val="clear" w:color="auto" w:fill="E6E6E6"/>
          </w:tcPr>
          <w:p w:rsidR="00D857D7" w:rsidRPr="00EF401A" w:rsidRDefault="00D857D7" w:rsidP="003C3482">
            <w:pPr>
              <w:widowControl/>
              <w:tabs>
                <w:tab w:val="left" w:pos="0"/>
                <w:tab w:val="left" w:pos="709"/>
              </w:tabs>
              <w:spacing w:before="0" w:after="0"/>
              <w:ind w:left="680" w:right="0"/>
              <w:rPr>
                <w:rFonts w:cs="Arial"/>
                <w:bCs/>
              </w:rPr>
            </w:pPr>
          </w:p>
        </w:tc>
        <w:tc>
          <w:tcPr>
            <w:tcW w:w="2409" w:type="dxa"/>
            <w:shd w:val="clear" w:color="auto" w:fill="E6E6E6"/>
          </w:tcPr>
          <w:p w:rsidR="00EF401A" w:rsidRPr="00EF401A" w:rsidRDefault="00EF401A" w:rsidP="003C3482">
            <w:pPr>
              <w:widowControl/>
              <w:tabs>
                <w:tab w:val="left" w:pos="0"/>
                <w:tab w:val="left" w:pos="709"/>
              </w:tabs>
              <w:spacing w:before="0" w:after="0"/>
              <w:ind w:left="680" w:right="0"/>
              <w:rPr>
                <w:rFonts w:cs="Arial"/>
                <w:bCs/>
              </w:rPr>
            </w:pPr>
          </w:p>
        </w:tc>
        <w:tc>
          <w:tcPr>
            <w:tcW w:w="2307" w:type="dxa"/>
            <w:tcBorders>
              <w:right w:val="nil"/>
            </w:tcBorders>
            <w:shd w:val="clear" w:color="auto" w:fill="E6E6E6"/>
          </w:tcPr>
          <w:p w:rsidR="00EF401A" w:rsidRPr="00EF401A" w:rsidRDefault="00EF401A" w:rsidP="003C3482">
            <w:pPr>
              <w:widowControl/>
              <w:tabs>
                <w:tab w:val="left" w:pos="0"/>
                <w:tab w:val="left" w:pos="709"/>
              </w:tabs>
              <w:spacing w:before="0" w:after="0"/>
              <w:ind w:left="680" w:right="0"/>
              <w:rPr>
                <w:rFonts w:cs="Arial"/>
                <w:bCs/>
              </w:rPr>
            </w:pPr>
          </w:p>
        </w:tc>
      </w:tr>
    </w:tbl>
    <w:p w:rsidR="00EF401A" w:rsidRDefault="00EF401A" w:rsidP="003C3482">
      <w:pPr>
        <w:widowControl/>
        <w:tabs>
          <w:tab w:val="left" w:pos="0"/>
          <w:tab w:val="left" w:pos="709"/>
        </w:tabs>
        <w:spacing w:before="0" w:after="0"/>
        <w:ind w:right="0"/>
        <w:rPr>
          <w:rFonts w:cs="Arial"/>
          <w:bCs/>
        </w:rPr>
      </w:pPr>
    </w:p>
    <w:p w:rsidR="00D73562" w:rsidRPr="00B408F9" w:rsidRDefault="00E11EAE" w:rsidP="000C43DA">
      <w:pPr>
        <w:widowControl/>
        <w:numPr>
          <w:ilvl w:val="1"/>
          <w:numId w:val="3"/>
        </w:numPr>
        <w:tabs>
          <w:tab w:val="clear" w:pos="680"/>
          <w:tab w:val="left" w:pos="0"/>
          <w:tab w:val="left" w:pos="709"/>
          <w:tab w:val="num" w:pos="1134"/>
        </w:tabs>
        <w:spacing w:before="0" w:after="0"/>
        <w:ind w:right="0" w:hanging="255"/>
        <w:rPr>
          <w:rFonts w:cs="Arial"/>
          <w:bCs/>
        </w:rPr>
      </w:pPr>
      <w:r w:rsidRPr="00B408F9">
        <w:rPr>
          <w:rFonts w:cs="Arial"/>
          <w:bCs/>
        </w:rPr>
        <w:t>Korisnik potpore</w:t>
      </w:r>
      <w:r w:rsidR="00334449" w:rsidRPr="00B408F9">
        <w:rPr>
          <w:rFonts w:cs="Arial"/>
          <w:bCs/>
        </w:rPr>
        <w:t xml:space="preserve"> (</w:t>
      </w:r>
      <w:r w:rsidR="00551039" w:rsidRPr="00B408F9">
        <w:rPr>
          <w:rFonts w:cs="Arial"/>
          <w:bCs/>
        </w:rPr>
        <w:t>O</w:t>
      </w:r>
      <w:r w:rsidRPr="00B408F9">
        <w:rPr>
          <w:rFonts w:cs="Arial"/>
          <w:bCs/>
        </w:rPr>
        <w:t>rganizacija zadužena za provedbu projekta</w:t>
      </w:r>
      <w:r w:rsidR="00334449" w:rsidRPr="00B408F9">
        <w:rPr>
          <w:rFonts w:cs="Arial"/>
          <w:bCs/>
        </w:rPr>
        <w:t>)</w:t>
      </w:r>
      <w:r w:rsidR="00665999" w:rsidRPr="00B408F9">
        <w:rPr>
          <w:rFonts w:cs="Arial"/>
          <w:bCs/>
        </w:rPr>
        <w:t xml:space="preserve"> </w:t>
      </w:r>
    </w:p>
    <w:p w:rsidR="009B16B3" w:rsidRPr="00B408F9" w:rsidRDefault="00665999" w:rsidP="00A26BD1">
      <w:pPr>
        <w:widowControl/>
        <w:tabs>
          <w:tab w:val="left" w:pos="0"/>
          <w:tab w:val="left" w:pos="709"/>
        </w:tabs>
        <w:spacing w:before="0" w:after="0"/>
        <w:ind w:left="680" w:right="0"/>
        <w:rPr>
          <w:rFonts w:cs="Arial"/>
          <w:bCs/>
        </w:rPr>
      </w:pPr>
      <w:r w:rsidRPr="00B408F9">
        <w:rPr>
          <w:rFonts w:cs="Arial"/>
          <w:bCs/>
        </w:rPr>
        <w:t>(</w:t>
      </w:r>
      <w:r w:rsidR="00AC6BC9" w:rsidRPr="00B408F9">
        <w:rPr>
          <w:rFonts w:cs="Arial"/>
          <w:bCs/>
        </w:rPr>
        <w:t>pun</w:t>
      </w:r>
      <w:r w:rsidR="00AC6BC9">
        <w:rPr>
          <w:rFonts w:cs="Arial"/>
          <w:bCs/>
        </w:rPr>
        <w:t>i</w:t>
      </w:r>
      <w:r w:rsidR="00AC6BC9" w:rsidRPr="00B408F9">
        <w:rPr>
          <w:rFonts w:cs="Arial"/>
          <w:bCs/>
        </w:rPr>
        <w:t xml:space="preserve"> </w:t>
      </w:r>
      <w:r w:rsidR="00AC6BC9">
        <w:rPr>
          <w:rFonts w:cs="Arial"/>
          <w:bCs/>
        </w:rPr>
        <w:t>naziv</w:t>
      </w:r>
      <w:r w:rsidRPr="00B408F9">
        <w:rPr>
          <w:rFonts w:cs="Arial"/>
          <w:bCs/>
        </w:rPr>
        <w:t xml:space="preserve">, </w:t>
      </w:r>
      <w:r w:rsidR="00A3490C" w:rsidRPr="00B408F9">
        <w:rPr>
          <w:rFonts w:cs="Arial"/>
          <w:bCs/>
        </w:rPr>
        <w:t>adresa</w:t>
      </w:r>
      <w:r w:rsidRPr="00B408F9">
        <w:rPr>
          <w:rFonts w:cs="Arial"/>
          <w:bCs/>
        </w:rPr>
        <w:t xml:space="preserve">, </w:t>
      </w:r>
      <w:r w:rsidR="004B7B9B" w:rsidRPr="00B408F9">
        <w:rPr>
          <w:rFonts w:cs="Arial"/>
          <w:bCs/>
        </w:rPr>
        <w:t>mrežna stranica</w:t>
      </w:r>
      <w:r w:rsidR="009B16B3" w:rsidRPr="00B408F9">
        <w:rPr>
          <w:rFonts w:cs="Arial"/>
          <w:bCs/>
        </w:rPr>
        <w:t>,</w:t>
      </w:r>
      <w:r w:rsidRPr="00B408F9">
        <w:rPr>
          <w:rFonts w:cs="Arial"/>
          <w:bCs/>
        </w:rPr>
        <w:t xml:space="preserve"> </w:t>
      </w:r>
      <w:r w:rsidR="002D76D0" w:rsidRPr="00B408F9">
        <w:rPr>
          <w:rFonts w:cs="Arial"/>
          <w:bCs/>
        </w:rPr>
        <w:t>o</w:t>
      </w:r>
      <w:r w:rsidR="007F3CA1" w:rsidRPr="00B408F9">
        <w:rPr>
          <w:rFonts w:cs="Arial"/>
          <w:bCs/>
        </w:rPr>
        <w:t>sobni identifikacijski broj</w:t>
      </w:r>
      <w:r w:rsidR="009B16B3" w:rsidRPr="00B408F9">
        <w:rPr>
          <w:rFonts w:cs="Arial"/>
          <w:bCs/>
        </w:rPr>
        <w:t xml:space="preserve"> (OIB)</w:t>
      </w:r>
      <w:r w:rsidR="002028C2" w:rsidRPr="00B408F9">
        <w:rPr>
          <w:rFonts w:cs="Arial"/>
          <w:bCs/>
        </w:rPr>
        <w:t>,</w:t>
      </w:r>
      <w:r w:rsidR="007F3CA1" w:rsidRPr="00B408F9">
        <w:rPr>
          <w:rFonts w:cs="Arial"/>
          <w:bCs/>
        </w:rPr>
        <w:t xml:space="preserve"> </w:t>
      </w:r>
      <w:r w:rsidR="00792B13" w:rsidRPr="00B408F9">
        <w:rPr>
          <w:rFonts w:cs="Arial"/>
          <w:bCs/>
        </w:rPr>
        <w:t>podaci kontakt osobe</w:t>
      </w:r>
      <w:r w:rsidR="00411FC7" w:rsidRPr="00B408F9">
        <w:rPr>
          <w:rFonts w:cs="Arial"/>
          <w:bCs/>
        </w:rPr>
        <w:t>)</w:t>
      </w:r>
      <w:r w:rsidR="009B16B3" w:rsidRPr="00B408F9">
        <w:rPr>
          <w:rFonts w:cs="Arial"/>
          <w:bCs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c>
          <w:tcPr>
            <w:tcW w:w="8600" w:type="dxa"/>
            <w:shd w:val="clear" w:color="auto" w:fill="E6E6E6"/>
          </w:tcPr>
          <w:p w:rsidR="00665999" w:rsidRPr="00B408F9" w:rsidRDefault="00665999" w:rsidP="00A21CA7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</w:rPr>
            </w:pPr>
          </w:p>
        </w:tc>
      </w:tr>
    </w:tbl>
    <w:p w:rsidR="00356146" w:rsidRPr="00B408F9" w:rsidRDefault="00356146" w:rsidP="003C3482">
      <w:pPr>
        <w:widowControl/>
        <w:tabs>
          <w:tab w:val="left" w:pos="0"/>
          <w:tab w:val="left" w:pos="709"/>
          <w:tab w:val="num" w:pos="1134"/>
        </w:tabs>
        <w:spacing w:before="0" w:after="0"/>
        <w:ind w:right="0"/>
        <w:rPr>
          <w:rFonts w:cs="Arial"/>
          <w:bCs/>
        </w:rPr>
      </w:pPr>
    </w:p>
    <w:p w:rsidR="00D73562" w:rsidRPr="00B408F9" w:rsidRDefault="00792B13" w:rsidP="00A21CA7">
      <w:pPr>
        <w:widowControl/>
        <w:numPr>
          <w:ilvl w:val="1"/>
          <w:numId w:val="3"/>
        </w:numPr>
        <w:tabs>
          <w:tab w:val="clear" w:pos="680"/>
          <w:tab w:val="left" w:pos="0"/>
          <w:tab w:val="left" w:pos="709"/>
          <w:tab w:val="num" w:pos="1134"/>
        </w:tabs>
        <w:spacing w:before="0" w:after="0"/>
        <w:ind w:right="0" w:hanging="254"/>
        <w:rPr>
          <w:rFonts w:cs="Arial"/>
          <w:bCs/>
        </w:rPr>
      </w:pPr>
      <w:r w:rsidRPr="00B408F9">
        <w:rPr>
          <w:rFonts w:cs="Arial"/>
          <w:bCs/>
        </w:rPr>
        <w:t xml:space="preserve">Druge </w:t>
      </w:r>
      <w:r w:rsidR="00DA514F" w:rsidRPr="00B408F9">
        <w:rPr>
          <w:rFonts w:cs="Arial"/>
          <w:bCs/>
        </w:rPr>
        <w:t xml:space="preserve">uključene </w:t>
      </w:r>
      <w:r w:rsidR="00805515" w:rsidRPr="00B408F9">
        <w:rPr>
          <w:rFonts w:cs="Arial"/>
          <w:bCs/>
        </w:rPr>
        <w:t>organizacije</w:t>
      </w:r>
    </w:p>
    <w:p w:rsidR="00665999" w:rsidRPr="00B408F9" w:rsidRDefault="00665999" w:rsidP="006E157A">
      <w:pPr>
        <w:widowControl/>
        <w:tabs>
          <w:tab w:val="left" w:pos="0"/>
          <w:tab w:val="left" w:pos="709"/>
        </w:tabs>
        <w:spacing w:before="0" w:after="0"/>
        <w:ind w:left="680" w:right="0"/>
        <w:rPr>
          <w:rFonts w:cs="Arial"/>
          <w:bCs/>
        </w:rPr>
      </w:pPr>
      <w:r w:rsidRPr="00B408F9">
        <w:rPr>
          <w:rFonts w:cs="Arial"/>
          <w:bCs/>
        </w:rPr>
        <w:t>(</w:t>
      </w:r>
      <w:r w:rsidR="009E15C4">
        <w:rPr>
          <w:rFonts w:cs="Arial"/>
          <w:bCs/>
        </w:rPr>
        <w:t>puni naziv</w:t>
      </w:r>
      <w:r w:rsidRPr="00B408F9">
        <w:rPr>
          <w:rFonts w:cs="Arial"/>
          <w:bCs/>
        </w:rPr>
        <w:t xml:space="preserve">, </w:t>
      </w:r>
      <w:r w:rsidR="00792B13" w:rsidRPr="00B408F9">
        <w:rPr>
          <w:rFonts w:cs="Arial"/>
          <w:bCs/>
        </w:rPr>
        <w:t>adresa</w:t>
      </w:r>
      <w:r w:rsidRPr="00B408F9">
        <w:rPr>
          <w:rFonts w:cs="Arial"/>
          <w:bCs/>
        </w:rPr>
        <w:t xml:space="preserve">, </w:t>
      </w:r>
      <w:r w:rsidR="008D4EC9" w:rsidRPr="00B408F9">
        <w:rPr>
          <w:rFonts w:cs="Arial"/>
          <w:bCs/>
        </w:rPr>
        <w:t xml:space="preserve">mrežne stranice </w:t>
      </w:r>
      <w:r w:rsidR="00792B13" w:rsidRPr="00B408F9">
        <w:rPr>
          <w:rFonts w:cs="Arial"/>
          <w:bCs/>
        </w:rPr>
        <w:t>i podaci kontakt osobe</w:t>
      </w:r>
      <w:r w:rsidR="00E909D7" w:rsidRPr="00B408F9">
        <w:rPr>
          <w:rFonts w:cs="Arial"/>
          <w:bCs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c>
          <w:tcPr>
            <w:tcW w:w="8600" w:type="dxa"/>
            <w:shd w:val="clear" w:color="auto" w:fill="E6E6E6"/>
          </w:tcPr>
          <w:p w:rsidR="00665999" w:rsidRPr="00B408F9" w:rsidRDefault="00665999" w:rsidP="00A21CA7">
            <w:pPr>
              <w:tabs>
                <w:tab w:val="left" w:pos="0"/>
                <w:tab w:val="left" w:pos="432"/>
                <w:tab w:val="left" w:pos="709"/>
                <w:tab w:val="left" w:pos="851"/>
                <w:tab w:val="num" w:pos="1134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 w:hanging="254"/>
              <w:rPr>
                <w:rFonts w:cs="Arial"/>
              </w:rPr>
            </w:pPr>
          </w:p>
        </w:tc>
      </w:tr>
    </w:tbl>
    <w:p w:rsidR="00710AB7" w:rsidRPr="00B408F9" w:rsidRDefault="00710AB7" w:rsidP="00665999">
      <w:pPr>
        <w:tabs>
          <w:tab w:val="left" w:pos="284"/>
          <w:tab w:val="left" w:pos="709"/>
        </w:tabs>
        <w:rPr>
          <w:rFonts w:cs="Arial"/>
        </w:rPr>
      </w:pPr>
    </w:p>
    <w:p w:rsidR="00003237" w:rsidRDefault="00003237">
      <w:pPr>
        <w:widowControl/>
        <w:suppressAutoHyphens w:val="0"/>
        <w:spacing w:before="0" w:after="0"/>
        <w:ind w:left="0" w:right="0"/>
        <w:rPr>
          <w:rFonts w:cs="Arial"/>
          <w:b/>
          <w:bCs/>
          <w:kern w:val="32"/>
          <w:sz w:val="22"/>
          <w:szCs w:val="22"/>
        </w:rPr>
      </w:pPr>
      <w:bookmarkStart w:id="5" w:name="_Toc158616953"/>
      <w:r>
        <w:br w:type="page"/>
      </w:r>
    </w:p>
    <w:p w:rsidR="00A26BD1" w:rsidRDefault="00792B13" w:rsidP="00A26BD1">
      <w:pPr>
        <w:pStyle w:val="Heading1"/>
        <w:numPr>
          <w:ilvl w:val="0"/>
          <w:numId w:val="13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 w:after="0"/>
        <w:ind w:left="351" w:hanging="357"/>
        <w:textAlignment w:val="baseline"/>
        <w:rPr>
          <w:b w:val="0"/>
        </w:rPr>
      </w:pPr>
      <w:r w:rsidRPr="00B408F9">
        <w:lastRenderedPageBreak/>
        <w:t>Sažetak</w:t>
      </w:r>
      <w:r w:rsidR="001934A2">
        <w:t xml:space="preserve"> </w:t>
      </w:r>
      <w:r w:rsidR="00FD64A2">
        <w:t xml:space="preserve">o svrsi posjete </w:t>
      </w:r>
      <w:r w:rsidR="00665999" w:rsidRPr="00B408F9">
        <w:tab/>
      </w:r>
      <w:r w:rsidR="001934A2">
        <w:tab/>
      </w:r>
      <w:r w:rsidR="001934A2">
        <w:tab/>
      </w:r>
      <w:r w:rsidR="001934A2">
        <w:tab/>
      </w:r>
      <w:r w:rsidR="001934A2">
        <w:tab/>
      </w:r>
      <w:r w:rsidR="00A26BD1" w:rsidRPr="00B408F9">
        <w:rPr>
          <w:b w:val="0"/>
          <w:sz w:val="20"/>
          <w:szCs w:val="20"/>
          <w:bdr w:val="single" w:sz="4" w:space="0" w:color="FFFFFF"/>
        </w:rPr>
        <w:t>Broj riječi</w:t>
      </w:r>
      <w:r w:rsidR="00A26BD1" w:rsidRPr="00B408F9">
        <w:rPr>
          <w:b w:val="0"/>
          <w:bdr w:val="single" w:sz="4" w:space="0" w:color="FFFFFF"/>
        </w:rPr>
        <w:t>:</w:t>
      </w:r>
      <w:r w:rsidR="00A26BD1" w:rsidRPr="00B408F9">
        <w:rPr>
          <w:b w:val="0"/>
          <w:bdr w:val="single" w:sz="4" w:space="0" w:color="FFFFFF"/>
        </w:rPr>
        <w:tab/>
      </w:r>
      <w:r w:rsidR="00A26BD1" w:rsidRPr="00B408F9">
        <w:rPr>
          <w:i/>
          <w:iCs/>
          <w:bdr w:val="single" w:sz="4" w:space="0" w:color="FFFFFF"/>
          <w:shd w:val="clear" w:color="auto" w:fill="E6E6E6"/>
        </w:rPr>
        <w:tab/>
      </w:r>
    </w:p>
    <w:p w:rsidR="00665999" w:rsidRPr="00A26BD1" w:rsidRDefault="00A26BD1" w:rsidP="00A26BD1">
      <w:pPr>
        <w:pStyle w:val="Heading1"/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 w:after="0"/>
        <w:ind w:left="357"/>
        <w:textAlignment w:val="baseline"/>
        <w:rPr>
          <w:b w:val="0"/>
        </w:rPr>
      </w:pPr>
      <w:r w:rsidRPr="00A26BD1">
        <w:t xml:space="preserve"> </w:t>
      </w:r>
      <w:bookmarkEnd w:id="5"/>
      <w:r w:rsidR="00665999" w:rsidRPr="00A26BD1">
        <w:rPr>
          <w:b w:val="0"/>
          <w:sz w:val="20"/>
          <w:szCs w:val="20"/>
        </w:rPr>
        <w:t>(</w:t>
      </w:r>
      <w:proofErr w:type="spellStart"/>
      <w:r w:rsidR="00AD31E8" w:rsidRPr="00A26BD1">
        <w:rPr>
          <w:b w:val="0"/>
          <w:i/>
          <w:iCs/>
          <w:sz w:val="20"/>
          <w:szCs w:val="20"/>
        </w:rPr>
        <w:t>max</w:t>
      </w:r>
      <w:proofErr w:type="spellEnd"/>
      <w:r w:rsidR="00665999" w:rsidRPr="00A26BD1">
        <w:rPr>
          <w:b w:val="0"/>
          <w:i/>
          <w:iCs/>
          <w:sz w:val="20"/>
          <w:szCs w:val="20"/>
        </w:rPr>
        <w:t xml:space="preserve">. </w:t>
      </w:r>
      <w:r w:rsidR="002938E2">
        <w:rPr>
          <w:b w:val="0"/>
          <w:i/>
          <w:iCs/>
          <w:sz w:val="20"/>
          <w:szCs w:val="20"/>
        </w:rPr>
        <w:t>3</w:t>
      </w:r>
      <w:r w:rsidR="00FD64A2" w:rsidRPr="00A26BD1">
        <w:rPr>
          <w:b w:val="0"/>
          <w:i/>
          <w:iCs/>
          <w:sz w:val="20"/>
          <w:szCs w:val="20"/>
        </w:rPr>
        <w:t xml:space="preserve">00 </w:t>
      </w:r>
      <w:r w:rsidR="00792B13" w:rsidRPr="00A26BD1">
        <w:rPr>
          <w:b w:val="0"/>
          <w:i/>
          <w:iCs/>
          <w:sz w:val="20"/>
          <w:szCs w:val="20"/>
        </w:rPr>
        <w:t>riječi</w:t>
      </w:r>
      <w:r w:rsidR="00665999" w:rsidRPr="00A26BD1">
        <w:rPr>
          <w:b w:val="0"/>
          <w:i/>
          <w:iCs/>
          <w:sz w:val="20"/>
          <w:szCs w:val="20"/>
        </w:rPr>
        <w:t xml:space="preserve">, </w:t>
      </w:r>
      <w:r w:rsidR="00792B13" w:rsidRPr="00A26BD1">
        <w:rPr>
          <w:b w:val="0"/>
          <w:i/>
          <w:iCs/>
          <w:sz w:val="20"/>
          <w:szCs w:val="20"/>
        </w:rPr>
        <w:t>dodajte broj riječi</w:t>
      </w:r>
      <w:r w:rsidR="00665999" w:rsidRPr="00A26BD1">
        <w:rPr>
          <w:b w:val="0"/>
          <w:i/>
          <w:iCs/>
          <w:sz w:val="20"/>
          <w:szCs w:val="20"/>
        </w:rPr>
        <w:t>)</w:t>
      </w:r>
      <w:r w:rsidR="00665999" w:rsidRPr="00A26BD1">
        <w:rPr>
          <w:b w:val="0"/>
        </w:rPr>
        <w:t xml:space="preserve">  </w:t>
      </w:r>
      <w:r w:rsidR="00665999" w:rsidRPr="00A26BD1">
        <w:rPr>
          <w:b w:val="0"/>
        </w:rPr>
        <w:tab/>
        <w:t xml:space="preserve"> </w:t>
      </w:r>
    </w:p>
    <w:p w:rsidR="00DA5733" w:rsidRPr="00DA5733" w:rsidRDefault="00DA5733" w:rsidP="003C3482">
      <w:pPr>
        <w:ind w:left="0"/>
      </w:pPr>
    </w:p>
    <w:p w:rsidR="009B16B3" w:rsidRPr="004F18D8" w:rsidRDefault="00792B13" w:rsidP="008654E7">
      <w:pPr>
        <w:numPr>
          <w:ilvl w:val="1"/>
          <w:numId w:val="13"/>
        </w:numPr>
        <w:tabs>
          <w:tab w:val="clear" w:pos="1080"/>
        </w:tabs>
        <w:spacing w:before="0" w:after="0"/>
        <w:ind w:left="709" w:right="85" w:hanging="367"/>
        <w:rPr>
          <w:rFonts w:cs="Arial"/>
        </w:rPr>
      </w:pPr>
      <w:r w:rsidRPr="00B408F9">
        <w:rPr>
          <w:rFonts w:cs="Arial"/>
          <w:bCs/>
          <w:kern w:val="32"/>
        </w:rPr>
        <w:t xml:space="preserve">Opis </w:t>
      </w:r>
    </w:p>
    <w:tbl>
      <w:tblPr>
        <w:tblW w:w="0" w:type="auto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rPr>
          <w:cantSplit/>
        </w:trPr>
        <w:tc>
          <w:tcPr>
            <w:tcW w:w="8600" w:type="dxa"/>
            <w:shd w:val="clear" w:color="auto" w:fill="E6E6E6"/>
          </w:tcPr>
          <w:p w:rsidR="00665999" w:rsidRPr="00B408F9" w:rsidRDefault="00665999" w:rsidP="008654E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09" w:right="1011" w:hanging="367"/>
              <w:rPr>
                <w:rFonts w:cs="Arial"/>
              </w:rPr>
            </w:pPr>
          </w:p>
        </w:tc>
      </w:tr>
    </w:tbl>
    <w:p w:rsidR="009B16B3" w:rsidRPr="00B408F9" w:rsidRDefault="009B16B3" w:rsidP="003C3482">
      <w:pPr>
        <w:widowControl/>
        <w:tabs>
          <w:tab w:val="left" w:pos="0"/>
        </w:tabs>
        <w:spacing w:before="0" w:after="0"/>
        <w:ind w:left="0" w:right="0"/>
        <w:rPr>
          <w:rFonts w:cs="Arial"/>
          <w:bCs/>
        </w:rPr>
      </w:pPr>
    </w:p>
    <w:p w:rsidR="00646CA0" w:rsidRPr="00B408F9" w:rsidRDefault="003078DE" w:rsidP="008654E7">
      <w:pPr>
        <w:widowControl/>
        <w:numPr>
          <w:ilvl w:val="1"/>
          <w:numId w:val="13"/>
        </w:numPr>
        <w:tabs>
          <w:tab w:val="clear" w:pos="1080"/>
          <w:tab w:val="left" w:pos="0"/>
        </w:tabs>
        <w:spacing w:before="0" w:after="0"/>
        <w:ind w:left="709" w:right="0" w:hanging="367"/>
        <w:rPr>
          <w:rFonts w:cs="Arial"/>
          <w:bCs/>
        </w:rPr>
      </w:pPr>
      <w:r w:rsidRPr="00B408F9">
        <w:rPr>
          <w:rFonts w:cs="Arial"/>
          <w:bCs/>
        </w:rPr>
        <w:t>Znanstveno p</w:t>
      </w:r>
      <w:r w:rsidR="00792B13" w:rsidRPr="00B408F9">
        <w:rPr>
          <w:rFonts w:cs="Arial"/>
          <w:bCs/>
        </w:rPr>
        <w:t>odručje projekta</w:t>
      </w:r>
      <w:r w:rsidR="00986C38" w:rsidRPr="00B408F9">
        <w:rPr>
          <w:rFonts w:cs="Arial"/>
          <w:bCs/>
        </w:rPr>
        <w:t>/</w:t>
      </w:r>
      <w:r w:rsidR="00792B13" w:rsidRPr="00B408F9">
        <w:rPr>
          <w:rFonts w:cs="Arial"/>
          <w:bCs/>
        </w:rPr>
        <w:t>polje</w:t>
      </w:r>
      <w:r w:rsidR="00605849" w:rsidRPr="00B408F9">
        <w:rPr>
          <w:rFonts w:cs="Arial"/>
          <w:bCs/>
        </w:rPr>
        <w:t>/</w:t>
      </w:r>
      <w:r w:rsidR="00792B13" w:rsidRPr="00B408F9">
        <w:rPr>
          <w:rFonts w:cs="Arial"/>
          <w:bCs/>
        </w:rPr>
        <w:t xml:space="preserve">grana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9B16B3" w:rsidRPr="00B408F9">
        <w:tc>
          <w:tcPr>
            <w:tcW w:w="8600" w:type="dxa"/>
            <w:shd w:val="clear" w:color="auto" w:fill="E6E6E6"/>
          </w:tcPr>
          <w:p w:rsidR="009B16B3" w:rsidRPr="00B408F9" w:rsidRDefault="009B16B3" w:rsidP="008654E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left="709" w:right="1011" w:hanging="367"/>
              <w:rPr>
                <w:rFonts w:cs="Arial"/>
              </w:rPr>
            </w:pPr>
          </w:p>
        </w:tc>
      </w:tr>
    </w:tbl>
    <w:p w:rsidR="009B16B3" w:rsidRPr="00B408F9" w:rsidRDefault="009B16B3" w:rsidP="003C3482">
      <w:pPr>
        <w:widowControl/>
        <w:tabs>
          <w:tab w:val="left" w:pos="0"/>
        </w:tabs>
        <w:spacing w:before="0" w:after="0"/>
        <w:ind w:left="0" w:right="0"/>
        <w:rPr>
          <w:rFonts w:cs="Arial"/>
          <w:bCs/>
        </w:rPr>
      </w:pPr>
    </w:p>
    <w:p w:rsidR="004639A7" w:rsidRPr="00B408F9" w:rsidRDefault="004639A7" w:rsidP="003C3482">
      <w:pPr>
        <w:widowControl/>
        <w:tabs>
          <w:tab w:val="left" w:pos="0"/>
        </w:tabs>
        <w:spacing w:before="0" w:after="0"/>
        <w:ind w:left="0" w:right="0"/>
        <w:rPr>
          <w:rFonts w:cs="Arial"/>
          <w:bCs/>
        </w:rPr>
      </w:pPr>
    </w:p>
    <w:p w:rsidR="004639A7" w:rsidRPr="00B408F9" w:rsidRDefault="004639A7" w:rsidP="004639A7">
      <w:pPr>
        <w:tabs>
          <w:tab w:val="left" w:pos="0"/>
          <w:tab w:val="left" w:pos="432"/>
          <w:tab w:val="left" w:pos="851"/>
          <w:tab w:val="left" w:pos="1987"/>
          <w:tab w:val="left" w:pos="2419"/>
          <w:tab w:val="left" w:pos="2938"/>
          <w:tab w:val="left" w:pos="328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pacing w:before="90" w:after="54"/>
        <w:ind w:left="0" w:right="1011"/>
        <w:jc w:val="both"/>
        <w:rPr>
          <w:rFonts w:cs="Arial"/>
        </w:rPr>
      </w:pPr>
    </w:p>
    <w:p w:rsidR="003C3482" w:rsidRPr="003C3482" w:rsidRDefault="00075204" w:rsidP="003C3482">
      <w:pPr>
        <w:pStyle w:val="Heading1"/>
        <w:numPr>
          <w:ilvl w:val="0"/>
          <w:numId w:val="13"/>
        </w:numPr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</w:pPr>
      <w:r w:rsidRPr="00B408F9">
        <w:t xml:space="preserve">Sastav </w:t>
      </w:r>
      <w:r w:rsidR="004B7B9B" w:rsidRPr="00B408F9">
        <w:t>istraživačke</w:t>
      </w:r>
      <w:r w:rsidRPr="00B408F9">
        <w:t xml:space="preserve"> grupe</w:t>
      </w:r>
      <w:r w:rsidR="003C3482">
        <w:tab/>
      </w:r>
    </w:p>
    <w:p w:rsidR="00665999" w:rsidRPr="00B408F9" w:rsidRDefault="00D73562" w:rsidP="003C3482">
      <w:pPr>
        <w:widowControl/>
        <w:numPr>
          <w:ilvl w:val="0"/>
          <w:numId w:val="4"/>
        </w:numPr>
        <w:tabs>
          <w:tab w:val="left" w:pos="420"/>
          <w:tab w:val="left" w:pos="709"/>
        </w:tabs>
        <w:suppressAutoHyphens w:val="0"/>
        <w:spacing w:before="240" w:after="0"/>
        <w:ind w:right="0"/>
        <w:rPr>
          <w:rFonts w:cs="Arial"/>
          <w:bCs/>
        </w:rPr>
      </w:pPr>
      <w:r w:rsidRPr="00B408F9">
        <w:rPr>
          <w:rFonts w:cs="Arial"/>
          <w:bCs/>
        </w:rPr>
        <w:t xml:space="preserve"> </w:t>
      </w:r>
      <w:r w:rsidR="001B509B">
        <w:rPr>
          <w:rFonts w:cs="Arial"/>
          <w:bCs/>
        </w:rPr>
        <w:t>V</w:t>
      </w:r>
      <w:r w:rsidRPr="00B408F9">
        <w:rPr>
          <w:rFonts w:cs="Arial"/>
          <w:bCs/>
        </w:rPr>
        <w:t xml:space="preserve">oditelj i </w:t>
      </w:r>
      <w:proofErr w:type="spellStart"/>
      <w:r w:rsidR="003C3482">
        <w:rPr>
          <w:rFonts w:cs="Arial"/>
          <w:bCs/>
        </w:rPr>
        <w:t>suvoditelj</w:t>
      </w:r>
      <w:proofErr w:type="spellEnd"/>
      <w:r w:rsidRPr="00B408F9">
        <w:rPr>
          <w:rFonts w:cs="Arial"/>
          <w:bCs/>
        </w:rPr>
        <w:t xml:space="preserve"> projekta</w:t>
      </w:r>
    </w:p>
    <w:tbl>
      <w:tblPr>
        <w:tblW w:w="8482" w:type="dxa"/>
        <w:tblInd w:w="3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1440"/>
        <w:gridCol w:w="145"/>
        <w:gridCol w:w="1857"/>
        <w:gridCol w:w="2160"/>
      </w:tblGrid>
      <w:tr w:rsidR="00E8608D" w:rsidRPr="00B408F9" w:rsidTr="00BC7371">
        <w:trPr>
          <w:trHeight w:val="720"/>
        </w:trPr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E8608D" w:rsidRPr="00B408F9" w:rsidRDefault="001B509B" w:rsidP="00BC7371">
            <w:pPr>
              <w:spacing w:before="120"/>
              <w:ind w:right="85"/>
              <w:rPr>
                <w:rFonts w:cs="Arial"/>
                <w:bCs/>
                <w:i/>
              </w:rPr>
            </w:pPr>
            <w:r w:rsidRPr="006B430B">
              <w:rPr>
                <w:rFonts w:cs="Arial"/>
                <w:b/>
                <w:bCs/>
                <w:i/>
              </w:rPr>
              <w:t>P</w:t>
            </w:r>
            <w:r w:rsidR="00075204" w:rsidRPr="006B430B">
              <w:rPr>
                <w:rFonts w:cs="Arial"/>
                <w:b/>
                <w:bCs/>
                <w:i/>
              </w:rPr>
              <w:t>odnositel</w:t>
            </w:r>
            <w:r w:rsidR="00075204" w:rsidRPr="00B408F9">
              <w:rPr>
                <w:rFonts w:cs="Arial"/>
                <w:bCs/>
                <w:i/>
              </w:rPr>
              <w:t>j</w:t>
            </w:r>
            <w:r w:rsidR="00E8608D" w:rsidRPr="00B408F9">
              <w:rPr>
                <w:rFonts w:cs="Arial"/>
                <w:bCs/>
                <w:i/>
              </w:rPr>
              <w:t xml:space="preserve"> – </w:t>
            </w:r>
          </w:p>
          <w:p w:rsidR="00E8608D" w:rsidRPr="006B430B" w:rsidRDefault="00075204" w:rsidP="00BC7371">
            <w:pPr>
              <w:spacing w:before="120"/>
              <w:ind w:right="85"/>
              <w:rPr>
                <w:rFonts w:cs="Arial"/>
                <w:b/>
                <w:bCs/>
                <w:i/>
              </w:rPr>
            </w:pPr>
            <w:r w:rsidRPr="006B430B">
              <w:rPr>
                <w:rFonts w:cs="Arial"/>
                <w:b/>
                <w:bCs/>
                <w:i/>
              </w:rPr>
              <w:t>Voditelj projekta</w:t>
            </w:r>
          </w:p>
        </w:tc>
        <w:tc>
          <w:tcPr>
            <w:tcW w:w="1585" w:type="dxa"/>
            <w:gridSpan w:val="2"/>
            <w:shd w:val="clear" w:color="auto" w:fill="auto"/>
            <w:noWrap/>
            <w:vAlign w:val="bottom"/>
          </w:tcPr>
          <w:p w:rsidR="00E8608D" w:rsidRPr="00B408F9" w:rsidRDefault="00E8608D" w:rsidP="00BC7371">
            <w:pPr>
              <w:spacing w:before="120"/>
              <w:ind w:left="10" w:right="85" w:hanging="20"/>
              <w:rPr>
                <w:rFonts w:cs="Arial"/>
                <w:i/>
              </w:rPr>
            </w:pPr>
          </w:p>
        </w:tc>
        <w:tc>
          <w:tcPr>
            <w:tcW w:w="4017" w:type="dxa"/>
            <w:gridSpan w:val="2"/>
            <w:vAlign w:val="bottom"/>
          </w:tcPr>
          <w:p w:rsidR="00E8608D" w:rsidRPr="00B408F9" w:rsidRDefault="003C3482" w:rsidP="00BC7371">
            <w:pPr>
              <w:spacing w:before="120"/>
              <w:ind w:left="0" w:right="85"/>
              <w:rPr>
                <w:rFonts w:cs="Arial"/>
                <w:bCs/>
                <w:i/>
              </w:rPr>
            </w:pPr>
            <w:proofErr w:type="spellStart"/>
            <w:r>
              <w:rPr>
                <w:rFonts w:cs="Arial"/>
                <w:b/>
                <w:bCs/>
                <w:i/>
              </w:rPr>
              <w:t>Supodnositelj</w:t>
            </w:r>
            <w:proofErr w:type="spellEnd"/>
            <w:r w:rsidR="00075204" w:rsidRPr="00B408F9">
              <w:rPr>
                <w:rFonts w:cs="Arial"/>
                <w:bCs/>
                <w:i/>
              </w:rPr>
              <w:t xml:space="preserve"> </w:t>
            </w:r>
            <w:r w:rsidR="00E8608D" w:rsidRPr="00B408F9">
              <w:rPr>
                <w:rFonts w:cs="Arial"/>
                <w:bCs/>
                <w:i/>
              </w:rPr>
              <w:t xml:space="preserve">– </w:t>
            </w:r>
          </w:p>
          <w:p w:rsidR="00E8608D" w:rsidRPr="006B430B" w:rsidRDefault="003C3482" w:rsidP="00BC7371">
            <w:pPr>
              <w:spacing w:before="120"/>
              <w:ind w:left="10" w:right="85" w:hanging="20"/>
              <w:rPr>
                <w:rFonts w:cs="Arial"/>
                <w:b/>
                <w:i/>
              </w:rPr>
            </w:pPr>
            <w:proofErr w:type="spellStart"/>
            <w:r>
              <w:rPr>
                <w:rFonts w:cs="Arial"/>
                <w:b/>
                <w:bCs/>
                <w:i/>
              </w:rPr>
              <w:t>Suvoditelj</w:t>
            </w:r>
            <w:proofErr w:type="spellEnd"/>
            <w:r w:rsidR="00075204" w:rsidRPr="006B430B">
              <w:rPr>
                <w:rFonts w:cs="Arial"/>
                <w:b/>
                <w:bCs/>
                <w:i/>
              </w:rPr>
              <w:t xml:space="preserve"> projekta</w:t>
            </w:r>
          </w:p>
        </w:tc>
      </w:tr>
      <w:tr w:rsidR="00E8608D" w:rsidRPr="00B408F9" w:rsidTr="00BC7371">
        <w:trPr>
          <w:trHeight w:val="596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B408F9" w:rsidRDefault="00075204" w:rsidP="00AC05BD">
            <w:pPr>
              <w:rPr>
                <w:rFonts w:cs="Arial"/>
              </w:rPr>
            </w:pPr>
            <w:r w:rsidRPr="00B408F9">
              <w:rPr>
                <w:rFonts w:cs="Arial"/>
              </w:rPr>
              <w:t>Prezime</w:t>
            </w:r>
            <w:r w:rsidR="00E8608D" w:rsidRPr="00B408F9">
              <w:rPr>
                <w:rFonts w:cs="Arial"/>
              </w:rPr>
              <w:t>: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:rsidR="00E8608D" w:rsidRPr="00B408F9" w:rsidRDefault="00075204" w:rsidP="00AC05BD">
            <w:pPr>
              <w:ind w:left="150" w:hanging="150"/>
              <w:rPr>
                <w:rFonts w:cs="Arial"/>
              </w:rPr>
            </w:pPr>
            <w:r w:rsidRPr="00B408F9">
              <w:rPr>
                <w:rFonts w:cs="Arial"/>
              </w:rPr>
              <w:t>Prezime</w:t>
            </w:r>
            <w:r w:rsidR="00E8608D" w:rsidRPr="00B408F9">
              <w:rPr>
                <w:rFonts w:cs="Arial"/>
              </w:rPr>
              <w:t xml:space="preserve">: </w:t>
            </w:r>
          </w:p>
        </w:tc>
        <w:tc>
          <w:tcPr>
            <w:tcW w:w="2160" w:type="dxa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</w:tr>
      <w:tr w:rsidR="00E8608D" w:rsidRPr="00B408F9" w:rsidTr="00BC7371">
        <w:trPr>
          <w:trHeight w:val="548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B408F9" w:rsidRDefault="00075204" w:rsidP="00AC05BD">
            <w:pPr>
              <w:rPr>
                <w:rFonts w:cs="Arial"/>
              </w:rPr>
            </w:pPr>
            <w:r w:rsidRPr="00B408F9">
              <w:rPr>
                <w:rFonts w:cs="Arial"/>
              </w:rPr>
              <w:t>Ime</w:t>
            </w:r>
            <w:r w:rsidR="00EC1C40" w:rsidRPr="00B408F9">
              <w:rPr>
                <w:rFonts w:cs="Arial"/>
              </w:rPr>
              <w:t>: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:rsidR="00E8608D" w:rsidRPr="00B408F9" w:rsidRDefault="00075204" w:rsidP="00AC05BD">
            <w:pPr>
              <w:ind w:left="150" w:hanging="150"/>
              <w:rPr>
                <w:rFonts w:cs="Arial"/>
              </w:rPr>
            </w:pPr>
            <w:r w:rsidRPr="00B408F9">
              <w:rPr>
                <w:rFonts w:cs="Arial"/>
              </w:rPr>
              <w:t>Ime</w:t>
            </w:r>
            <w:r w:rsidR="00EC1C40" w:rsidRPr="00B408F9">
              <w:rPr>
                <w:rFonts w:cs="Arial"/>
              </w:rPr>
              <w:t>:</w:t>
            </w:r>
          </w:p>
        </w:tc>
        <w:tc>
          <w:tcPr>
            <w:tcW w:w="2160" w:type="dxa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</w:tr>
      <w:tr w:rsidR="00E8608D" w:rsidRPr="00B408F9" w:rsidTr="00BC7371">
        <w:trPr>
          <w:trHeight w:val="556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B408F9" w:rsidRDefault="00075204" w:rsidP="00AC05BD">
            <w:pPr>
              <w:rPr>
                <w:rFonts w:cs="Arial"/>
              </w:rPr>
            </w:pPr>
            <w:r w:rsidRPr="00B408F9">
              <w:rPr>
                <w:rFonts w:cs="Arial"/>
              </w:rPr>
              <w:t>Titula: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:rsidR="00E8608D" w:rsidRPr="00B408F9" w:rsidRDefault="00075204" w:rsidP="00AC05BD">
            <w:pPr>
              <w:ind w:left="150" w:hanging="150"/>
              <w:rPr>
                <w:rFonts w:cs="Arial"/>
              </w:rPr>
            </w:pPr>
            <w:r w:rsidRPr="00B408F9">
              <w:rPr>
                <w:rFonts w:cs="Arial"/>
              </w:rPr>
              <w:t>Titula:</w:t>
            </w:r>
          </w:p>
        </w:tc>
        <w:tc>
          <w:tcPr>
            <w:tcW w:w="2160" w:type="dxa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</w:tr>
      <w:tr w:rsidR="00E8608D" w:rsidRPr="00B408F9" w:rsidTr="00BC7371">
        <w:trPr>
          <w:trHeight w:val="564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B408F9" w:rsidRDefault="00075204" w:rsidP="00AC05BD">
            <w:pPr>
              <w:rPr>
                <w:rFonts w:cs="Arial"/>
              </w:rPr>
            </w:pPr>
            <w:r w:rsidRPr="00B408F9">
              <w:rPr>
                <w:rFonts w:cs="Arial"/>
              </w:rPr>
              <w:t>Organizacija</w:t>
            </w:r>
            <w:r w:rsidR="00E8608D" w:rsidRPr="00B408F9">
              <w:rPr>
                <w:rFonts w:cs="Arial"/>
              </w:rPr>
              <w:t>: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:rsidR="00E8608D" w:rsidRPr="00B408F9" w:rsidRDefault="00075204" w:rsidP="00AC05BD">
            <w:pPr>
              <w:ind w:left="150" w:hanging="150"/>
              <w:rPr>
                <w:rFonts w:cs="Arial"/>
              </w:rPr>
            </w:pPr>
            <w:r w:rsidRPr="00B408F9">
              <w:rPr>
                <w:rFonts w:cs="Arial"/>
              </w:rPr>
              <w:t>Organizacija</w:t>
            </w:r>
            <w:r w:rsidR="00E8608D" w:rsidRPr="00B408F9">
              <w:rPr>
                <w:rFonts w:cs="Arial"/>
              </w:rPr>
              <w:t>:</w:t>
            </w:r>
          </w:p>
        </w:tc>
        <w:tc>
          <w:tcPr>
            <w:tcW w:w="2160" w:type="dxa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</w:tr>
      <w:tr w:rsidR="00E8608D" w:rsidRPr="00B408F9" w:rsidTr="00BC7371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B408F9" w:rsidRDefault="00E8608D" w:rsidP="00AC05BD">
            <w:pPr>
              <w:rPr>
                <w:rFonts w:cs="Arial"/>
              </w:rPr>
            </w:pPr>
            <w:r w:rsidRPr="00B408F9">
              <w:rPr>
                <w:rFonts w:cs="Arial"/>
              </w:rPr>
              <w:t>E-mail: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:rsidR="00E8608D" w:rsidRPr="00B408F9" w:rsidRDefault="00E8608D" w:rsidP="00AC05BD">
            <w:pPr>
              <w:ind w:left="150" w:hanging="150"/>
              <w:rPr>
                <w:rFonts w:cs="Arial"/>
              </w:rPr>
            </w:pPr>
            <w:r w:rsidRPr="00B408F9">
              <w:rPr>
                <w:rFonts w:cs="Arial"/>
              </w:rPr>
              <w:t>E-mail:</w:t>
            </w:r>
          </w:p>
        </w:tc>
        <w:tc>
          <w:tcPr>
            <w:tcW w:w="2160" w:type="dxa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</w:tr>
      <w:tr w:rsidR="00E8608D" w:rsidRPr="00B408F9" w:rsidTr="00BC7371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B408F9" w:rsidRDefault="00C0433B" w:rsidP="00AC05BD">
            <w:pPr>
              <w:rPr>
                <w:rFonts w:cs="Arial"/>
              </w:rPr>
            </w:pPr>
            <w:r w:rsidRPr="00B408F9">
              <w:rPr>
                <w:rFonts w:cs="Arial"/>
              </w:rPr>
              <w:t>Adresa</w:t>
            </w:r>
            <w:r w:rsidR="00E8608D" w:rsidRPr="00B408F9">
              <w:rPr>
                <w:rFonts w:cs="Arial"/>
              </w:rPr>
              <w:t>: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:rsidR="00E8608D" w:rsidRPr="00B408F9" w:rsidRDefault="00C0433B" w:rsidP="00AC05BD">
            <w:pPr>
              <w:ind w:left="150" w:hanging="150"/>
              <w:rPr>
                <w:rFonts w:cs="Arial"/>
              </w:rPr>
            </w:pPr>
            <w:r w:rsidRPr="00B408F9">
              <w:rPr>
                <w:rFonts w:cs="Arial"/>
              </w:rPr>
              <w:t>Adresa</w:t>
            </w:r>
            <w:r w:rsidR="00E8608D" w:rsidRPr="00B408F9">
              <w:rPr>
                <w:rFonts w:cs="Arial"/>
              </w:rPr>
              <w:t>:</w:t>
            </w:r>
          </w:p>
        </w:tc>
        <w:tc>
          <w:tcPr>
            <w:tcW w:w="2160" w:type="dxa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</w:tr>
      <w:tr w:rsidR="00E8608D" w:rsidRPr="00B408F9" w:rsidTr="00BC7371">
        <w:trPr>
          <w:trHeight w:val="496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B408F9" w:rsidRDefault="00E8608D" w:rsidP="00AC05BD">
            <w:pPr>
              <w:rPr>
                <w:rFonts w:cs="Arial"/>
              </w:rPr>
            </w:pPr>
            <w:r w:rsidRPr="00B408F9">
              <w:rPr>
                <w:rFonts w:cs="Arial"/>
              </w:rPr>
              <w:t>Tel.: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:rsidR="00E8608D" w:rsidRPr="00B408F9" w:rsidRDefault="00E8608D" w:rsidP="00AC05BD">
            <w:pPr>
              <w:ind w:left="150" w:hanging="150"/>
              <w:rPr>
                <w:rFonts w:cs="Arial"/>
              </w:rPr>
            </w:pPr>
            <w:r w:rsidRPr="00B408F9">
              <w:rPr>
                <w:rFonts w:cs="Arial"/>
              </w:rPr>
              <w:t>Tel.:</w:t>
            </w:r>
          </w:p>
        </w:tc>
        <w:tc>
          <w:tcPr>
            <w:tcW w:w="2160" w:type="dxa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</w:tr>
      <w:tr w:rsidR="00E8608D" w:rsidRPr="00B408F9" w:rsidTr="00BC7371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B408F9" w:rsidRDefault="00C0433B" w:rsidP="00E10C25">
            <w:pPr>
              <w:rPr>
                <w:rFonts w:cs="Arial"/>
              </w:rPr>
            </w:pPr>
            <w:r w:rsidRPr="00B408F9">
              <w:rPr>
                <w:rFonts w:cs="Arial"/>
              </w:rPr>
              <w:t>Opis posla</w:t>
            </w:r>
            <w:r w:rsidR="00CD7109" w:rsidRPr="00B408F9">
              <w:rPr>
                <w:rFonts w:cs="Arial"/>
              </w:rPr>
              <w:t>:</w:t>
            </w:r>
            <w:r w:rsidRPr="00B408F9">
              <w:rPr>
                <w:rFonts w:cs="Arial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:rsidR="00E8608D" w:rsidRPr="00B408F9" w:rsidRDefault="00AD31E8" w:rsidP="00E10C25">
            <w:pPr>
              <w:ind w:left="-10"/>
              <w:rPr>
                <w:rFonts w:cs="Arial"/>
              </w:rPr>
            </w:pPr>
            <w:r w:rsidRPr="00B408F9">
              <w:rPr>
                <w:rFonts w:cs="Arial"/>
              </w:rPr>
              <w:t>Opis</w:t>
            </w:r>
            <w:r w:rsidR="00C0433B" w:rsidRPr="00B408F9">
              <w:rPr>
                <w:rFonts w:cs="Arial"/>
              </w:rPr>
              <w:t xml:space="preserve"> posla</w:t>
            </w:r>
            <w:r w:rsidR="00CD7109" w:rsidRPr="00B408F9">
              <w:rPr>
                <w:rFonts w:cs="Arial"/>
              </w:rPr>
              <w:t>:</w:t>
            </w:r>
          </w:p>
        </w:tc>
        <w:tc>
          <w:tcPr>
            <w:tcW w:w="2160" w:type="dxa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</w:tr>
      <w:tr w:rsidR="00E8608D" w:rsidRPr="00B408F9" w:rsidTr="00BC7371">
        <w:trPr>
          <w:trHeight w:val="720"/>
        </w:trPr>
        <w:tc>
          <w:tcPr>
            <w:tcW w:w="2160" w:type="dxa"/>
            <w:shd w:val="clear" w:color="auto" w:fill="auto"/>
            <w:noWrap/>
            <w:vAlign w:val="bottom"/>
          </w:tcPr>
          <w:p w:rsidR="00E8608D" w:rsidRPr="00B408F9" w:rsidRDefault="00FB2236" w:rsidP="00AC05BD">
            <w:pPr>
              <w:rPr>
                <w:rFonts w:cs="Arial"/>
              </w:rPr>
            </w:pPr>
            <w:r w:rsidRPr="00B408F9">
              <w:rPr>
                <w:rFonts w:cs="Arial"/>
              </w:rPr>
              <w:t>Dio (ili postotak) rada na projektu od punog radnog vremena</w:t>
            </w:r>
            <w:r w:rsidR="00E8608D" w:rsidRPr="00B408F9">
              <w:rPr>
                <w:rFonts w:cs="Arial"/>
              </w:rPr>
              <w:t xml:space="preserve"> (F.T.E.):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  <w:tc>
          <w:tcPr>
            <w:tcW w:w="2002" w:type="dxa"/>
            <w:gridSpan w:val="2"/>
            <w:shd w:val="clear" w:color="auto" w:fill="auto"/>
            <w:noWrap/>
            <w:vAlign w:val="bottom"/>
          </w:tcPr>
          <w:p w:rsidR="00E8608D" w:rsidRPr="00B408F9" w:rsidRDefault="00FB2236" w:rsidP="00AC05BD">
            <w:pPr>
              <w:ind w:left="-10"/>
              <w:rPr>
                <w:rFonts w:cs="Arial"/>
              </w:rPr>
            </w:pPr>
            <w:r w:rsidRPr="00B408F9">
              <w:rPr>
                <w:rFonts w:cs="Arial"/>
              </w:rPr>
              <w:t xml:space="preserve">Dio (ili postotak) rada na projektu od punog radnog vremena </w:t>
            </w:r>
            <w:r w:rsidR="00E8608D" w:rsidRPr="00B408F9">
              <w:rPr>
                <w:rFonts w:cs="Arial"/>
              </w:rPr>
              <w:t>(F.T.E.):</w:t>
            </w:r>
          </w:p>
        </w:tc>
        <w:tc>
          <w:tcPr>
            <w:tcW w:w="2160" w:type="dxa"/>
            <w:shd w:val="clear" w:color="auto" w:fill="E6E6E6"/>
          </w:tcPr>
          <w:p w:rsidR="00E8608D" w:rsidRPr="00B408F9" w:rsidRDefault="00E8608D" w:rsidP="00AC05BD">
            <w:pPr>
              <w:rPr>
                <w:rFonts w:cs="Arial"/>
              </w:rPr>
            </w:pPr>
          </w:p>
        </w:tc>
      </w:tr>
    </w:tbl>
    <w:p w:rsidR="00B70E65" w:rsidRDefault="00B70E65" w:rsidP="00B70E65">
      <w:pPr>
        <w:pStyle w:val="BodyText1"/>
      </w:pPr>
      <w:r>
        <w:br w:type="page"/>
      </w:r>
    </w:p>
    <w:p w:rsidR="001B509B" w:rsidRDefault="001B509B" w:rsidP="00665999">
      <w:pPr>
        <w:widowControl/>
        <w:numPr>
          <w:ilvl w:val="0"/>
          <w:numId w:val="11"/>
        </w:numPr>
        <w:tabs>
          <w:tab w:val="left" w:pos="-2835"/>
        </w:tabs>
        <w:suppressAutoHyphens w:val="0"/>
        <w:spacing w:before="0" w:after="0"/>
        <w:ind w:right="0"/>
        <w:rPr>
          <w:rFonts w:cs="Arial"/>
          <w:bCs/>
        </w:rPr>
      </w:pPr>
      <w:r>
        <w:rPr>
          <w:rFonts w:cs="Arial"/>
          <w:bCs/>
        </w:rPr>
        <w:lastRenderedPageBreak/>
        <w:t xml:space="preserve">Ostali </w:t>
      </w:r>
      <w:r w:rsidR="00DB1F9B">
        <w:rPr>
          <w:rFonts w:cs="Arial"/>
          <w:bCs/>
        </w:rPr>
        <w:t>znanstvenici</w:t>
      </w:r>
    </w:p>
    <w:p w:rsidR="001B509B" w:rsidRDefault="001B509B" w:rsidP="001B509B">
      <w:pPr>
        <w:widowControl/>
        <w:tabs>
          <w:tab w:val="left" w:pos="-2835"/>
        </w:tabs>
        <w:suppressAutoHyphens w:val="0"/>
        <w:spacing w:before="0" w:after="0"/>
        <w:ind w:left="680" w:right="0"/>
        <w:rPr>
          <w:rFonts w:cs="Arial"/>
          <w:bCs/>
        </w:rPr>
      </w:pPr>
    </w:p>
    <w:p w:rsidR="00665999" w:rsidRPr="003C3482" w:rsidRDefault="00C0433B" w:rsidP="001B509B">
      <w:pPr>
        <w:widowControl/>
        <w:tabs>
          <w:tab w:val="left" w:pos="-2835"/>
        </w:tabs>
        <w:suppressAutoHyphens w:val="0"/>
        <w:spacing w:before="0" w:after="0"/>
        <w:ind w:left="680" w:right="0"/>
        <w:rPr>
          <w:rFonts w:cs="Arial"/>
          <w:bCs/>
          <w:i/>
        </w:rPr>
      </w:pPr>
      <w:r w:rsidRPr="003C3482">
        <w:rPr>
          <w:rFonts w:cs="Arial"/>
          <w:b/>
          <w:bCs/>
          <w:i/>
        </w:rPr>
        <w:t>Suradni</w:t>
      </w:r>
      <w:r w:rsidR="001B509B" w:rsidRPr="003C3482">
        <w:rPr>
          <w:rFonts w:cs="Arial"/>
          <w:b/>
          <w:bCs/>
          <w:i/>
        </w:rPr>
        <w:t>k</w:t>
      </w:r>
      <w:r w:rsidR="001934A2" w:rsidRPr="003C3482">
        <w:rPr>
          <w:rFonts w:cs="Arial"/>
          <w:b/>
          <w:bCs/>
          <w:i/>
        </w:rPr>
        <w:tab/>
      </w:r>
      <w:r w:rsidR="001934A2" w:rsidRPr="003C3482">
        <w:rPr>
          <w:rFonts w:cs="Arial"/>
          <w:b/>
          <w:bCs/>
          <w:i/>
        </w:rPr>
        <w:tab/>
      </w:r>
      <w:r w:rsidR="001934A2" w:rsidRPr="003C3482">
        <w:rPr>
          <w:rFonts w:cs="Arial"/>
          <w:b/>
          <w:bCs/>
          <w:i/>
        </w:rPr>
        <w:tab/>
      </w:r>
      <w:r w:rsidR="001934A2" w:rsidRPr="003C3482">
        <w:rPr>
          <w:rFonts w:cs="Arial"/>
          <w:b/>
          <w:bCs/>
          <w:i/>
        </w:rPr>
        <w:tab/>
      </w:r>
      <w:r w:rsidR="001934A2" w:rsidRPr="003C3482">
        <w:rPr>
          <w:rFonts w:cs="Arial"/>
          <w:b/>
          <w:bCs/>
          <w:i/>
        </w:rPr>
        <w:tab/>
      </w:r>
      <w:r w:rsidR="001934A2" w:rsidRPr="003C3482">
        <w:rPr>
          <w:rFonts w:cs="Arial"/>
          <w:b/>
          <w:bCs/>
          <w:i/>
        </w:rPr>
        <w:tab/>
        <w:t>Suradnik</w:t>
      </w:r>
    </w:p>
    <w:p w:rsidR="00BC7371" w:rsidRPr="00B408F9" w:rsidRDefault="00BC7371" w:rsidP="00BC7371">
      <w:pPr>
        <w:widowControl/>
        <w:tabs>
          <w:tab w:val="left" w:pos="-2835"/>
        </w:tabs>
        <w:suppressAutoHyphens w:val="0"/>
        <w:spacing w:before="0" w:after="0"/>
        <w:ind w:left="680" w:right="0"/>
        <w:rPr>
          <w:rFonts w:cs="Arial"/>
          <w:bCs/>
        </w:rPr>
      </w:pPr>
    </w:p>
    <w:tbl>
      <w:tblPr>
        <w:tblW w:w="8624" w:type="dxa"/>
        <w:tblInd w:w="3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2156"/>
        <w:gridCol w:w="2156"/>
        <w:gridCol w:w="2156"/>
      </w:tblGrid>
      <w:tr w:rsidR="00665999" w:rsidRPr="00B408F9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C0433B" w:rsidP="00AC05BD">
            <w:pPr>
              <w:rPr>
                <w:rFonts w:cs="Arial"/>
              </w:rPr>
            </w:pPr>
            <w:r w:rsidRPr="00B408F9">
              <w:rPr>
                <w:rFonts w:cs="Arial"/>
              </w:rPr>
              <w:t>Prezime</w:t>
            </w:r>
            <w:r w:rsidR="00665999" w:rsidRPr="00B408F9">
              <w:rPr>
                <w:rFonts w:cs="Arial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BB3DAA" w:rsidP="00AC05BD">
            <w:pPr>
              <w:ind w:left="150" w:hanging="150"/>
              <w:rPr>
                <w:rFonts w:cs="Arial"/>
              </w:rPr>
            </w:pPr>
            <w:r w:rsidRPr="00B408F9">
              <w:rPr>
                <w:rFonts w:cs="Arial"/>
              </w:rPr>
              <w:t>Prezime</w:t>
            </w:r>
            <w:r w:rsidR="00665999" w:rsidRPr="00B408F9">
              <w:rPr>
                <w:rFonts w:cs="Arial"/>
              </w:rPr>
              <w:t xml:space="preserve">: 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</w:tr>
      <w:tr w:rsidR="00665999" w:rsidRPr="00B408F9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C0433B" w:rsidP="00AC05BD">
            <w:pPr>
              <w:rPr>
                <w:rFonts w:cs="Arial"/>
              </w:rPr>
            </w:pPr>
            <w:r w:rsidRPr="00B408F9">
              <w:rPr>
                <w:rFonts w:cs="Arial"/>
              </w:rPr>
              <w:t>Ime: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BB3DAA" w:rsidP="00AC05BD">
            <w:pPr>
              <w:ind w:left="150" w:hanging="150"/>
              <w:rPr>
                <w:rFonts w:cs="Arial"/>
              </w:rPr>
            </w:pPr>
            <w:r w:rsidRPr="00B408F9">
              <w:rPr>
                <w:rFonts w:cs="Arial"/>
              </w:rPr>
              <w:t>Ime: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</w:tr>
      <w:tr w:rsidR="00665999" w:rsidRPr="00B408F9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C0433B" w:rsidP="00AC05BD">
            <w:pPr>
              <w:rPr>
                <w:rFonts w:cs="Arial"/>
              </w:rPr>
            </w:pPr>
            <w:r w:rsidRPr="00B408F9">
              <w:rPr>
                <w:rFonts w:cs="Arial"/>
              </w:rPr>
              <w:t>Titula: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BB3DAA" w:rsidP="00AC05BD">
            <w:pPr>
              <w:ind w:left="150" w:hanging="150"/>
              <w:rPr>
                <w:rFonts w:cs="Arial"/>
              </w:rPr>
            </w:pPr>
            <w:r w:rsidRPr="00B408F9">
              <w:rPr>
                <w:rFonts w:cs="Arial"/>
              </w:rPr>
              <w:t>Titula: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</w:tr>
      <w:tr w:rsidR="00665999" w:rsidRPr="00B408F9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B27AF6" w:rsidP="00C0433B">
            <w:pPr>
              <w:rPr>
                <w:rFonts w:cs="Arial"/>
              </w:rPr>
            </w:pPr>
            <w:r w:rsidRPr="00B408F9">
              <w:rPr>
                <w:rFonts w:cs="Arial"/>
              </w:rPr>
              <w:t>Organizacija</w:t>
            </w:r>
            <w:r w:rsidR="00665999" w:rsidRPr="00B408F9">
              <w:rPr>
                <w:rFonts w:cs="Arial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B27AF6" w:rsidP="00BB3DAA">
            <w:pPr>
              <w:ind w:left="150" w:hanging="150"/>
              <w:rPr>
                <w:rFonts w:cs="Arial"/>
              </w:rPr>
            </w:pPr>
            <w:r w:rsidRPr="00B408F9">
              <w:rPr>
                <w:rFonts w:cs="Arial"/>
              </w:rPr>
              <w:t>Organizacija</w:t>
            </w:r>
            <w:r w:rsidR="00665999" w:rsidRPr="00B408F9">
              <w:rPr>
                <w:rFonts w:cs="Arial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</w:tr>
      <w:tr w:rsidR="00665999" w:rsidRPr="00B408F9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665999" w:rsidP="00AC05BD">
            <w:pPr>
              <w:rPr>
                <w:rFonts w:cs="Arial"/>
              </w:rPr>
            </w:pPr>
            <w:r w:rsidRPr="00B408F9">
              <w:rPr>
                <w:rFonts w:cs="Arial"/>
              </w:rPr>
              <w:t>E-mail: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665999" w:rsidP="00AC05BD">
            <w:pPr>
              <w:ind w:left="150" w:hanging="150"/>
              <w:rPr>
                <w:rFonts w:cs="Arial"/>
              </w:rPr>
            </w:pPr>
            <w:r w:rsidRPr="00B408F9">
              <w:rPr>
                <w:rFonts w:cs="Arial"/>
              </w:rPr>
              <w:t>E-mail: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</w:tr>
      <w:tr w:rsidR="00665999" w:rsidRPr="00B408F9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C0433B" w:rsidP="00AC05BD">
            <w:pPr>
              <w:rPr>
                <w:rFonts w:cs="Arial"/>
              </w:rPr>
            </w:pPr>
            <w:r w:rsidRPr="00B408F9">
              <w:rPr>
                <w:rFonts w:cs="Arial"/>
              </w:rPr>
              <w:t>Adresa</w:t>
            </w:r>
            <w:r w:rsidR="00665999" w:rsidRPr="00B408F9">
              <w:rPr>
                <w:rFonts w:cs="Arial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BB3DAA" w:rsidP="00AC05BD">
            <w:pPr>
              <w:ind w:left="150" w:hanging="150"/>
              <w:rPr>
                <w:rFonts w:cs="Arial"/>
              </w:rPr>
            </w:pPr>
            <w:r w:rsidRPr="00B408F9">
              <w:rPr>
                <w:rFonts w:cs="Arial"/>
              </w:rPr>
              <w:t>Adresa</w:t>
            </w:r>
            <w:r w:rsidR="00665999" w:rsidRPr="00B408F9">
              <w:rPr>
                <w:rFonts w:cs="Arial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</w:tr>
      <w:tr w:rsidR="00665999" w:rsidRPr="00B408F9" w:rsidTr="00BC7371">
        <w:trPr>
          <w:trHeight w:val="273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665999" w:rsidP="00AC05BD">
            <w:pPr>
              <w:rPr>
                <w:rFonts w:cs="Arial"/>
              </w:rPr>
            </w:pPr>
            <w:r w:rsidRPr="00B408F9">
              <w:rPr>
                <w:rFonts w:cs="Arial"/>
              </w:rPr>
              <w:t>Tel.: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665999" w:rsidP="00AC05BD">
            <w:pPr>
              <w:ind w:left="150" w:hanging="150"/>
              <w:rPr>
                <w:rFonts w:cs="Arial"/>
              </w:rPr>
            </w:pPr>
            <w:r w:rsidRPr="00B408F9">
              <w:rPr>
                <w:rFonts w:cs="Arial"/>
              </w:rPr>
              <w:t>Tel.: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</w:tr>
      <w:tr w:rsidR="00665999" w:rsidRPr="00B408F9" w:rsidTr="00BC7371">
        <w:trPr>
          <w:trHeight w:val="474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C0433B" w:rsidP="00E10C25">
            <w:pPr>
              <w:rPr>
                <w:rFonts w:cs="Arial"/>
              </w:rPr>
            </w:pPr>
            <w:r w:rsidRPr="00B408F9">
              <w:rPr>
                <w:rFonts w:cs="Arial"/>
              </w:rPr>
              <w:t>Opis posla</w:t>
            </w:r>
            <w:r w:rsidR="000D32EF" w:rsidRPr="00B408F9">
              <w:rPr>
                <w:rFonts w:cs="Arial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BB3DAA" w:rsidP="00E10C25">
            <w:pPr>
              <w:ind w:left="-10"/>
              <w:rPr>
                <w:rFonts w:cs="Arial"/>
              </w:rPr>
            </w:pPr>
            <w:r w:rsidRPr="00B408F9">
              <w:rPr>
                <w:rFonts w:cs="Arial"/>
              </w:rPr>
              <w:t>Opis posla</w:t>
            </w:r>
            <w:r w:rsidR="000D32EF" w:rsidRPr="00B408F9">
              <w:rPr>
                <w:rFonts w:cs="Arial"/>
              </w:rPr>
              <w:t>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</w:tr>
      <w:tr w:rsidR="00665999" w:rsidRPr="00B408F9" w:rsidTr="00BC7371">
        <w:trPr>
          <w:trHeight w:val="474"/>
        </w:trPr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FB2236" w:rsidP="00AC05BD">
            <w:pPr>
              <w:rPr>
                <w:rFonts w:cs="Arial"/>
              </w:rPr>
            </w:pPr>
            <w:r w:rsidRPr="00B408F9">
              <w:rPr>
                <w:rFonts w:cs="Arial"/>
              </w:rPr>
              <w:t xml:space="preserve">Dio (ili postotak) rada na projektu od punog radnog vremena </w:t>
            </w:r>
            <w:r w:rsidR="00665999" w:rsidRPr="00B408F9">
              <w:rPr>
                <w:rFonts w:cs="Arial"/>
              </w:rPr>
              <w:t>(F.T.E.):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</w:tcPr>
          <w:p w:rsidR="00665999" w:rsidRPr="00B408F9" w:rsidRDefault="00FB2236" w:rsidP="00AC05BD">
            <w:pPr>
              <w:ind w:left="-10"/>
              <w:rPr>
                <w:rFonts w:cs="Arial"/>
              </w:rPr>
            </w:pPr>
            <w:r w:rsidRPr="00B408F9">
              <w:rPr>
                <w:rFonts w:cs="Arial"/>
              </w:rPr>
              <w:t xml:space="preserve">Dio (ili postotak) rada na projektu od punog radnog vremena </w:t>
            </w:r>
            <w:r w:rsidR="00665999" w:rsidRPr="00B408F9">
              <w:rPr>
                <w:rFonts w:cs="Arial"/>
              </w:rPr>
              <w:t>(F.T.E.):</w:t>
            </w:r>
          </w:p>
        </w:tc>
        <w:tc>
          <w:tcPr>
            <w:tcW w:w="2156" w:type="dxa"/>
            <w:shd w:val="clear" w:color="auto" w:fill="E6E6E6"/>
          </w:tcPr>
          <w:p w:rsidR="00665999" w:rsidRPr="00B408F9" w:rsidRDefault="00665999" w:rsidP="00AC05BD">
            <w:pPr>
              <w:rPr>
                <w:rFonts w:cs="Arial"/>
              </w:rPr>
            </w:pPr>
          </w:p>
        </w:tc>
      </w:tr>
      <w:bookmarkEnd w:id="4"/>
    </w:tbl>
    <w:p w:rsidR="00665999" w:rsidRPr="00B408F9" w:rsidRDefault="00665999" w:rsidP="00665999">
      <w:pPr>
        <w:rPr>
          <w:rFonts w:cs="Arial"/>
        </w:rPr>
      </w:pPr>
    </w:p>
    <w:p w:rsidR="00665999" w:rsidRPr="00B408F9" w:rsidRDefault="00665999" w:rsidP="00A26BD1">
      <w:pPr>
        <w:pStyle w:val="Heading1"/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ind w:left="357" w:hanging="357"/>
        <w:textAlignment w:val="baseline"/>
        <w:rPr>
          <w:b w:val="0"/>
        </w:rPr>
      </w:pPr>
      <w:r w:rsidRPr="00B408F9">
        <w:br w:type="page"/>
      </w:r>
      <w:bookmarkStart w:id="6" w:name="_Toc158616955"/>
      <w:r w:rsidR="003710A0" w:rsidRPr="00B408F9">
        <w:lastRenderedPageBreak/>
        <w:t xml:space="preserve"> </w:t>
      </w:r>
      <w:r w:rsidR="00443B4D" w:rsidRPr="00B408F9">
        <w:t>4</w:t>
      </w:r>
      <w:r w:rsidR="00D712D0" w:rsidRPr="00B408F9">
        <w:t>.</w:t>
      </w:r>
      <w:r w:rsidR="00D712D0" w:rsidRPr="00B408F9">
        <w:tab/>
      </w:r>
      <w:r w:rsidR="00BB3DAA" w:rsidRPr="00B408F9">
        <w:t>Opis</w:t>
      </w:r>
      <w:r w:rsidR="0098560A">
        <w:t xml:space="preserve"> </w:t>
      </w:r>
      <w:r w:rsidR="003D222F">
        <w:t xml:space="preserve">predložene </w:t>
      </w:r>
      <w:r w:rsidR="0098560A">
        <w:t>posjete</w:t>
      </w:r>
      <w:r w:rsidR="00912A09" w:rsidRPr="00B408F9">
        <w:tab/>
      </w:r>
      <w:r w:rsidR="00912A09" w:rsidRPr="00B408F9">
        <w:tab/>
      </w:r>
      <w:r w:rsidR="00912A09" w:rsidRPr="00B408F9">
        <w:tab/>
      </w:r>
      <w:r w:rsidR="00912A09" w:rsidRPr="00B408F9">
        <w:tab/>
      </w:r>
      <w:r w:rsidR="00912A09" w:rsidRPr="00B408F9">
        <w:tab/>
      </w:r>
      <w:r w:rsidR="00A26BD1">
        <w:tab/>
      </w:r>
      <w:r w:rsidR="00A26BD1">
        <w:tab/>
      </w:r>
      <w:r w:rsidR="00BB3DAA" w:rsidRPr="00B408F9">
        <w:rPr>
          <w:b w:val="0"/>
          <w:sz w:val="20"/>
          <w:szCs w:val="20"/>
          <w:bdr w:val="single" w:sz="4" w:space="0" w:color="FFFFFF"/>
        </w:rPr>
        <w:t>Broj riječi</w:t>
      </w:r>
      <w:r w:rsidRPr="00B408F9">
        <w:rPr>
          <w:b w:val="0"/>
          <w:bdr w:val="single" w:sz="4" w:space="0" w:color="FFFFFF"/>
        </w:rPr>
        <w:t>:</w:t>
      </w:r>
      <w:bookmarkEnd w:id="6"/>
      <w:r w:rsidRPr="00B408F9">
        <w:rPr>
          <w:b w:val="0"/>
          <w:bdr w:val="single" w:sz="4" w:space="0" w:color="FFFFFF"/>
        </w:rPr>
        <w:tab/>
      </w:r>
      <w:r w:rsidRPr="00B408F9">
        <w:rPr>
          <w:i/>
          <w:iCs/>
          <w:bdr w:val="single" w:sz="4" w:space="0" w:color="FFFFFF"/>
          <w:shd w:val="clear" w:color="auto" w:fill="E6E6E6"/>
        </w:rPr>
        <w:tab/>
      </w:r>
      <w:r w:rsidR="00D107DC" w:rsidRPr="00B408F9">
        <w:rPr>
          <w:b w:val="0"/>
        </w:rPr>
        <w:br/>
      </w:r>
      <w:r w:rsidRPr="00B408F9">
        <w:rPr>
          <w:b w:val="0"/>
        </w:rPr>
        <w:t>(</w:t>
      </w:r>
      <w:proofErr w:type="spellStart"/>
      <w:r w:rsidR="00AD31E8" w:rsidRPr="00B408F9">
        <w:rPr>
          <w:b w:val="0"/>
          <w:i/>
          <w:iCs/>
          <w:sz w:val="20"/>
          <w:szCs w:val="20"/>
        </w:rPr>
        <w:t>max</w:t>
      </w:r>
      <w:proofErr w:type="spellEnd"/>
      <w:r w:rsidRPr="00B408F9">
        <w:rPr>
          <w:b w:val="0"/>
          <w:i/>
          <w:iCs/>
          <w:sz w:val="20"/>
          <w:szCs w:val="20"/>
        </w:rPr>
        <w:t xml:space="preserve">. </w:t>
      </w:r>
      <w:r w:rsidR="006B430B">
        <w:rPr>
          <w:b w:val="0"/>
          <w:i/>
          <w:iCs/>
          <w:sz w:val="20"/>
          <w:szCs w:val="20"/>
        </w:rPr>
        <w:t>25</w:t>
      </w:r>
      <w:r w:rsidR="006B430B" w:rsidRPr="00B408F9">
        <w:rPr>
          <w:b w:val="0"/>
          <w:i/>
          <w:iCs/>
          <w:sz w:val="20"/>
          <w:szCs w:val="20"/>
        </w:rPr>
        <w:t xml:space="preserve">00 </w:t>
      </w:r>
      <w:r w:rsidR="00BB3DAA" w:rsidRPr="00B408F9">
        <w:rPr>
          <w:b w:val="0"/>
          <w:i/>
          <w:iCs/>
          <w:sz w:val="20"/>
          <w:szCs w:val="20"/>
        </w:rPr>
        <w:t>riječi</w:t>
      </w:r>
      <w:r w:rsidRPr="00B408F9">
        <w:rPr>
          <w:b w:val="0"/>
          <w:i/>
          <w:iCs/>
          <w:sz w:val="20"/>
          <w:szCs w:val="20"/>
        </w:rPr>
        <w:t xml:space="preserve">, </w:t>
      </w:r>
      <w:r w:rsidR="00BB3DAA" w:rsidRPr="00B408F9">
        <w:rPr>
          <w:b w:val="0"/>
          <w:i/>
          <w:iCs/>
          <w:sz w:val="20"/>
          <w:szCs w:val="20"/>
        </w:rPr>
        <w:t>dodajte broj riječi</w:t>
      </w:r>
      <w:r w:rsidRPr="00B408F9">
        <w:rPr>
          <w:b w:val="0"/>
          <w:i/>
          <w:iCs/>
        </w:rPr>
        <w:t>)</w:t>
      </w:r>
      <w:r w:rsidRPr="00B408F9">
        <w:rPr>
          <w:b w:val="0"/>
        </w:rPr>
        <w:tab/>
      </w:r>
    </w:p>
    <w:p w:rsidR="00665999" w:rsidRPr="00B408F9" w:rsidRDefault="00BB3DAA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</w:rPr>
      </w:pPr>
      <w:r w:rsidRPr="00B408F9">
        <w:rPr>
          <w:rFonts w:cs="Arial"/>
        </w:rPr>
        <w:t xml:space="preserve">Obrazloženje i pozadina </w:t>
      </w:r>
      <w:r w:rsidR="006B430B">
        <w:rPr>
          <w:rFonts w:cs="Arial"/>
        </w:rPr>
        <w:t>posjete</w:t>
      </w:r>
      <w:r w:rsidR="006B430B" w:rsidRPr="00B408F9">
        <w:rPr>
          <w:rFonts w:cs="Arial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</w:rPr>
            </w:pPr>
          </w:p>
        </w:tc>
      </w:tr>
    </w:tbl>
    <w:p w:rsidR="00665999" w:rsidRPr="00B408F9" w:rsidRDefault="00665999" w:rsidP="00460657">
      <w:pPr>
        <w:tabs>
          <w:tab w:val="left" w:pos="340"/>
        </w:tabs>
        <w:rPr>
          <w:rFonts w:cs="Arial"/>
        </w:rPr>
      </w:pPr>
    </w:p>
    <w:p w:rsidR="00665999" w:rsidRPr="00B408F9" w:rsidRDefault="00BB3DAA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</w:rPr>
      </w:pPr>
      <w:r w:rsidRPr="00B408F9">
        <w:rPr>
          <w:rFonts w:cs="Arial"/>
        </w:rPr>
        <w:t>Opći ciljevi</w:t>
      </w:r>
      <w:r w:rsidR="00665999" w:rsidRPr="00B408F9">
        <w:rPr>
          <w:rFonts w:cs="Arial"/>
        </w:rPr>
        <w:t xml:space="preserve">, </w:t>
      </w:r>
      <w:r w:rsidRPr="00B408F9">
        <w:rPr>
          <w:rFonts w:cs="Arial"/>
        </w:rPr>
        <w:t xml:space="preserve">značaj i </w:t>
      </w:r>
      <w:r w:rsidR="006B430B">
        <w:rPr>
          <w:rFonts w:cs="Arial"/>
        </w:rPr>
        <w:t>dodana vrijednost posjete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</w:rPr>
            </w:pPr>
          </w:p>
        </w:tc>
      </w:tr>
    </w:tbl>
    <w:p w:rsidR="00665999" w:rsidRPr="00B408F9" w:rsidRDefault="00665999" w:rsidP="00665999">
      <w:pPr>
        <w:tabs>
          <w:tab w:val="left" w:pos="340"/>
        </w:tabs>
        <w:rPr>
          <w:rFonts w:cs="Arial"/>
          <w:bCs/>
        </w:rPr>
      </w:pPr>
    </w:p>
    <w:p w:rsidR="00665999" w:rsidRPr="00B408F9" w:rsidRDefault="006B430B" w:rsidP="006B430B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</w:rPr>
      </w:pPr>
      <w:r w:rsidRPr="006B430B">
        <w:rPr>
          <w:rFonts w:cs="Arial"/>
        </w:rPr>
        <w:t>Očekivani mjerljivi rezultati</w:t>
      </w:r>
      <w:r w:rsidR="00EC54AD">
        <w:rPr>
          <w:rFonts w:cs="Arial"/>
        </w:rPr>
        <w:t xml:space="preserve"> posjete</w:t>
      </w:r>
      <w:r w:rsidRPr="006B430B">
        <w:rPr>
          <w:rFonts w:cs="Arial"/>
        </w:rPr>
        <w:t xml:space="preserve"> i njihovi potencijalni korisnici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</w:rPr>
            </w:pPr>
          </w:p>
        </w:tc>
      </w:tr>
    </w:tbl>
    <w:p w:rsidR="00665999" w:rsidRPr="00B408F9" w:rsidRDefault="00665999" w:rsidP="00665999">
      <w:pPr>
        <w:tabs>
          <w:tab w:val="left" w:pos="360"/>
        </w:tabs>
        <w:ind w:hanging="20"/>
        <w:rPr>
          <w:rFonts w:cs="Arial"/>
        </w:rPr>
      </w:pPr>
    </w:p>
    <w:p w:rsidR="00665999" w:rsidRPr="00B408F9" w:rsidRDefault="006B430B" w:rsidP="006B430B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</w:rPr>
      </w:pPr>
      <w:r w:rsidRPr="006B430B">
        <w:rPr>
          <w:rFonts w:cs="Arial"/>
        </w:rPr>
        <w:t xml:space="preserve">Važnost i potencijalna korist </w:t>
      </w:r>
      <w:r>
        <w:rPr>
          <w:rFonts w:cs="Arial"/>
        </w:rPr>
        <w:t xml:space="preserve">posjete </w:t>
      </w:r>
      <w:r w:rsidRPr="006B430B">
        <w:rPr>
          <w:rFonts w:cs="Arial"/>
        </w:rPr>
        <w:t>za razvoj Hrvatske</w:t>
      </w:r>
      <w:r w:rsidRPr="006B430B" w:rsidDel="006B430B">
        <w:rPr>
          <w:rFonts w:cs="Arial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</w:rPr>
            </w:pPr>
          </w:p>
        </w:tc>
      </w:tr>
    </w:tbl>
    <w:p w:rsidR="00665999" w:rsidRPr="00B408F9" w:rsidRDefault="00665999" w:rsidP="00460657">
      <w:pPr>
        <w:tabs>
          <w:tab w:val="left" w:pos="340"/>
        </w:tabs>
        <w:rPr>
          <w:rFonts w:cs="Arial"/>
          <w:bCs/>
        </w:rPr>
      </w:pPr>
    </w:p>
    <w:p w:rsidR="00AA3E8A" w:rsidRDefault="006B430B" w:rsidP="006B430B">
      <w:pPr>
        <w:pStyle w:val="ListParagraph"/>
        <w:numPr>
          <w:ilvl w:val="0"/>
          <w:numId w:val="14"/>
        </w:numPr>
        <w:rPr>
          <w:rFonts w:cs="Arial"/>
          <w:bCs/>
        </w:rPr>
      </w:pPr>
      <w:r w:rsidRPr="008654E7">
        <w:rPr>
          <w:rFonts w:cs="Arial"/>
          <w:bCs/>
        </w:rPr>
        <w:t xml:space="preserve">Planovi za buduće </w:t>
      </w:r>
      <w:r>
        <w:rPr>
          <w:rFonts w:cs="Arial"/>
          <w:bCs/>
        </w:rPr>
        <w:t>suradnje,</w:t>
      </w:r>
      <w:r w:rsidR="005B1299">
        <w:rPr>
          <w:rFonts w:cs="Arial"/>
          <w:bCs/>
        </w:rPr>
        <w:t xml:space="preserve"> </w:t>
      </w:r>
      <w:r w:rsidRPr="008654E7">
        <w:rPr>
          <w:rFonts w:cs="Arial"/>
          <w:bCs/>
        </w:rPr>
        <w:t xml:space="preserve">prijave </w:t>
      </w:r>
      <w:r w:rsidR="005B1299">
        <w:rPr>
          <w:rFonts w:cs="Arial"/>
          <w:bCs/>
        </w:rPr>
        <w:t xml:space="preserve">projekata i publikacije sa organizacijom </w:t>
      </w:r>
      <w:proofErr w:type="spellStart"/>
      <w:r w:rsidR="003C3482">
        <w:rPr>
          <w:rFonts w:cs="Arial"/>
          <w:bCs/>
        </w:rPr>
        <w:t>supodnositelj</w:t>
      </w:r>
      <w:r w:rsidR="005B1299">
        <w:rPr>
          <w:rFonts w:cs="Arial"/>
          <w:bCs/>
        </w:rPr>
        <w:t>a</w:t>
      </w:r>
      <w:proofErr w:type="spellEnd"/>
      <w:r w:rsidR="005B1299">
        <w:rPr>
          <w:rFonts w:cs="Arial"/>
          <w:bCs/>
        </w:rPr>
        <w:t xml:space="preserve"> </w:t>
      </w:r>
      <w:r w:rsidRPr="008654E7">
        <w:rPr>
          <w:rFonts w:cs="Arial"/>
          <w:bCs/>
        </w:rPr>
        <w:t>i</w:t>
      </w:r>
      <w:r w:rsidR="005B1299">
        <w:rPr>
          <w:rFonts w:cs="Arial"/>
          <w:bCs/>
        </w:rPr>
        <w:t>li</w:t>
      </w:r>
      <w:r w:rsidRPr="008654E7">
        <w:rPr>
          <w:rFonts w:cs="Arial"/>
          <w:bCs/>
        </w:rPr>
        <w:t xml:space="preserve"> </w:t>
      </w:r>
    </w:p>
    <w:p w:rsidR="006B430B" w:rsidRPr="008654E7" w:rsidRDefault="005B1299" w:rsidP="00AA3E8A">
      <w:pPr>
        <w:pStyle w:val="ListParagraph"/>
        <w:ind w:left="680"/>
        <w:rPr>
          <w:rFonts w:cs="Arial"/>
          <w:bCs/>
        </w:rPr>
      </w:pPr>
      <w:r>
        <w:rPr>
          <w:rFonts w:cs="Arial"/>
          <w:bCs/>
        </w:rPr>
        <w:t xml:space="preserve">s drugim znanstvenim grupama u svijetu ili s privatnim sektorom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AA3E8A" w:rsidRPr="00B408F9" w:rsidTr="00AA3E8A">
        <w:trPr>
          <w:trHeight w:val="229"/>
        </w:trPr>
        <w:tc>
          <w:tcPr>
            <w:tcW w:w="8600" w:type="dxa"/>
            <w:shd w:val="clear" w:color="auto" w:fill="E6E6E6"/>
          </w:tcPr>
          <w:p w:rsidR="00AA3E8A" w:rsidRPr="00B408F9" w:rsidRDefault="00AA3E8A" w:rsidP="00AA3E8A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</w:rPr>
            </w:pPr>
          </w:p>
        </w:tc>
      </w:tr>
    </w:tbl>
    <w:p w:rsidR="00665999" w:rsidRPr="00B408F9" w:rsidRDefault="00665999" w:rsidP="00460657">
      <w:pPr>
        <w:widowControl/>
        <w:tabs>
          <w:tab w:val="left" w:pos="340"/>
        </w:tabs>
        <w:suppressAutoHyphens w:val="0"/>
        <w:spacing w:before="0" w:after="0"/>
        <w:ind w:right="0"/>
        <w:rPr>
          <w:rFonts w:cs="Arial"/>
          <w:bCs/>
        </w:rPr>
      </w:pPr>
    </w:p>
    <w:p w:rsidR="00665999" w:rsidRPr="00B408F9" w:rsidRDefault="00C811DF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</w:rPr>
      </w:pPr>
      <w:r w:rsidRPr="00B408F9">
        <w:rPr>
          <w:rFonts w:cs="Arial"/>
          <w:bCs/>
        </w:rPr>
        <w:t>Predložena komunikacija</w:t>
      </w:r>
      <w:r w:rsidR="00490EFF" w:rsidRPr="00B408F9">
        <w:rPr>
          <w:rFonts w:cs="Arial"/>
          <w:bCs/>
        </w:rPr>
        <w:t xml:space="preserve"> i </w:t>
      </w:r>
      <w:r w:rsidR="0006456B" w:rsidRPr="00B408F9">
        <w:rPr>
          <w:rFonts w:cs="Arial"/>
          <w:bCs/>
        </w:rPr>
        <w:t>predstavljanje rezultata</w:t>
      </w:r>
      <w:r w:rsidR="00665999" w:rsidRPr="00B408F9">
        <w:rPr>
          <w:rFonts w:cs="Arial"/>
          <w:bCs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</w:rPr>
            </w:pPr>
          </w:p>
        </w:tc>
      </w:tr>
    </w:tbl>
    <w:p w:rsidR="00665999" w:rsidRPr="00B408F9" w:rsidRDefault="00665999" w:rsidP="00460657">
      <w:pPr>
        <w:tabs>
          <w:tab w:val="left" w:pos="340"/>
        </w:tabs>
        <w:rPr>
          <w:rFonts w:cs="Arial"/>
          <w:bCs/>
        </w:rPr>
      </w:pPr>
    </w:p>
    <w:p w:rsidR="00665999" w:rsidRPr="00B408F9" w:rsidRDefault="00C811DF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</w:rPr>
      </w:pPr>
      <w:r w:rsidRPr="00B408F9">
        <w:rPr>
          <w:rFonts w:cs="Arial"/>
          <w:bCs/>
        </w:rPr>
        <w:t xml:space="preserve">Upravljanje </w:t>
      </w:r>
      <w:r w:rsidR="003E6AEB">
        <w:rPr>
          <w:rFonts w:cs="Arial"/>
          <w:bCs/>
        </w:rPr>
        <w:t>posjetom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</w:rPr>
            </w:pPr>
          </w:p>
        </w:tc>
      </w:tr>
    </w:tbl>
    <w:p w:rsidR="00665999" w:rsidRPr="00B408F9" w:rsidRDefault="00665999" w:rsidP="00460657">
      <w:pPr>
        <w:tabs>
          <w:tab w:val="left" w:pos="340"/>
        </w:tabs>
        <w:rPr>
          <w:rFonts w:cs="Arial"/>
          <w:bCs/>
        </w:rPr>
      </w:pPr>
    </w:p>
    <w:p w:rsidR="00665999" w:rsidRPr="00B408F9" w:rsidRDefault="00C811DF" w:rsidP="00734F9E">
      <w:pPr>
        <w:widowControl/>
        <w:numPr>
          <w:ilvl w:val="0"/>
          <w:numId w:val="14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</w:rPr>
      </w:pPr>
      <w:r w:rsidRPr="00B408F9">
        <w:rPr>
          <w:rFonts w:cs="Arial"/>
          <w:bCs/>
        </w:rPr>
        <w:t>Literatura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</w:rPr>
            </w:pPr>
          </w:p>
        </w:tc>
      </w:tr>
    </w:tbl>
    <w:p w:rsidR="00003237" w:rsidRDefault="00003237" w:rsidP="00460657">
      <w:pPr>
        <w:tabs>
          <w:tab w:val="left" w:pos="560"/>
          <w:tab w:val="left" w:pos="709"/>
        </w:tabs>
        <w:rPr>
          <w:rFonts w:cs="Arial"/>
          <w:bCs/>
        </w:rPr>
      </w:pPr>
    </w:p>
    <w:p w:rsidR="00003237" w:rsidRDefault="00003237" w:rsidP="009D550B">
      <w:pPr>
        <w:pStyle w:val="BodyText1"/>
      </w:pPr>
      <w:r>
        <w:br w:type="page"/>
      </w:r>
    </w:p>
    <w:p w:rsidR="00665999" w:rsidRDefault="00443B4D" w:rsidP="00D712D0">
      <w:pPr>
        <w:pStyle w:val="Heading1"/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b w:val="0"/>
          <w:i/>
          <w:iCs/>
        </w:rPr>
      </w:pPr>
      <w:bookmarkStart w:id="7" w:name="_Toc158616956"/>
      <w:r w:rsidRPr="00B408F9">
        <w:lastRenderedPageBreak/>
        <w:t>5</w:t>
      </w:r>
      <w:r w:rsidR="00D712D0" w:rsidRPr="00B408F9">
        <w:t>.</w:t>
      </w:r>
      <w:r w:rsidR="00D712D0" w:rsidRPr="00B408F9">
        <w:tab/>
      </w:r>
      <w:r w:rsidR="00074C8C" w:rsidRPr="00B408F9">
        <w:t xml:space="preserve">Plan rada i </w:t>
      </w:r>
      <w:r w:rsidR="00490EFF" w:rsidRPr="00B408F9">
        <w:t>vremens</w:t>
      </w:r>
      <w:r w:rsidR="002A2EB8" w:rsidRPr="00B408F9">
        <w:t>k</w:t>
      </w:r>
      <w:r w:rsidR="00490EFF" w:rsidRPr="00B408F9">
        <w:t xml:space="preserve">i </w:t>
      </w:r>
      <w:r w:rsidR="00074C8C" w:rsidRPr="00B408F9">
        <w:t xml:space="preserve">raspored </w:t>
      </w:r>
      <w:r w:rsidR="005F715F">
        <w:t>posjete</w:t>
      </w:r>
      <w:r w:rsidR="00783F89">
        <w:tab/>
      </w:r>
      <w:r w:rsidR="00783F89">
        <w:tab/>
      </w:r>
      <w:r w:rsidR="00783F89">
        <w:tab/>
      </w:r>
      <w:r w:rsidR="00074C8C" w:rsidRPr="00B408F9">
        <w:rPr>
          <w:b w:val="0"/>
          <w:sz w:val="20"/>
          <w:szCs w:val="20"/>
          <w:bdr w:val="single" w:sz="4" w:space="0" w:color="FFFFFF"/>
        </w:rPr>
        <w:t>Broj riječi</w:t>
      </w:r>
      <w:r w:rsidR="00665999" w:rsidRPr="00B408F9">
        <w:rPr>
          <w:b w:val="0"/>
          <w:bdr w:val="single" w:sz="4" w:space="0" w:color="FFFFFF"/>
        </w:rPr>
        <w:t>:</w:t>
      </w:r>
      <w:bookmarkEnd w:id="7"/>
      <w:r w:rsidR="00665999" w:rsidRPr="00B408F9">
        <w:rPr>
          <w:b w:val="0"/>
          <w:bdr w:val="single" w:sz="4" w:space="0" w:color="FFFFFF"/>
        </w:rPr>
        <w:tab/>
      </w:r>
      <w:r w:rsidR="00665999" w:rsidRPr="00B408F9">
        <w:rPr>
          <w:b w:val="0"/>
          <w:i/>
          <w:iCs/>
          <w:bdr w:val="single" w:sz="4" w:space="0" w:color="FFFFFF"/>
          <w:shd w:val="clear" w:color="auto" w:fill="E6E6E6"/>
        </w:rPr>
        <w:tab/>
      </w:r>
      <w:r w:rsidR="00665999" w:rsidRPr="00B408F9">
        <w:rPr>
          <w:b w:val="0"/>
        </w:rPr>
        <w:tab/>
        <w:t>(</w:t>
      </w:r>
      <w:proofErr w:type="spellStart"/>
      <w:r w:rsidR="00665999" w:rsidRPr="00B408F9">
        <w:rPr>
          <w:b w:val="0"/>
          <w:sz w:val="20"/>
          <w:szCs w:val="20"/>
        </w:rPr>
        <w:t>m</w:t>
      </w:r>
      <w:r w:rsidR="00665999" w:rsidRPr="00B408F9">
        <w:rPr>
          <w:b w:val="0"/>
          <w:i/>
          <w:iCs/>
          <w:sz w:val="20"/>
          <w:szCs w:val="20"/>
        </w:rPr>
        <w:t>ax</w:t>
      </w:r>
      <w:proofErr w:type="spellEnd"/>
      <w:r w:rsidR="00665999" w:rsidRPr="00B408F9">
        <w:rPr>
          <w:b w:val="0"/>
          <w:i/>
          <w:iCs/>
          <w:sz w:val="20"/>
          <w:szCs w:val="20"/>
        </w:rPr>
        <w:t>. 1</w:t>
      </w:r>
      <w:r w:rsidR="005B1299">
        <w:rPr>
          <w:b w:val="0"/>
          <w:i/>
          <w:iCs/>
          <w:sz w:val="20"/>
          <w:szCs w:val="20"/>
        </w:rPr>
        <w:t>0</w:t>
      </w:r>
      <w:r w:rsidR="00665999" w:rsidRPr="00B408F9">
        <w:rPr>
          <w:b w:val="0"/>
          <w:i/>
          <w:iCs/>
          <w:sz w:val="20"/>
          <w:szCs w:val="20"/>
        </w:rPr>
        <w:t xml:space="preserve">00 </w:t>
      </w:r>
      <w:r w:rsidR="00074C8C" w:rsidRPr="00B408F9">
        <w:rPr>
          <w:b w:val="0"/>
          <w:i/>
          <w:iCs/>
          <w:sz w:val="20"/>
          <w:szCs w:val="20"/>
        </w:rPr>
        <w:t>riječi</w:t>
      </w:r>
      <w:r w:rsidR="00665999" w:rsidRPr="00B408F9">
        <w:rPr>
          <w:b w:val="0"/>
          <w:i/>
          <w:iCs/>
          <w:sz w:val="20"/>
          <w:szCs w:val="20"/>
        </w:rPr>
        <w:t xml:space="preserve">, </w:t>
      </w:r>
      <w:r w:rsidR="00074C8C" w:rsidRPr="00B408F9">
        <w:rPr>
          <w:b w:val="0"/>
          <w:i/>
          <w:iCs/>
          <w:sz w:val="20"/>
          <w:szCs w:val="20"/>
        </w:rPr>
        <w:t>dodajte broj riječi</w:t>
      </w:r>
      <w:r w:rsidR="00665999" w:rsidRPr="00B408F9">
        <w:rPr>
          <w:b w:val="0"/>
          <w:i/>
          <w:iCs/>
        </w:rPr>
        <w:t>)</w:t>
      </w:r>
    </w:p>
    <w:p w:rsidR="00F47C2E" w:rsidRPr="00F47C2E" w:rsidRDefault="00F47C2E" w:rsidP="00F47C2E"/>
    <w:p w:rsidR="00665999" w:rsidRPr="00B408F9" w:rsidRDefault="00B408F9" w:rsidP="00734F9E">
      <w:pPr>
        <w:widowControl/>
        <w:numPr>
          <w:ilvl w:val="0"/>
          <w:numId w:val="6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</w:rPr>
      </w:pPr>
      <w:r w:rsidRPr="004F18D8">
        <w:rPr>
          <w:rFonts w:cs="Arial"/>
        </w:rPr>
        <w:t>Miljokazi (što i kad je planirano biti izvršeno,</w:t>
      </w:r>
      <w:r w:rsidR="00A2329E">
        <w:rPr>
          <w:rFonts w:cs="Arial"/>
        </w:rPr>
        <w:t xml:space="preserve"> aktivnosti,</w:t>
      </w:r>
      <w:r w:rsidRPr="004F18D8">
        <w:rPr>
          <w:rFonts w:cs="Arial"/>
        </w:rPr>
        <w:t xml:space="preserve"> </w:t>
      </w:r>
      <w:r w:rsidR="005B1299">
        <w:rPr>
          <w:rFonts w:cs="Arial"/>
        </w:rPr>
        <w:t>planirana postignuća koja</w:t>
      </w:r>
      <w:r w:rsidR="005B1299" w:rsidRPr="004F18D8">
        <w:rPr>
          <w:rFonts w:cs="Arial"/>
        </w:rPr>
        <w:t xml:space="preserve"> </w:t>
      </w:r>
      <w:r w:rsidRPr="004F18D8">
        <w:rPr>
          <w:rFonts w:cs="Arial"/>
        </w:rPr>
        <w:t>će se koristiti za praćenje 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</w:rPr>
            </w:pPr>
          </w:p>
        </w:tc>
      </w:tr>
    </w:tbl>
    <w:p w:rsidR="00665999" w:rsidRPr="00B408F9" w:rsidRDefault="00665999" w:rsidP="00665999">
      <w:pPr>
        <w:tabs>
          <w:tab w:val="left" w:pos="340"/>
        </w:tabs>
        <w:ind w:left="340"/>
        <w:rPr>
          <w:rFonts w:cs="Arial"/>
          <w:bCs/>
        </w:rPr>
      </w:pPr>
    </w:p>
    <w:p w:rsidR="00665999" w:rsidRPr="00B408F9" w:rsidRDefault="0088245A" w:rsidP="00734F9E">
      <w:pPr>
        <w:widowControl/>
        <w:numPr>
          <w:ilvl w:val="0"/>
          <w:numId w:val="6"/>
        </w:numPr>
        <w:tabs>
          <w:tab w:val="left" w:pos="340"/>
        </w:tabs>
        <w:suppressAutoHyphens w:val="0"/>
        <w:spacing w:before="0" w:after="0"/>
        <w:ind w:right="0"/>
        <w:rPr>
          <w:rFonts w:cs="Arial"/>
          <w:bCs/>
        </w:rPr>
      </w:pPr>
      <w:r w:rsidRPr="00B408F9">
        <w:rPr>
          <w:rFonts w:cs="Arial"/>
          <w:bCs/>
        </w:rPr>
        <w:t xml:space="preserve">Procjena rizika </w:t>
      </w:r>
      <w:r w:rsidR="00AA3E8A">
        <w:rPr>
          <w:rFonts w:cs="Arial"/>
          <w:bCs/>
        </w:rPr>
        <w:t>(koji</w:t>
      </w:r>
      <w:r w:rsidR="005B1299">
        <w:rPr>
          <w:rFonts w:cs="Arial"/>
          <w:bCs/>
        </w:rPr>
        <w:t xml:space="preserve"> se odnosi na postignuće ciljeva)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</w:rPr>
            </w:pPr>
          </w:p>
        </w:tc>
      </w:tr>
    </w:tbl>
    <w:p w:rsidR="00975F2B" w:rsidRPr="00B408F9" w:rsidRDefault="00975F2B" w:rsidP="00665999">
      <w:pPr>
        <w:rPr>
          <w:rFonts w:cs="Arial"/>
          <w:b/>
        </w:rPr>
      </w:pPr>
    </w:p>
    <w:p w:rsidR="00665999" w:rsidRDefault="00443B4D" w:rsidP="00D712D0">
      <w:pPr>
        <w:pStyle w:val="Heading1"/>
        <w:tabs>
          <w:tab w:val="left" w:pos="0"/>
          <w:tab w:val="left" w:pos="432"/>
        </w:tabs>
        <w:overflowPunct w:val="0"/>
        <w:autoSpaceDE w:val="0"/>
        <w:autoSpaceDN w:val="0"/>
        <w:adjustRightInd w:val="0"/>
        <w:spacing w:before="0"/>
        <w:textAlignment w:val="baseline"/>
        <w:rPr>
          <w:i/>
          <w:iCs/>
          <w:sz w:val="20"/>
          <w:szCs w:val="20"/>
          <w:bdr w:val="single" w:sz="4" w:space="0" w:color="FFFFFF"/>
          <w:shd w:val="clear" w:color="auto" w:fill="E6E6E6"/>
        </w:rPr>
      </w:pPr>
      <w:bookmarkStart w:id="8" w:name="_Toc158616957"/>
      <w:r w:rsidRPr="00B408F9">
        <w:t>6</w:t>
      </w:r>
      <w:r w:rsidR="00D712D0" w:rsidRPr="00B408F9">
        <w:t>.</w:t>
      </w:r>
      <w:r w:rsidR="00D712D0" w:rsidRPr="00B408F9">
        <w:tab/>
      </w:r>
      <w:r w:rsidR="0088245A" w:rsidRPr="00B408F9">
        <w:t>Partnerstvo</w:t>
      </w:r>
      <w:r w:rsidR="00665999" w:rsidRPr="00B408F9">
        <w:t xml:space="preserve">, </w:t>
      </w:r>
      <w:r w:rsidR="003078DE" w:rsidRPr="00B408F9">
        <w:t>vlasnička struktura</w:t>
      </w:r>
      <w:r w:rsidR="00665999" w:rsidRPr="00B408F9">
        <w:t xml:space="preserve">, </w:t>
      </w:r>
      <w:r w:rsidR="0088245A" w:rsidRPr="00B408F9">
        <w:t>prava intelektualnog vlasništva</w:t>
      </w:r>
      <w:r w:rsidR="00653357">
        <w:t xml:space="preserve"> (IPR)</w:t>
      </w:r>
      <w:r w:rsidR="0088245A" w:rsidRPr="00017448">
        <w:t xml:space="preserve"> i obveze</w:t>
      </w:r>
      <w:r w:rsidR="00665999" w:rsidRPr="00B408F9">
        <w:tab/>
      </w:r>
      <w:r w:rsidR="002A2EB8" w:rsidRPr="00B408F9">
        <w:tab/>
      </w:r>
      <w:r w:rsidR="000C6014" w:rsidRPr="00B408F9">
        <w:rPr>
          <w:b w:val="0"/>
        </w:rPr>
        <w:t>(</w:t>
      </w:r>
      <w:proofErr w:type="spellStart"/>
      <w:r w:rsidR="000C6014" w:rsidRPr="00B408F9">
        <w:rPr>
          <w:b w:val="0"/>
          <w:sz w:val="20"/>
          <w:szCs w:val="20"/>
        </w:rPr>
        <w:t>m</w:t>
      </w:r>
      <w:r w:rsidR="000C6014" w:rsidRPr="00B408F9">
        <w:rPr>
          <w:b w:val="0"/>
          <w:i/>
          <w:iCs/>
          <w:sz w:val="20"/>
          <w:szCs w:val="20"/>
        </w:rPr>
        <w:t>ax</w:t>
      </w:r>
      <w:proofErr w:type="spellEnd"/>
      <w:r w:rsidR="000C6014" w:rsidRPr="00B408F9">
        <w:rPr>
          <w:b w:val="0"/>
          <w:i/>
          <w:iCs/>
          <w:sz w:val="20"/>
          <w:szCs w:val="20"/>
        </w:rPr>
        <w:t xml:space="preserve">. </w:t>
      </w:r>
      <w:r w:rsidR="005C68E2">
        <w:rPr>
          <w:b w:val="0"/>
          <w:i/>
          <w:iCs/>
          <w:sz w:val="20"/>
          <w:szCs w:val="20"/>
        </w:rPr>
        <w:t>3</w:t>
      </w:r>
      <w:r w:rsidR="005C68E2" w:rsidRPr="00B408F9">
        <w:rPr>
          <w:b w:val="0"/>
          <w:i/>
          <w:iCs/>
          <w:sz w:val="20"/>
          <w:szCs w:val="20"/>
        </w:rPr>
        <w:t xml:space="preserve">00 </w:t>
      </w:r>
      <w:r w:rsidR="000C6014" w:rsidRPr="00B408F9">
        <w:rPr>
          <w:b w:val="0"/>
          <w:i/>
          <w:iCs/>
          <w:sz w:val="20"/>
          <w:szCs w:val="20"/>
        </w:rPr>
        <w:t>riječi, dodajte broj riječi</w:t>
      </w:r>
      <w:r w:rsidR="000C6014" w:rsidRPr="00B408F9">
        <w:rPr>
          <w:b w:val="0"/>
          <w:i/>
          <w:iCs/>
        </w:rPr>
        <w:t>)</w:t>
      </w:r>
      <w:r w:rsidR="000C6014" w:rsidRPr="00B408F9">
        <w:rPr>
          <w:b w:val="0"/>
          <w:i/>
          <w:iCs/>
        </w:rPr>
        <w:tab/>
      </w:r>
      <w:r w:rsidR="000C6014" w:rsidRPr="00B408F9">
        <w:rPr>
          <w:b w:val="0"/>
          <w:i/>
          <w:iCs/>
        </w:rPr>
        <w:tab/>
      </w:r>
      <w:r w:rsidR="000C6014" w:rsidRPr="00B408F9">
        <w:rPr>
          <w:b w:val="0"/>
          <w:i/>
          <w:iCs/>
        </w:rPr>
        <w:tab/>
      </w:r>
      <w:r w:rsidR="000C6014" w:rsidRPr="00B408F9">
        <w:rPr>
          <w:b w:val="0"/>
          <w:i/>
          <w:iCs/>
        </w:rPr>
        <w:tab/>
      </w:r>
      <w:r w:rsidR="000C6014" w:rsidRPr="00B408F9">
        <w:rPr>
          <w:b w:val="0"/>
          <w:i/>
          <w:iCs/>
        </w:rPr>
        <w:tab/>
      </w:r>
      <w:r w:rsidR="0088245A" w:rsidRPr="00B408F9">
        <w:rPr>
          <w:b w:val="0"/>
          <w:sz w:val="20"/>
          <w:szCs w:val="20"/>
          <w:bdr w:val="single" w:sz="4" w:space="0" w:color="FFFFFF"/>
        </w:rPr>
        <w:t>Broj riječi</w:t>
      </w:r>
      <w:r w:rsidR="00665999" w:rsidRPr="00B408F9">
        <w:rPr>
          <w:b w:val="0"/>
          <w:sz w:val="20"/>
          <w:szCs w:val="20"/>
          <w:bdr w:val="single" w:sz="4" w:space="0" w:color="FFFFFF"/>
        </w:rPr>
        <w:t>:</w:t>
      </w:r>
      <w:bookmarkEnd w:id="8"/>
      <w:r w:rsidR="00665999" w:rsidRPr="00B408F9">
        <w:rPr>
          <w:b w:val="0"/>
          <w:sz w:val="20"/>
          <w:szCs w:val="20"/>
          <w:bdr w:val="single" w:sz="4" w:space="0" w:color="FFFFFF"/>
        </w:rPr>
        <w:tab/>
      </w:r>
      <w:r w:rsidR="00665999" w:rsidRPr="00B408F9">
        <w:rPr>
          <w:b w:val="0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  <w:r w:rsidR="00665999" w:rsidRPr="00B408F9">
        <w:rPr>
          <w:i/>
          <w:iCs/>
          <w:sz w:val="20"/>
          <w:szCs w:val="20"/>
          <w:bdr w:val="single" w:sz="4" w:space="0" w:color="FFFFFF"/>
          <w:shd w:val="clear" w:color="auto" w:fill="E6E6E6"/>
        </w:rPr>
        <w:t xml:space="preserve"> </w:t>
      </w:r>
    </w:p>
    <w:p w:rsidR="001753B8" w:rsidRPr="001753B8" w:rsidRDefault="001753B8" w:rsidP="001753B8"/>
    <w:p w:rsidR="00665999" w:rsidRPr="00B408F9" w:rsidRDefault="0088245A" w:rsidP="00665999">
      <w:pPr>
        <w:widowControl/>
        <w:numPr>
          <w:ilvl w:val="2"/>
          <w:numId w:val="5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cs="Arial"/>
        </w:rPr>
      </w:pPr>
      <w:r w:rsidRPr="00B408F9">
        <w:rPr>
          <w:rFonts w:cs="Arial"/>
        </w:rPr>
        <w:t>Suradnje i partnerstva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</w:rPr>
            </w:pPr>
          </w:p>
        </w:tc>
      </w:tr>
    </w:tbl>
    <w:p w:rsidR="00665999" w:rsidRPr="00B408F9" w:rsidRDefault="00665999" w:rsidP="00F47C2E">
      <w:pPr>
        <w:tabs>
          <w:tab w:val="left" w:pos="-20"/>
          <w:tab w:val="left" w:pos="380"/>
        </w:tabs>
        <w:rPr>
          <w:rFonts w:cs="Arial"/>
        </w:rPr>
      </w:pPr>
      <w:bookmarkStart w:id="9" w:name="OLE_LINK1"/>
    </w:p>
    <w:p w:rsidR="00665999" w:rsidRPr="00B408F9" w:rsidRDefault="003078DE" w:rsidP="00665999">
      <w:pPr>
        <w:widowControl/>
        <w:numPr>
          <w:ilvl w:val="2"/>
          <w:numId w:val="5"/>
        </w:numPr>
        <w:tabs>
          <w:tab w:val="left" w:pos="-20"/>
          <w:tab w:val="left" w:pos="380"/>
        </w:tabs>
        <w:suppressAutoHyphens w:val="0"/>
        <w:spacing w:before="0" w:after="0"/>
        <w:ind w:right="0"/>
        <w:rPr>
          <w:rFonts w:cs="Arial"/>
        </w:rPr>
      </w:pPr>
      <w:r w:rsidRPr="00B408F9">
        <w:rPr>
          <w:rFonts w:cs="Arial"/>
        </w:rPr>
        <w:t>Vlasnička struktura</w:t>
      </w:r>
      <w:r w:rsidR="00665999" w:rsidRPr="00B408F9">
        <w:rPr>
          <w:rFonts w:cs="Arial"/>
        </w:rPr>
        <w:t xml:space="preserve">, </w:t>
      </w:r>
      <w:r w:rsidR="0088245A" w:rsidRPr="00B408F9">
        <w:rPr>
          <w:rFonts w:cs="Arial"/>
        </w:rPr>
        <w:t>obveze i prava intelektualnog vlasništva</w:t>
      </w:r>
      <w:r w:rsidR="007174AB">
        <w:rPr>
          <w:rFonts w:cs="Arial"/>
        </w:rPr>
        <w:t xml:space="preserve"> (IPR)</w:t>
      </w:r>
      <w:r w:rsidR="0088245A" w:rsidRPr="00017448">
        <w:rPr>
          <w:rFonts w:cs="Arial"/>
        </w:rPr>
        <w:t xml:space="preserve"> </w:t>
      </w:r>
      <w:r w:rsidR="00894279">
        <w:rPr>
          <w:rFonts w:cs="Arial"/>
        </w:rPr>
        <w:t>vezano za posjetu</w:t>
      </w:r>
    </w:p>
    <w:bookmarkEnd w:id="9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65999" w:rsidRPr="00B408F9">
        <w:trPr>
          <w:trHeight w:val="229"/>
        </w:trPr>
        <w:tc>
          <w:tcPr>
            <w:tcW w:w="8600" w:type="dxa"/>
            <w:shd w:val="clear" w:color="auto" w:fill="E6E6E6"/>
          </w:tcPr>
          <w:p w:rsidR="00665999" w:rsidRPr="00B408F9" w:rsidRDefault="00665999" w:rsidP="00AC05BD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</w:rPr>
            </w:pPr>
          </w:p>
        </w:tc>
      </w:tr>
    </w:tbl>
    <w:p w:rsidR="00665999" w:rsidRPr="00B408F9" w:rsidRDefault="00665999" w:rsidP="009851A6">
      <w:pPr>
        <w:tabs>
          <w:tab w:val="left" w:pos="540"/>
        </w:tabs>
        <w:ind w:left="-8"/>
        <w:rPr>
          <w:rFonts w:cs="Arial"/>
        </w:rPr>
      </w:pPr>
    </w:p>
    <w:p w:rsidR="00D107DC" w:rsidRPr="004F18D8" w:rsidRDefault="00D107DC" w:rsidP="009851A6">
      <w:pPr>
        <w:ind w:left="-8"/>
        <w:rPr>
          <w:rFonts w:cs="Arial"/>
        </w:rPr>
      </w:pPr>
      <w:bookmarkStart w:id="10" w:name="_Toc158527986"/>
      <w:bookmarkStart w:id="11" w:name="_Toc158616958"/>
      <w:r w:rsidRPr="004F18D8">
        <w:rPr>
          <w:rFonts w:cs="Arial"/>
        </w:rPr>
        <w:br w:type="page"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65999" w:rsidRPr="00B408F9" w:rsidTr="00B94719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665999" w:rsidRPr="00B057F4" w:rsidRDefault="00665999" w:rsidP="009851A6">
            <w:pPr>
              <w:tabs>
                <w:tab w:val="left" w:pos="540"/>
              </w:tabs>
              <w:ind w:left="-8"/>
              <w:rPr>
                <w:rFonts w:cs="Arial"/>
                <w:b/>
                <w:color w:val="FFFFFF"/>
                <w:sz w:val="24"/>
                <w:szCs w:val="24"/>
              </w:rPr>
            </w:pPr>
            <w:r w:rsidRPr="00B057F4">
              <w:rPr>
                <w:rFonts w:cs="Arial"/>
                <w:b/>
                <w:color w:val="FFFFFF"/>
                <w:sz w:val="24"/>
                <w:szCs w:val="24"/>
              </w:rPr>
              <w:lastRenderedPageBreak/>
              <w:t xml:space="preserve">B. </w:t>
            </w:r>
            <w:bookmarkEnd w:id="10"/>
            <w:bookmarkEnd w:id="11"/>
            <w:r w:rsidR="0088245A" w:rsidRPr="00B057F4">
              <w:rPr>
                <w:rFonts w:cs="Arial"/>
                <w:b/>
                <w:color w:val="FFFFFF"/>
                <w:sz w:val="24"/>
                <w:szCs w:val="24"/>
              </w:rPr>
              <w:t>Financijski plan</w:t>
            </w:r>
          </w:p>
        </w:tc>
      </w:tr>
    </w:tbl>
    <w:p w:rsidR="00665999" w:rsidRPr="00B408F9" w:rsidRDefault="00665999" w:rsidP="00665999">
      <w:pPr>
        <w:tabs>
          <w:tab w:val="left" w:pos="540"/>
        </w:tabs>
        <w:rPr>
          <w:rFonts w:cs="Arial"/>
          <w:b/>
        </w:rPr>
      </w:pPr>
    </w:p>
    <w:p w:rsidR="007A2A35" w:rsidRPr="004F6EC5" w:rsidRDefault="00304C1E" w:rsidP="009851A6">
      <w:pPr>
        <w:pStyle w:val="Heading1"/>
        <w:numPr>
          <w:ilvl w:val="0"/>
          <w:numId w:val="39"/>
        </w:numPr>
        <w:ind w:left="284" w:hanging="426"/>
      </w:pPr>
      <w:r>
        <w:t>Stipendija</w:t>
      </w:r>
      <w:r w:rsidR="004F6EC5" w:rsidRPr="004F6EC5">
        <w:t xml:space="preserve"> za usavršavanje i znanstveno istraživanje</w:t>
      </w:r>
      <w:r w:rsidR="00AA3E8A">
        <w:t xml:space="preserve"> </w:t>
      </w:r>
      <w:r w:rsidR="004F6EC5" w:rsidRPr="004F6EC5">
        <w:t>-</w:t>
      </w:r>
      <w:r w:rsidR="00AA3E8A">
        <w:t xml:space="preserve"> </w:t>
      </w:r>
      <w:r w:rsidR="004F6EC5" w:rsidRPr="004F6EC5">
        <w:t>troškovi traženi od UKF-a u HRK</w:t>
      </w:r>
    </w:p>
    <w:tbl>
      <w:tblPr>
        <w:tblW w:w="8840" w:type="dxa"/>
        <w:tblInd w:w="3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4556"/>
        <w:gridCol w:w="1950"/>
      </w:tblGrid>
      <w:tr w:rsidR="007A2A35" w:rsidRPr="00042CE4" w:rsidTr="007A2A35">
        <w:trPr>
          <w:trHeight w:val="300"/>
        </w:trPr>
        <w:tc>
          <w:tcPr>
            <w:tcW w:w="2334" w:type="dxa"/>
            <w:shd w:val="clear" w:color="auto" w:fill="0C0C0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A35" w:rsidRPr="007A2A35" w:rsidRDefault="007A2A35" w:rsidP="007A2A35">
            <w:pPr>
              <w:pStyle w:val="BodyText"/>
              <w:spacing w:line="240" w:lineRule="auto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Stavka /</w:t>
            </w:r>
            <w:r w:rsidRPr="00DB1F9B">
              <w:rPr>
                <w:rFonts w:cs="Arial"/>
                <w:bCs/>
                <w:iCs/>
                <w:sz w:val="20"/>
                <w:lang w:val="hr-HR"/>
              </w:rPr>
              <w:t>redak</w:t>
            </w:r>
            <w:r w:rsidRPr="007A2A35">
              <w:rPr>
                <w:rFonts w:cs="Arial"/>
                <w:bCs/>
                <w:iCs/>
                <w:sz w:val="20"/>
              </w:rPr>
              <w:t>:</w:t>
            </w:r>
          </w:p>
        </w:tc>
        <w:tc>
          <w:tcPr>
            <w:tcW w:w="4556" w:type="dxa"/>
            <w:shd w:val="clear" w:color="auto" w:fill="0C0C0C"/>
            <w:vAlign w:val="center"/>
          </w:tcPr>
          <w:p w:rsidR="007A2A35" w:rsidRPr="00125CD1" w:rsidRDefault="007A2A35" w:rsidP="007A2A35">
            <w:pPr>
              <w:pStyle w:val="BodyText"/>
              <w:spacing w:line="240" w:lineRule="auto"/>
              <w:jc w:val="center"/>
              <w:rPr>
                <w:rFonts w:cs="Arial"/>
                <w:bCs/>
                <w:i/>
                <w:iCs/>
                <w:lang w:val="hr-HR"/>
              </w:rPr>
            </w:pPr>
            <w:r w:rsidRPr="00125CD1">
              <w:rPr>
                <w:rFonts w:cs="Arial"/>
                <w:bCs/>
                <w:i/>
                <w:iCs/>
                <w:lang w:val="hr-HR"/>
              </w:rPr>
              <w:t>Detalji (izračuni)</w:t>
            </w:r>
          </w:p>
        </w:tc>
        <w:tc>
          <w:tcPr>
            <w:tcW w:w="1950" w:type="dxa"/>
            <w:shd w:val="clear" w:color="auto" w:fill="0C0C0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A35" w:rsidRPr="00042CE4" w:rsidRDefault="007A2A35" w:rsidP="007A2A35">
            <w:pPr>
              <w:pStyle w:val="BodyText"/>
              <w:spacing w:line="240" w:lineRule="auto"/>
              <w:jc w:val="center"/>
              <w:rPr>
                <w:rFonts w:cs="Arial"/>
                <w:bCs/>
                <w:i/>
                <w:iCs/>
                <w:szCs w:val="22"/>
              </w:rPr>
            </w:pPr>
            <w:r w:rsidRPr="00125CD1">
              <w:rPr>
                <w:rFonts w:cs="Arial"/>
                <w:bCs/>
                <w:i/>
                <w:iCs/>
                <w:szCs w:val="22"/>
                <w:lang w:val="hr-HR"/>
              </w:rPr>
              <w:t>Ukupno</w:t>
            </w:r>
            <w:r>
              <w:rPr>
                <w:rFonts w:cs="Arial"/>
                <w:bCs/>
                <w:i/>
                <w:iCs/>
                <w:szCs w:val="22"/>
              </w:rPr>
              <w:t xml:space="preserve"> (HRK)</w:t>
            </w:r>
          </w:p>
        </w:tc>
      </w:tr>
      <w:tr w:rsidR="007A2A35" w:rsidRPr="00042CE4" w:rsidTr="007A2A35">
        <w:trPr>
          <w:trHeight w:val="300"/>
        </w:trPr>
        <w:tc>
          <w:tcPr>
            <w:tcW w:w="2334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A35" w:rsidRPr="00042CE4" w:rsidRDefault="00304C1E" w:rsidP="007A2A35">
            <w:pPr>
              <w:pStyle w:val="BodyText"/>
              <w:spacing w:line="240" w:lineRule="auto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  <w:lang w:val="hr-HR"/>
              </w:rPr>
              <w:t>Prijevoz</w:t>
            </w:r>
            <w:r w:rsidR="007A2A35" w:rsidRPr="00125CD1">
              <w:rPr>
                <w:rFonts w:cs="Arial"/>
                <w:bCs/>
                <w:iCs/>
                <w:sz w:val="20"/>
                <w:lang w:val="hr-HR"/>
              </w:rPr>
              <w:t xml:space="preserve"> iz Hrvatske</w:t>
            </w:r>
            <w:r w:rsidR="007A2A35">
              <w:rPr>
                <w:rFonts w:cs="Arial"/>
                <w:bCs/>
                <w:iCs/>
                <w:sz w:val="20"/>
              </w:rPr>
              <w:t xml:space="preserve"> u</w:t>
            </w:r>
          </w:p>
        </w:tc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7A2A35" w:rsidRPr="00042CE4" w:rsidRDefault="007A2A35" w:rsidP="007A2A35">
            <w:pPr>
              <w:ind w:left="0"/>
              <w:rPr>
                <w:rFonts w:cs="Arial"/>
                <w:highlight w:val="lightGray"/>
              </w:rPr>
            </w:pPr>
          </w:p>
        </w:tc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A35" w:rsidRPr="00042CE4" w:rsidRDefault="007A2A35" w:rsidP="007A2A35">
            <w:pPr>
              <w:jc w:val="center"/>
              <w:rPr>
                <w:rFonts w:cs="Arial"/>
                <w:highlight w:val="lightGray"/>
              </w:rPr>
            </w:pPr>
          </w:p>
        </w:tc>
      </w:tr>
      <w:tr w:rsidR="007A2A35" w:rsidRPr="00042CE4" w:rsidTr="007A2A35">
        <w:trPr>
          <w:trHeight w:val="300"/>
        </w:trPr>
        <w:tc>
          <w:tcPr>
            <w:tcW w:w="2334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A35" w:rsidRPr="00042CE4" w:rsidRDefault="00304C1E" w:rsidP="007A2A35">
            <w:pPr>
              <w:ind w:left="0"/>
              <w:rPr>
                <w:rFonts w:cs="Arial"/>
              </w:rPr>
            </w:pPr>
            <w:r>
              <w:rPr>
                <w:rFonts w:cs="Arial"/>
              </w:rPr>
              <w:t>Prijevoz</w:t>
            </w:r>
            <w:r w:rsidR="007A2A35">
              <w:rPr>
                <w:rFonts w:cs="Arial"/>
              </w:rPr>
              <w:t xml:space="preserve"> u Hrvatsku iz</w:t>
            </w:r>
          </w:p>
        </w:tc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7A2A35" w:rsidRPr="00042CE4" w:rsidRDefault="007A2A35" w:rsidP="007A2A35">
            <w:pPr>
              <w:ind w:left="0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A35" w:rsidRPr="00042CE4" w:rsidRDefault="007A2A35" w:rsidP="007A2A35">
            <w:pPr>
              <w:jc w:val="center"/>
              <w:rPr>
                <w:rFonts w:cs="Arial"/>
              </w:rPr>
            </w:pPr>
          </w:p>
        </w:tc>
      </w:tr>
      <w:tr w:rsidR="007A2A35" w:rsidRPr="00042CE4" w:rsidTr="007A2A35">
        <w:trPr>
          <w:trHeight w:val="300"/>
        </w:trPr>
        <w:tc>
          <w:tcPr>
            <w:tcW w:w="2334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A35" w:rsidRPr="00125CD1" w:rsidRDefault="007A2A35" w:rsidP="007A2A35">
            <w:pPr>
              <w:pStyle w:val="BodyText"/>
              <w:spacing w:line="240" w:lineRule="auto"/>
              <w:rPr>
                <w:rFonts w:cs="Arial"/>
                <w:bCs/>
                <w:iCs/>
                <w:sz w:val="20"/>
                <w:lang w:val="hr-HR"/>
              </w:rPr>
            </w:pPr>
            <w:r w:rsidRPr="00125CD1">
              <w:rPr>
                <w:rFonts w:cs="Arial"/>
                <w:bCs/>
                <w:iCs/>
                <w:sz w:val="20"/>
                <w:lang w:val="hr-HR"/>
              </w:rPr>
              <w:t>Smještaj</w:t>
            </w:r>
          </w:p>
        </w:tc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7A2A35" w:rsidRPr="00042CE4" w:rsidRDefault="007A2A35" w:rsidP="007A2A35">
            <w:pPr>
              <w:ind w:left="0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A35" w:rsidRPr="00042CE4" w:rsidRDefault="007A2A35" w:rsidP="007A2A35">
            <w:pPr>
              <w:jc w:val="center"/>
              <w:rPr>
                <w:rFonts w:cs="Arial"/>
              </w:rPr>
            </w:pPr>
          </w:p>
        </w:tc>
      </w:tr>
      <w:tr w:rsidR="007A2A35" w:rsidRPr="00042CE4" w:rsidTr="007A2A35">
        <w:trPr>
          <w:trHeight w:val="300"/>
        </w:trPr>
        <w:tc>
          <w:tcPr>
            <w:tcW w:w="2334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A35" w:rsidRPr="00125CD1" w:rsidRDefault="007A2A35" w:rsidP="007A2A35">
            <w:pPr>
              <w:pStyle w:val="BodyText"/>
              <w:spacing w:line="240" w:lineRule="auto"/>
              <w:rPr>
                <w:rFonts w:cs="Arial"/>
                <w:sz w:val="20"/>
                <w:lang w:val="hr-HR"/>
              </w:rPr>
            </w:pPr>
            <w:r w:rsidRPr="00125CD1">
              <w:rPr>
                <w:rFonts w:cs="Arial"/>
                <w:sz w:val="20"/>
                <w:lang w:val="hr-HR"/>
              </w:rPr>
              <w:t>Mjesečni iznos</w:t>
            </w:r>
          </w:p>
        </w:tc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7A2A35" w:rsidRPr="00042CE4" w:rsidRDefault="007A2A35" w:rsidP="007A2A35">
            <w:pPr>
              <w:ind w:left="0"/>
              <w:rPr>
                <w:rFonts w:cs="Arial"/>
              </w:rPr>
            </w:pPr>
          </w:p>
        </w:tc>
        <w:tc>
          <w:tcPr>
            <w:tcW w:w="19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A35" w:rsidRPr="00042CE4" w:rsidRDefault="007A2A35" w:rsidP="007A2A35">
            <w:pPr>
              <w:jc w:val="center"/>
              <w:rPr>
                <w:rFonts w:cs="Arial"/>
              </w:rPr>
            </w:pPr>
          </w:p>
        </w:tc>
      </w:tr>
      <w:tr w:rsidR="007A2A35" w:rsidRPr="00042CE4" w:rsidTr="007A2A35">
        <w:trPr>
          <w:trHeight w:val="672"/>
        </w:trPr>
        <w:tc>
          <w:tcPr>
            <w:tcW w:w="2334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A35" w:rsidRPr="00042CE4" w:rsidRDefault="007A2A35" w:rsidP="007A2A35">
            <w:pPr>
              <w:rPr>
                <w:rFonts w:cs="Arial"/>
              </w:rPr>
            </w:pPr>
            <w:r w:rsidRPr="00042CE4">
              <w:rPr>
                <w:rFonts w:cs="Arial"/>
              </w:rPr>
              <w:t>-</w:t>
            </w:r>
            <w:r>
              <w:rPr>
                <w:rFonts w:cs="Arial"/>
                <w:b/>
                <w:bCs/>
              </w:rPr>
              <w:t>Ukupni iznos zatražen od UKF- a</w:t>
            </w:r>
          </w:p>
        </w:tc>
        <w:tc>
          <w:tcPr>
            <w:tcW w:w="4556" w:type="dxa"/>
            <w:shd w:val="clear" w:color="auto" w:fill="FFFFFF"/>
            <w:vAlign w:val="center"/>
          </w:tcPr>
          <w:p w:rsidR="007A2A35" w:rsidRPr="00042CE4" w:rsidRDefault="007A2A35" w:rsidP="007A2A35">
            <w:pPr>
              <w:jc w:val="center"/>
              <w:rPr>
                <w:rFonts w:cs="Arial"/>
              </w:rPr>
            </w:pPr>
          </w:p>
        </w:tc>
        <w:tc>
          <w:tcPr>
            <w:tcW w:w="1950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A35" w:rsidRPr="00042CE4" w:rsidRDefault="007A2A35" w:rsidP="007A2A35">
            <w:pPr>
              <w:jc w:val="center"/>
              <w:rPr>
                <w:rFonts w:cs="Arial"/>
                <w:b/>
              </w:rPr>
            </w:pPr>
          </w:p>
        </w:tc>
      </w:tr>
    </w:tbl>
    <w:p w:rsidR="008E13EA" w:rsidRPr="00042CE4" w:rsidRDefault="008E13EA" w:rsidP="00A14AFC">
      <w:pPr>
        <w:pStyle w:val="Heading1"/>
        <w:numPr>
          <w:ilvl w:val="0"/>
          <w:numId w:val="39"/>
        </w:numPr>
        <w:ind w:left="426" w:hanging="568"/>
        <w:rPr>
          <w:i/>
          <w:sz w:val="20"/>
          <w:szCs w:val="20"/>
        </w:rPr>
      </w:pPr>
      <w:r w:rsidRPr="008E13EA">
        <w:t xml:space="preserve">Ukupni troškovi </w:t>
      </w:r>
      <w:r>
        <w:t xml:space="preserve">posjete </w:t>
      </w:r>
      <w:r w:rsidRPr="008E13EA">
        <w:t>sa sufinanciranjem iz drugih izvora</w:t>
      </w:r>
      <w:r w:rsidRPr="00042CE4">
        <w:br/>
      </w:r>
    </w:p>
    <w:tbl>
      <w:tblPr>
        <w:tblW w:w="8840" w:type="dxa"/>
        <w:tblInd w:w="3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2390"/>
        <w:gridCol w:w="161"/>
        <w:gridCol w:w="1809"/>
      </w:tblGrid>
      <w:tr w:rsidR="008E13EA" w:rsidRPr="00042CE4" w:rsidTr="008E13EA">
        <w:trPr>
          <w:trHeight w:val="300"/>
        </w:trPr>
        <w:tc>
          <w:tcPr>
            <w:tcW w:w="44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13EA" w:rsidRPr="00042CE4" w:rsidRDefault="008E13EA" w:rsidP="008E13EA">
            <w:pPr>
              <w:pStyle w:val="BodyText"/>
              <w:spacing w:line="240" w:lineRule="auto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8E13EA" w:rsidRPr="00042CE4" w:rsidRDefault="008E13EA" w:rsidP="008E13EA">
            <w:pPr>
              <w:jc w:val="center"/>
              <w:rPr>
                <w:rFonts w:cs="Arial"/>
              </w:rPr>
            </w:pPr>
          </w:p>
        </w:tc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13EA" w:rsidRPr="00042CE4" w:rsidRDefault="008E13EA" w:rsidP="008E13EA">
            <w:pPr>
              <w:jc w:val="center"/>
              <w:rPr>
                <w:rFonts w:cs="Arial"/>
                <w:highlight w:val="lightGray"/>
              </w:rPr>
            </w:pPr>
          </w:p>
        </w:tc>
      </w:tr>
      <w:tr w:rsidR="008E13EA" w:rsidRPr="00042CE4" w:rsidTr="00F47C2E">
        <w:trPr>
          <w:trHeight w:val="300"/>
        </w:trPr>
        <w:tc>
          <w:tcPr>
            <w:tcW w:w="4480" w:type="dxa"/>
            <w:shd w:val="clear" w:color="auto" w:fill="0C0C0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13EA" w:rsidRPr="00042CE4" w:rsidRDefault="00CA0CF7" w:rsidP="008E13EA">
            <w:pPr>
              <w:pStyle w:val="BodyText"/>
              <w:spacing w:line="240" w:lineRule="auto"/>
              <w:rPr>
                <w:rFonts w:cs="Arial"/>
                <w:bCs/>
                <w:i/>
                <w:iCs/>
              </w:rPr>
            </w:pPr>
            <w:proofErr w:type="spellStart"/>
            <w:r>
              <w:rPr>
                <w:rFonts w:cs="Arial"/>
                <w:bCs/>
                <w:i/>
                <w:iCs/>
              </w:rPr>
              <w:t>Izvor</w:t>
            </w:r>
            <w:proofErr w:type="spellEnd"/>
          </w:p>
        </w:tc>
        <w:tc>
          <w:tcPr>
            <w:tcW w:w="2390" w:type="dxa"/>
            <w:shd w:val="clear" w:color="auto" w:fill="0C0C0C"/>
            <w:vAlign w:val="center"/>
          </w:tcPr>
          <w:p w:rsidR="008E13EA" w:rsidRPr="00125CD1" w:rsidRDefault="00A14AFC" w:rsidP="00A14AFC">
            <w:pPr>
              <w:pStyle w:val="BodyText"/>
              <w:spacing w:line="240" w:lineRule="auto"/>
              <w:jc w:val="center"/>
              <w:rPr>
                <w:rFonts w:cs="Arial"/>
                <w:bCs/>
                <w:i/>
                <w:iCs/>
                <w:lang w:val="hr-HR"/>
              </w:rPr>
            </w:pPr>
            <w:r w:rsidRPr="00125CD1">
              <w:rPr>
                <w:rFonts w:cs="Arial"/>
                <w:bCs/>
                <w:i/>
                <w:iCs/>
                <w:lang w:val="hr-HR"/>
              </w:rPr>
              <w:t xml:space="preserve"> </w:t>
            </w:r>
            <w:r w:rsidR="008E13EA" w:rsidRPr="00125CD1">
              <w:rPr>
                <w:rFonts w:cs="Arial"/>
                <w:bCs/>
                <w:i/>
                <w:iCs/>
                <w:lang w:val="hr-HR"/>
              </w:rPr>
              <w:t>(</w:t>
            </w:r>
            <w:r w:rsidRPr="00125CD1">
              <w:rPr>
                <w:rFonts w:cs="Arial"/>
                <w:bCs/>
                <w:i/>
                <w:iCs/>
                <w:lang w:val="hr-HR"/>
              </w:rPr>
              <w:t>novčani</w:t>
            </w:r>
            <w:r w:rsidR="00F47C2E">
              <w:rPr>
                <w:rFonts w:cs="Arial"/>
                <w:bCs/>
                <w:i/>
                <w:iCs/>
                <w:lang w:val="hr-HR"/>
              </w:rPr>
              <w:t xml:space="preserve"> </w:t>
            </w:r>
            <w:r w:rsidR="008E13EA" w:rsidRPr="00125CD1">
              <w:rPr>
                <w:rFonts w:cs="Arial"/>
                <w:bCs/>
                <w:i/>
                <w:iCs/>
                <w:lang w:val="hr-HR"/>
              </w:rPr>
              <w:t>/</w:t>
            </w:r>
            <w:r w:rsidRPr="00125CD1">
              <w:rPr>
                <w:rFonts w:cs="Arial"/>
                <w:bCs/>
                <w:i/>
                <w:iCs/>
                <w:lang w:val="hr-HR"/>
              </w:rPr>
              <w:t xml:space="preserve">u obliku dobara i </w:t>
            </w:r>
            <w:r w:rsidR="00125CD1" w:rsidRPr="00125CD1">
              <w:rPr>
                <w:rFonts w:cs="Arial"/>
                <w:bCs/>
                <w:i/>
                <w:iCs/>
                <w:lang w:val="hr-HR"/>
              </w:rPr>
              <w:t>usluga</w:t>
            </w:r>
            <w:r w:rsidR="008E13EA" w:rsidRPr="00125CD1">
              <w:rPr>
                <w:rFonts w:cs="Arial"/>
                <w:bCs/>
                <w:i/>
                <w:iCs/>
                <w:lang w:val="hr-HR"/>
              </w:rPr>
              <w:t>)</w:t>
            </w:r>
          </w:p>
        </w:tc>
        <w:tc>
          <w:tcPr>
            <w:tcW w:w="1970" w:type="dxa"/>
            <w:gridSpan w:val="2"/>
            <w:shd w:val="clear" w:color="auto" w:fill="0C0C0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13EA" w:rsidRPr="00042CE4" w:rsidRDefault="00A14AFC" w:rsidP="008E13EA">
            <w:pPr>
              <w:pStyle w:val="BodyText"/>
              <w:spacing w:line="240" w:lineRule="auto"/>
              <w:jc w:val="center"/>
              <w:rPr>
                <w:rFonts w:cs="Arial"/>
                <w:bCs/>
                <w:i/>
                <w:iCs/>
                <w:szCs w:val="22"/>
              </w:rPr>
            </w:pPr>
            <w:r w:rsidRPr="00125CD1">
              <w:rPr>
                <w:rFonts w:cs="Arial"/>
                <w:bCs/>
                <w:i/>
                <w:iCs/>
                <w:szCs w:val="22"/>
                <w:lang w:val="hr-HR"/>
              </w:rPr>
              <w:t>Ukupno</w:t>
            </w:r>
            <w:r w:rsidR="008E13EA" w:rsidRPr="00042CE4">
              <w:rPr>
                <w:rFonts w:cs="Arial"/>
                <w:bCs/>
                <w:i/>
                <w:iCs/>
                <w:szCs w:val="22"/>
              </w:rPr>
              <w:t xml:space="preserve"> (HRK)</w:t>
            </w:r>
          </w:p>
        </w:tc>
      </w:tr>
      <w:tr w:rsidR="008E13EA" w:rsidRPr="00F82829" w:rsidTr="008E13EA">
        <w:trPr>
          <w:trHeight w:val="300"/>
        </w:trPr>
        <w:tc>
          <w:tcPr>
            <w:tcW w:w="4480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4AFC" w:rsidRDefault="008E13EA" w:rsidP="008E13EA">
            <w:pPr>
              <w:ind w:left="0"/>
              <w:rPr>
                <w:rFonts w:cs="Arial"/>
                <w:b/>
              </w:rPr>
            </w:pPr>
            <w:r w:rsidRPr="008E13EA">
              <w:rPr>
                <w:rFonts w:cs="Arial"/>
                <w:b/>
              </w:rPr>
              <w:t>F</w:t>
            </w:r>
            <w:r w:rsidR="00A14AFC">
              <w:rPr>
                <w:rFonts w:cs="Arial"/>
                <w:b/>
              </w:rPr>
              <w:t>inanciranje Korisnika potpore</w:t>
            </w:r>
            <w:r w:rsidR="00125CD1">
              <w:rPr>
                <w:rFonts w:cs="Arial"/>
                <w:b/>
              </w:rPr>
              <w:t>/</w:t>
            </w:r>
            <w:r w:rsidR="00A14AFC">
              <w:rPr>
                <w:rFonts w:cs="Arial"/>
                <w:b/>
              </w:rPr>
              <w:t xml:space="preserve"> </w:t>
            </w:r>
          </w:p>
          <w:p w:rsidR="00A14AFC" w:rsidRPr="00125CD1" w:rsidRDefault="008E13EA" w:rsidP="008E13EA">
            <w:pPr>
              <w:ind w:left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287C08">
              <w:rPr>
                <w:rFonts w:cs="Arial"/>
                <w:i/>
                <w:color w:val="FF0000"/>
                <w:sz w:val="18"/>
                <w:szCs w:val="18"/>
              </w:rPr>
              <w:t>molimo unesite i</w:t>
            </w:r>
            <w:r w:rsidR="00A14AFC" w:rsidRPr="00287C08">
              <w:rPr>
                <w:rFonts w:cs="Arial"/>
                <w:i/>
                <w:color w:val="FF0000"/>
                <w:sz w:val="18"/>
                <w:szCs w:val="18"/>
              </w:rPr>
              <w:t>me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E13EA" w:rsidRPr="00042CE4" w:rsidRDefault="008E13EA" w:rsidP="008E13EA">
            <w:pPr>
              <w:jc w:val="center"/>
              <w:rPr>
                <w:rFonts w:cs="Arial"/>
              </w:rPr>
            </w:pPr>
          </w:p>
        </w:tc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13EA" w:rsidRPr="00042CE4" w:rsidRDefault="008E13EA" w:rsidP="008E13EA">
            <w:pPr>
              <w:jc w:val="center"/>
              <w:rPr>
                <w:rFonts w:cs="Arial"/>
              </w:rPr>
            </w:pPr>
          </w:p>
        </w:tc>
      </w:tr>
      <w:tr w:rsidR="008E13EA" w:rsidRPr="00F82829" w:rsidTr="008E13EA">
        <w:trPr>
          <w:trHeight w:val="300"/>
        </w:trPr>
        <w:tc>
          <w:tcPr>
            <w:tcW w:w="4480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CD1" w:rsidRDefault="00125CD1" w:rsidP="00A14AFC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Financiranje</w:t>
            </w:r>
            <w:r w:rsidR="00A14AFC">
              <w:rPr>
                <w:rFonts w:cs="Arial"/>
                <w:b/>
              </w:rPr>
              <w:t xml:space="preserve"> Organizacije </w:t>
            </w:r>
            <w:proofErr w:type="spellStart"/>
            <w:r w:rsidR="003C3482">
              <w:rPr>
                <w:rFonts w:cs="Arial"/>
                <w:b/>
              </w:rPr>
              <w:t>supodnositelj</w:t>
            </w:r>
            <w:r w:rsidR="00A14AFC">
              <w:rPr>
                <w:rFonts w:cs="Arial"/>
                <w:b/>
              </w:rPr>
              <w:t>a</w:t>
            </w:r>
            <w:proofErr w:type="spellEnd"/>
            <w:r>
              <w:rPr>
                <w:rFonts w:cs="Arial"/>
                <w:b/>
              </w:rPr>
              <w:t>/</w:t>
            </w:r>
          </w:p>
          <w:p w:rsidR="008E13EA" w:rsidRPr="00125CD1" w:rsidRDefault="00F47C2E" w:rsidP="00A14AFC">
            <w:pPr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molimo unesite ime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E13EA" w:rsidRPr="00F82829" w:rsidRDefault="008E13EA" w:rsidP="008E13EA">
            <w:pPr>
              <w:jc w:val="center"/>
              <w:rPr>
                <w:rFonts w:cs="Arial"/>
              </w:rPr>
            </w:pPr>
          </w:p>
        </w:tc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13EA" w:rsidRPr="00F82829" w:rsidRDefault="008E13EA" w:rsidP="008E13EA">
            <w:pPr>
              <w:jc w:val="center"/>
              <w:rPr>
                <w:rFonts w:cs="Arial"/>
              </w:rPr>
            </w:pPr>
          </w:p>
        </w:tc>
      </w:tr>
      <w:tr w:rsidR="008E13EA" w:rsidRPr="00042CE4" w:rsidTr="008E13EA">
        <w:trPr>
          <w:trHeight w:val="300"/>
        </w:trPr>
        <w:tc>
          <w:tcPr>
            <w:tcW w:w="4480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CD1" w:rsidRPr="00125CD1" w:rsidRDefault="008E13EA" w:rsidP="00A14AFC">
            <w:pPr>
              <w:widowControl/>
              <w:suppressAutoHyphens w:val="0"/>
              <w:spacing w:before="0" w:after="0"/>
              <w:ind w:left="0" w:right="0"/>
              <w:rPr>
                <w:rFonts w:cs="Arial"/>
                <w:b/>
                <w:bCs/>
                <w:i/>
                <w:iCs/>
              </w:rPr>
            </w:pPr>
            <w:r w:rsidRPr="00125CD1">
              <w:rPr>
                <w:rFonts w:cs="Arial"/>
                <w:b/>
                <w:bCs/>
                <w:iCs/>
              </w:rPr>
              <w:t>Financiranje domaćeg javnog sektora</w:t>
            </w:r>
            <w:r w:rsidRPr="00125CD1">
              <w:rPr>
                <w:rFonts w:cs="Arial"/>
                <w:b/>
                <w:bCs/>
                <w:i/>
                <w:iCs/>
              </w:rPr>
              <w:t xml:space="preserve">/ </w:t>
            </w:r>
          </w:p>
          <w:p w:rsidR="008E13EA" w:rsidRPr="00125CD1" w:rsidRDefault="008E13EA" w:rsidP="00A14AFC">
            <w:pPr>
              <w:widowControl/>
              <w:suppressAutoHyphens w:val="0"/>
              <w:spacing w:before="0" w:after="0"/>
              <w:ind w:left="0" w:right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287C08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molimo unesite i</w:t>
            </w:r>
            <w:r w:rsidR="00A14AFC" w:rsidRPr="00287C08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me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E13EA" w:rsidRPr="00042CE4" w:rsidRDefault="008E13EA" w:rsidP="008E13EA">
            <w:pPr>
              <w:jc w:val="center"/>
              <w:rPr>
                <w:rFonts w:cs="Arial"/>
              </w:rPr>
            </w:pPr>
          </w:p>
        </w:tc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13EA" w:rsidRPr="00042CE4" w:rsidRDefault="008E13EA" w:rsidP="008E13EA">
            <w:pPr>
              <w:jc w:val="center"/>
              <w:rPr>
                <w:rFonts w:cs="Arial"/>
              </w:rPr>
            </w:pPr>
          </w:p>
        </w:tc>
      </w:tr>
      <w:tr w:rsidR="008E13EA" w:rsidRPr="00042CE4" w:rsidTr="008E13EA">
        <w:trPr>
          <w:trHeight w:val="300"/>
        </w:trPr>
        <w:tc>
          <w:tcPr>
            <w:tcW w:w="4480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7C2E" w:rsidRPr="00AD1CD9" w:rsidRDefault="008E13EA" w:rsidP="00F47C2E">
            <w:pPr>
              <w:pStyle w:val="BodyText"/>
              <w:rPr>
                <w:rFonts w:cs="Arial"/>
                <w:sz w:val="20"/>
                <w:lang w:val="hr-HR"/>
              </w:rPr>
            </w:pPr>
            <w:r w:rsidRPr="00AD1CD9">
              <w:rPr>
                <w:rFonts w:cs="Arial"/>
                <w:b/>
                <w:sz w:val="20"/>
                <w:lang w:val="hr-HR"/>
              </w:rPr>
              <w:t>Financiranje domaćeg privatnog sektora</w:t>
            </w:r>
            <w:r w:rsidR="00125CD1" w:rsidRPr="00AD1CD9">
              <w:rPr>
                <w:rFonts w:cs="Arial"/>
                <w:sz w:val="20"/>
                <w:lang w:val="hr-HR"/>
              </w:rPr>
              <w:t>/</w:t>
            </w:r>
          </w:p>
          <w:p w:rsidR="008E13EA" w:rsidRPr="00125CD1" w:rsidRDefault="00125CD1" w:rsidP="00F47C2E">
            <w:pPr>
              <w:pStyle w:val="BodyText"/>
              <w:rPr>
                <w:rFonts w:cs="Arial"/>
                <w:i/>
                <w:color w:val="FF0000"/>
                <w:sz w:val="20"/>
                <w:lang w:val="hr-HR"/>
              </w:rPr>
            </w:pPr>
            <w:r w:rsidRPr="00125CD1">
              <w:rPr>
                <w:rFonts w:cs="Arial"/>
                <w:i/>
                <w:sz w:val="20"/>
                <w:lang w:val="hr-HR"/>
              </w:rPr>
              <w:t xml:space="preserve"> </w:t>
            </w:r>
            <w:r w:rsidRPr="00287C08">
              <w:rPr>
                <w:rFonts w:cs="Arial"/>
                <w:i/>
                <w:color w:val="FF0000"/>
                <w:sz w:val="18"/>
                <w:szCs w:val="18"/>
                <w:lang w:val="hr-HR"/>
              </w:rPr>
              <w:t xml:space="preserve">molimo unesite </w:t>
            </w:r>
            <w:r w:rsidR="00A14AFC" w:rsidRPr="00287C08">
              <w:rPr>
                <w:rFonts w:cs="Arial"/>
                <w:i/>
                <w:color w:val="FF0000"/>
                <w:sz w:val="18"/>
                <w:szCs w:val="18"/>
                <w:lang w:val="hr-HR"/>
              </w:rPr>
              <w:t>ime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8E13EA" w:rsidRPr="00042CE4" w:rsidRDefault="008E13EA" w:rsidP="008E13EA">
            <w:pPr>
              <w:jc w:val="center"/>
              <w:rPr>
                <w:rFonts w:cs="Arial"/>
              </w:rPr>
            </w:pPr>
          </w:p>
        </w:tc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13EA" w:rsidRPr="00042CE4" w:rsidRDefault="008E13EA" w:rsidP="008E13EA">
            <w:pPr>
              <w:jc w:val="center"/>
              <w:rPr>
                <w:rFonts w:cs="Arial"/>
              </w:rPr>
            </w:pPr>
          </w:p>
        </w:tc>
      </w:tr>
      <w:tr w:rsidR="008E13EA" w:rsidRPr="00042CE4" w:rsidTr="00F47C2E">
        <w:trPr>
          <w:trHeight w:val="717"/>
        </w:trPr>
        <w:tc>
          <w:tcPr>
            <w:tcW w:w="4480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7C2E" w:rsidRPr="00AD1CD9" w:rsidRDefault="00EB12BA" w:rsidP="00A14AFC">
            <w:pPr>
              <w:widowControl/>
              <w:suppressAutoHyphens w:val="0"/>
              <w:spacing w:before="0" w:after="0"/>
              <w:ind w:left="0" w:right="0"/>
              <w:rPr>
                <w:rFonts w:cs="Arial"/>
                <w:b/>
                <w:bCs/>
                <w:iCs/>
              </w:rPr>
            </w:pPr>
            <w:r w:rsidRPr="00AD1CD9">
              <w:rPr>
                <w:rFonts w:cs="Arial"/>
                <w:b/>
                <w:bCs/>
                <w:iCs/>
              </w:rPr>
              <w:t>Strano f</w:t>
            </w:r>
            <w:r w:rsidR="00A14AFC" w:rsidRPr="00AD1CD9">
              <w:rPr>
                <w:rFonts w:cs="Arial"/>
                <w:b/>
                <w:bCs/>
                <w:iCs/>
              </w:rPr>
              <w:t>inanciranje</w:t>
            </w:r>
            <w:r w:rsidRPr="00AD1CD9">
              <w:rPr>
                <w:rFonts w:cs="Arial"/>
                <w:b/>
                <w:bCs/>
                <w:iCs/>
              </w:rPr>
              <w:t xml:space="preserve"> </w:t>
            </w:r>
            <w:r w:rsidR="00F47C2E" w:rsidRPr="00AD1CD9">
              <w:rPr>
                <w:rFonts w:cs="Arial"/>
                <w:b/>
                <w:bCs/>
                <w:iCs/>
              </w:rPr>
              <w:t>(javno/privatno)/</w:t>
            </w:r>
          </w:p>
          <w:p w:rsidR="008E13EA" w:rsidRPr="00125CD1" w:rsidRDefault="00A14AFC" w:rsidP="00125CD1">
            <w:pPr>
              <w:widowControl/>
              <w:suppressAutoHyphens w:val="0"/>
              <w:spacing w:before="0" w:after="0"/>
              <w:ind w:left="0" w:right="0"/>
              <w:rPr>
                <w:rFonts w:eastAsia="Times New Roman" w:cs="Arial"/>
                <w:bCs/>
                <w:i/>
                <w:iCs/>
                <w:sz w:val="18"/>
                <w:szCs w:val="18"/>
              </w:rPr>
            </w:pPr>
            <w:r w:rsidRPr="00287C08">
              <w:rPr>
                <w:rFonts w:cs="Arial"/>
                <w:bCs/>
                <w:i/>
                <w:iCs/>
                <w:color w:val="FF0000"/>
                <w:sz w:val="18"/>
                <w:szCs w:val="18"/>
              </w:rPr>
              <w:t>molimo unesite ime</w:t>
            </w:r>
          </w:p>
        </w:tc>
        <w:tc>
          <w:tcPr>
            <w:tcW w:w="2551" w:type="dxa"/>
            <w:gridSpan w:val="2"/>
            <w:shd w:val="clear" w:color="auto" w:fill="E6E6E6"/>
            <w:vAlign w:val="center"/>
          </w:tcPr>
          <w:p w:rsidR="008E13EA" w:rsidRPr="00042CE4" w:rsidRDefault="008E13EA" w:rsidP="008E13EA">
            <w:pPr>
              <w:jc w:val="center"/>
              <w:rPr>
                <w:rFonts w:cs="Arial"/>
              </w:rPr>
            </w:pPr>
          </w:p>
        </w:tc>
        <w:tc>
          <w:tcPr>
            <w:tcW w:w="1809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13EA" w:rsidRPr="00042CE4" w:rsidRDefault="008E13EA" w:rsidP="008E13EA">
            <w:pPr>
              <w:jc w:val="center"/>
              <w:rPr>
                <w:rFonts w:cs="Arial"/>
              </w:rPr>
            </w:pPr>
          </w:p>
        </w:tc>
      </w:tr>
      <w:tr w:rsidR="008E13EA" w:rsidRPr="00F82829" w:rsidTr="008E13EA">
        <w:trPr>
          <w:trHeight w:val="300"/>
        </w:trPr>
        <w:tc>
          <w:tcPr>
            <w:tcW w:w="448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13EA" w:rsidRPr="00042CE4" w:rsidRDefault="007C5FE2" w:rsidP="008E13EA">
            <w:pPr>
              <w:ind w:left="0"/>
              <w:rPr>
                <w:rFonts w:cs="Arial"/>
                <w:b/>
              </w:rPr>
            </w:pPr>
            <w:r w:rsidRPr="00734FFA">
              <w:rPr>
                <w:rFonts w:cs="Arial"/>
                <w:b/>
              </w:rPr>
              <w:t>Ukupno sufinanciranje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8E13EA" w:rsidRPr="00042CE4" w:rsidRDefault="008E13EA" w:rsidP="008E13EA">
            <w:pPr>
              <w:jc w:val="center"/>
              <w:rPr>
                <w:rFonts w:cs="Arial"/>
              </w:rPr>
            </w:pPr>
          </w:p>
        </w:tc>
        <w:tc>
          <w:tcPr>
            <w:tcW w:w="1809" w:type="dxa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13EA" w:rsidRPr="00042CE4" w:rsidRDefault="008E13EA" w:rsidP="008E13EA">
            <w:pPr>
              <w:jc w:val="center"/>
              <w:rPr>
                <w:rFonts w:cs="Arial"/>
                <w:b/>
              </w:rPr>
            </w:pPr>
          </w:p>
        </w:tc>
      </w:tr>
      <w:tr w:rsidR="00894279" w:rsidRPr="00042CE4" w:rsidTr="00894279">
        <w:trPr>
          <w:trHeight w:val="300"/>
        </w:trPr>
        <w:tc>
          <w:tcPr>
            <w:tcW w:w="4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279" w:rsidRPr="00042CE4" w:rsidRDefault="00894279" w:rsidP="00894279">
            <w:pPr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UKUPNO</w:t>
            </w:r>
            <w:r w:rsidR="000C43DA">
              <w:rPr>
                <w:rFonts w:cs="Arial"/>
                <w:b/>
              </w:rPr>
              <w:t xml:space="preserve"> </w:t>
            </w:r>
            <w:r w:rsidR="007C5FE2">
              <w:rPr>
                <w:rFonts w:cs="Arial"/>
                <w:b/>
              </w:rPr>
              <w:t>(u</w:t>
            </w:r>
            <w:r w:rsidR="007C5FE2" w:rsidRPr="007C5FE2">
              <w:rPr>
                <w:rFonts w:cs="Arial"/>
                <w:b/>
              </w:rPr>
              <w:t>kupni iznos zatražen od UKF- a</w:t>
            </w:r>
            <w:r w:rsidR="007C5FE2">
              <w:rPr>
                <w:rFonts w:cs="Arial"/>
                <w:b/>
              </w:rPr>
              <w:t xml:space="preserve"> +</w:t>
            </w:r>
            <w:r w:rsidR="007C5FE2">
              <w:t xml:space="preserve"> </w:t>
            </w:r>
            <w:r w:rsidR="007C5FE2">
              <w:rPr>
                <w:rFonts w:cs="Arial"/>
                <w:b/>
              </w:rPr>
              <w:t>u</w:t>
            </w:r>
            <w:r w:rsidR="007C5FE2" w:rsidRPr="007C5FE2">
              <w:rPr>
                <w:rFonts w:cs="Arial"/>
                <w:b/>
              </w:rPr>
              <w:t>kupno sufinanciranje</w:t>
            </w:r>
            <w:r w:rsidR="007C5FE2">
              <w:rPr>
                <w:rFonts w:cs="Arial"/>
                <w:b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894279" w:rsidRPr="00042CE4" w:rsidRDefault="00894279" w:rsidP="00894279">
            <w:pPr>
              <w:jc w:val="center"/>
              <w:rPr>
                <w:rFonts w:cs="Arial"/>
              </w:rPr>
            </w:pPr>
          </w:p>
        </w:tc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279" w:rsidRPr="00042CE4" w:rsidRDefault="00894279" w:rsidP="00894279">
            <w:pPr>
              <w:jc w:val="center"/>
              <w:rPr>
                <w:rFonts w:cs="Arial"/>
                <w:b/>
              </w:rPr>
            </w:pPr>
          </w:p>
        </w:tc>
      </w:tr>
    </w:tbl>
    <w:p w:rsidR="0000485D" w:rsidRPr="004F6EC5" w:rsidRDefault="0000485D" w:rsidP="00DB466A">
      <w:pPr>
        <w:pStyle w:val="Heading1"/>
        <w:ind w:left="284"/>
      </w:pPr>
    </w:p>
    <w:p w:rsidR="00003237" w:rsidRDefault="00003237" w:rsidP="009D550B">
      <w:pPr>
        <w:pStyle w:val="BodyText1"/>
      </w:pPr>
      <w:r>
        <w:br w:type="page"/>
      </w:r>
    </w:p>
    <w:p w:rsidR="00665999" w:rsidRPr="00B408F9" w:rsidRDefault="00665999" w:rsidP="00665999">
      <w:pPr>
        <w:rPr>
          <w:rFonts w:cs="Arial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65999" w:rsidRPr="00B408F9" w:rsidTr="00B94719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665999" w:rsidRPr="00B057F4" w:rsidRDefault="00734FFA" w:rsidP="00145FB1">
            <w:pPr>
              <w:pStyle w:val="Heading3"/>
            </w:pPr>
            <w:bookmarkStart w:id="12" w:name="_Toc157786280"/>
            <w:bookmarkStart w:id="13" w:name="_Toc157786311"/>
            <w:bookmarkStart w:id="14" w:name="_Toc158527987"/>
            <w:bookmarkStart w:id="15" w:name="_Toc158616964"/>
            <w:r w:rsidRPr="00B057F4">
              <w:t>C</w:t>
            </w:r>
            <w:r w:rsidR="00665999" w:rsidRPr="00B057F4">
              <w:t xml:space="preserve">. </w:t>
            </w:r>
            <w:bookmarkEnd w:id="12"/>
            <w:bookmarkEnd w:id="13"/>
            <w:bookmarkEnd w:id="14"/>
            <w:bookmarkEnd w:id="15"/>
            <w:r w:rsidR="00145FB1" w:rsidRPr="00B057F4">
              <w:t>Prilozi</w:t>
            </w:r>
          </w:p>
        </w:tc>
      </w:tr>
    </w:tbl>
    <w:p w:rsidR="00665999" w:rsidRPr="00B408F9" w:rsidRDefault="00665999" w:rsidP="00665999">
      <w:pPr>
        <w:rPr>
          <w:rFonts w:cs="Arial"/>
        </w:rPr>
      </w:pPr>
    </w:p>
    <w:p w:rsidR="00665999" w:rsidRPr="00631DDD" w:rsidRDefault="008D6EE5" w:rsidP="009B6902">
      <w:pPr>
        <w:pStyle w:val="Heading1"/>
        <w:numPr>
          <w:ilvl w:val="0"/>
          <w:numId w:val="43"/>
        </w:numPr>
        <w:tabs>
          <w:tab w:val="left" w:pos="567"/>
        </w:tabs>
        <w:overflowPunct w:val="0"/>
        <w:autoSpaceDE w:val="0"/>
        <w:autoSpaceDN w:val="0"/>
        <w:adjustRightInd w:val="0"/>
        <w:spacing w:before="0"/>
        <w:ind w:left="567" w:hanging="425"/>
        <w:jc w:val="both"/>
        <w:textAlignment w:val="baseline"/>
      </w:pPr>
      <w:bookmarkStart w:id="16" w:name="_Toc158616965"/>
      <w:r>
        <w:t xml:space="preserve">Molimo navedite priložene životopise - </w:t>
      </w:r>
      <w:r w:rsidR="00AA0F1E" w:rsidRPr="00631DDD">
        <w:t>CV p</w:t>
      </w:r>
      <w:r w:rsidR="00010302" w:rsidRPr="00631DDD">
        <w:t xml:space="preserve">odnositelja i </w:t>
      </w:r>
      <w:bookmarkEnd w:id="16"/>
      <w:proofErr w:type="spellStart"/>
      <w:r w:rsidR="003C3482">
        <w:t>supodnositelj</w:t>
      </w:r>
      <w:r w:rsidR="00734FFA" w:rsidRPr="00631DDD">
        <w:t>a</w:t>
      </w:r>
      <w:proofErr w:type="spellEnd"/>
      <w:r w:rsidR="00734FFA" w:rsidRPr="00631DDD">
        <w:t xml:space="preserve"> </w:t>
      </w:r>
      <w:r w:rsidR="009B6902" w:rsidRPr="009B6902">
        <w:t xml:space="preserve">(voditelja i </w:t>
      </w:r>
      <w:proofErr w:type="spellStart"/>
      <w:r w:rsidR="009B6902" w:rsidRPr="009B6902">
        <w:t>suvoditelja</w:t>
      </w:r>
      <w:proofErr w:type="spellEnd"/>
      <w:r w:rsidR="009B6902" w:rsidRPr="009B6902">
        <w:t xml:space="preserve"> projekta) </w:t>
      </w:r>
      <w:r w:rsidR="00734FFA" w:rsidRPr="00631DDD">
        <w:t>priloženi</w:t>
      </w:r>
      <w:r w:rsidR="00DC19E7" w:rsidRPr="00631DDD">
        <w:t xml:space="preserve"> </w:t>
      </w:r>
      <w:r w:rsidR="00304C1E">
        <w:t xml:space="preserve">su </w:t>
      </w:r>
      <w:r w:rsidR="00DC19E7" w:rsidRPr="00631DDD">
        <w:t>na služben</w:t>
      </w:r>
      <w:r w:rsidR="00F76620" w:rsidRPr="00631DDD">
        <w:t>im</w:t>
      </w:r>
      <w:r w:rsidR="00DC19E7" w:rsidRPr="00631DDD">
        <w:t xml:space="preserve"> obrasc</w:t>
      </w:r>
      <w:r w:rsidR="00F76620" w:rsidRPr="00631DDD">
        <w:t>ima</w:t>
      </w:r>
      <w:r w:rsidR="00DC19E7" w:rsidRPr="00631DDD">
        <w:t>:</w:t>
      </w:r>
      <w:r w:rsidR="00665999" w:rsidRPr="00631DDD">
        <w:t xml:space="preserve"> </w:t>
      </w:r>
      <w:r w:rsidR="00631DDD" w:rsidRPr="00631DDD">
        <w:t>Program povezivanja znanstvenika</w:t>
      </w:r>
      <w:r w:rsidR="00631DDD">
        <w:t xml:space="preserve">, potpora </w:t>
      </w:r>
      <w:r w:rsidR="00EB12BA">
        <w:t xml:space="preserve"> </w:t>
      </w:r>
      <w:r w:rsidR="00631DDD">
        <w:t>„</w:t>
      </w:r>
      <w:r w:rsidR="00734FFA" w:rsidRPr="00631DDD">
        <w:t>Stjecanje iskustva</w:t>
      </w:r>
      <w:r w:rsidR="00631DDD">
        <w:t>“</w:t>
      </w:r>
      <w:r w:rsidR="003A31E5" w:rsidRPr="00631DDD">
        <w:t xml:space="preserve"> – Obrazac za životopis</w:t>
      </w:r>
      <w:r w:rsidR="00EB12BA">
        <w:t xml:space="preserve"> </w:t>
      </w:r>
      <w:r w:rsidR="00631DDD">
        <w:t>2018</w:t>
      </w:r>
      <w:r w:rsidR="00EB12BA">
        <w:t xml:space="preserve">, </w:t>
      </w:r>
      <w:r w:rsidR="003A31E5" w:rsidRPr="00631DDD">
        <w:t xml:space="preserve">Voditelj projekta; </w:t>
      </w:r>
      <w:r w:rsidR="00631DDD" w:rsidRPr="00631DDD">
        <w:t>Program povezivanja znanstvenika</w:t>
      </w:r>
      <w:r w:rsidR="00631DDD">
        <w:t>,</w:t>
      </w:r>
      <w:r w:rsidR="00631DDD" w:rsidRPr="00631DDD">
        <w:rPr>
          <w:rFonts w:cs="Times New Roman"/>
          <w:b w:val="0"/>
          <w:bCs w:val="0"/>
          <w:kern w:val="0"/>
          <w:sz w:val="20"/>
          <w:szCs w:val="20"/>
        </w:rPr>
        <w:t xml:space="preserve"> </w:t>
      </w:r>
      <w:r w:rsidR="00631DDD" w:rsidRPr="00631DDD">
        <w:t>potpora</w:t>
      </w:r>
      <w:r w:rsidR="00EB12BA">
        <w:t xml:space="preserve"> </w:t>
      </w:r>
      <w:r w:rsidR="00631DDD">
        <w:t>„</w:t>
      </w:r>
      <w:r w:rsidR="00631DDD" w:rsidRPr="00631DDD">
        <w:t>Stjecanje iskustva</w:t>
      </w:r>
      <w:r w:rsidR="00631DDD">
        <w:t>“</w:t>
      </w:r>
      <w:r w:rsidR="00EB12BA">
        <w:t xml:space="preserve"> - </w:t>
      </w:r>
      <w:r w:rsidRPr="008D6EE5">
        <w:t>Obrazac za životopis</w:t>
      </w:r>
      <w:r w:rsidR="00EB12BA">
        <w:t xml:space="preserve"> </w:t>
      </w:r>
      <w:r w:rsidR="00631DDD" w:rsidRPr="00631DDD">
        <w:t>2018</w:t>
      </w:r>
      <w:r>
        <w:t xml:space="preserve">, </w:t>
      </w:r>
      <w:proofErr w:type="spellStart"/>
      <w:r w:rsidR="003C3482">
        <w:t>Suvoditelj</w:t>
      </w:r>
      <w:proofErr w:type="spellEnd"/>
      <w:r w:rsidR="003A31E5" w:rsidRPr="00631DDD">
        <w:t xml:space="preserve"> projekta</w:t>
      </w:r>
    </w:p>
    <w:tbl>
      <w:tblPr>
        <w:tblW w:w="8852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</w:tblGrid>
      <w:tr w:rsidR="005E7B24" w:rsidRPr="005E7B24" w:rsidTr="00BD5BEE">
        <w:tc>
          <w:tcPr>
            <w:tcW w:w="8852" w:type="dxa"/>
            <w:shd w:val="clear" w:color="auto" w:fill="E6E6E6"/>
          </w:tcPr>
          <w:p w:rsidR="00414CFE" w:rsidRPr="005E7B24" w:rsidRDefault="00414CFE" w:rsidP="00BD5B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pacing w:before="90" w:after="54"/>
              <w:ind w:right="1011"/>
              <w:rPr>
                <w:rFonts w:cs="Arial"/>
              </w:rPr>
            </w:pPr>
          </w:p>
        </w:tc>
      </w:tr>
    </w:tbl>
    <w:p w:rsidR="008D6EE5" w:rsidRPr="008D6EE5" w:rsidRDefault="008D6EE5" w:rsidP="008D6EE5">
      <w:pPr>
        <w:widowControl/>
        <w:suppressAutoHyphens w:val="0"/>
        <w:spacing w:before="0" w:after="120"/>
        <w:ind w:left="720" w:right="0"/>
        <w:rPr>
          <w:rFonts w:cs="Arial"/>
          <w:b/>
          <w:sz w:val="22"/>
          <w:szCs w:val="22"/>
        </w:rPr>
      </w:pPr>
    </w:p>
    <w:p w:rsidR="008D6EE5" w:rsidRPr="008D6EE5" w:rsidRDefault="008D6EE5" w:rsidP="00EB12BA">
      <w:pPr>
        <w:pStyle w:val="ListParagraph"/>
        <w:widowControl/>
        <w:numPr>
          <w:ilvl w:val="0"/>
          <w:numId w:val="43"/>
        </w:numPr>
        <w:suppressAutoHyphens w:val="0"/>
        <w:spacing w:before="0" w:after="120"/>
        <w:ind w:left="567" w:right="0" w:hanging="425"/>
        <w:jc w:val="both"/>
        <w:rPr>
          <w:rFonts w:cs="Arial"/>
          <w:b/>
          <w:bCs/>
          <w:sz w:val="22"/>
          <w:szCs w:val="22"/>
        </w:rPr>
      </w:pPr>
      <w:r w:rsidRPr="008D6EE5">
        <w:rPr>
          <w:rFonts w:cs="Arial"/>
          <w:b/>
          <w:bCs/>
          <w:sz w:val="22"/>
          <w:szCs w:val="22"/>
        </w:rPr>
        <w:t>Molim navedite imena Korisnika potpore (Organizacije</w:t>
      </w:r>
      <w:r w:rsidR="006D0E78">
        <w:rPr>
          <w:rFonts w:cs="Arial"/>
          <w:b/>
          <w:bCs/>
          <w:sz w:val="22"/>
          <w:szCs w:val="22"/>
        </w:rPr>
        <w:t xml:space="preserve"> zadužene za provedbu projekta),</w:t>
      </w:r>
      <w:r w:rsidR="00EB12BA">
        <w:rPr>
          <w:rFonts w:cs="Arial"/>
          <w:b/>
          <w:bCs/>
          <w:sz w:val="22"/>
          <w:szCs w:val="22"/>
        </w:rPr>
        <w:t xml:space="preserve"> </w:t>
      </w:r>
      <w:r w:rsidR="006D0E78">
        <w:rPr>
          <w:rFonts w:cs="Arial"/>
          <w:b/>
          <w:bCs/>
          <w:sz w:val="22"/>
          <w:szCs w:val="22"/>
        </w:rPr>
        <w:t xml:space="preserve">Organizacije </w:t>
      </w:r>
      <w:proofErr w:type="spellStart"/>
      <w:r w:rsidR="003C3482">
        <w:rPr>
          <w:rFonts w:cs="Arial"/>
          <w:b/>
          <w:bCs/>
          <w:sz w:val="22"/>
          <w:szCs w:val="22"/>
        </w:rPr>
        <w:t>supodnositelj</w:t>
      </w:r>
      <w:r w:rsidR="006D0E78">
        <w:rPr>
          <w:rFonts w:cs="Arial"/>
          <w:b/>
          <w:bCs/>
          <w:sz w:val="22"/>
          <w:szCs w:val="22"/>
        </w:rPr>
        <w:t>a</w:t>
      </w:r>
      <w:proofErr w:type="spellEnd"/>
      <w:r w:rsidR="006D0E78">
        <w:rPr>
          <w:rFonts w:cs="Arial"/>
          <w:b/>
          <w:bCs/>
          <w:sz w:val="22"/>
          <w:szCs w:val="22"/>
        </w:rPr>
        <w:t xml:space="preserve"> </w:t>
      </w:r>
      <w:r w:rsidRPr="008D6EE5">
        <w:rPr>
          <w:rFonts w:cs="Arial"/>
          <w:b/>
          <w:bCs/>
          <w:sz w:val="22"/>
          <w:szCs w:val="22"/>
        </w:rPr>
        <w:t>i</w:t>
      </w:r>
      <w:r w:rsidR="00E97349">
        <w:rPr>
          <w:rFonts w:cs="Arial"/>
          <w:b/>
          <w:bCs/>
          <w:sz w:val="22"/>
          <w:szCs w:val="22"/>
        </w:rPr>
        <w:t xml:space="preserve"> drugih organizacija uključenih u posjetu</w:t>
      </w:r>
      <w:r w:rsidRPr="008D6EE5">
        <w:rPr>
          <w:rFonts w:cs="Arial"/>
          <w:b/>
          <w:bCs/>
          <w:sz w:val="22"/>
          <w:szCs w:val="22"/>
        </w:rPr>
        <w:t>, koje su dale Pisma obveze</w:t>
      </w:r>
      <w:r w:rsidRPr="008D6EE5" w:rsidDel="00B568CF">
        <w:rPr>
          <w:rFonts w:cs="Arial"/>
          <w:b/>
          <w:bCs/>
          <w:sz w:val="22"/>
          <w:szCs w:val="22"/>
        </w:rPr>
        <w:t xml:space="preserve"> </w:t>
      </w:r>
    </w:p>
    <w:p w:rsidR="008D6EE5" w:rsidRDefault="008D6EE5" w:rsidP="00E97349">
      <w:pPr>
        <w:widowControl/>
        <w:suppressAutoHyphens w:val="0"/>
        <w:spacing w:before="0" w:after="120"/>
        <w:ind w:right="0" w:firstLine="481"/>
        <w:rPr>
          <w:rFonts w:cs="Arial"/>
          <w:b/>
          <w:bCs/>
          <w:sz w:val="22"/>
          <w:szCs w:val="22"/>
        </w:rPr>
      </w:pPr>
      <w:r w:rsidRPr="008D6EE5">
        <w:rPr>
          <w:rFonts w:cs="Arial"/>
          <w:b/>
          <w:bCs/>
          <w:sz w:val="22"/>
          <w:szCs w:val="22"/>
        </w:rPr>
        <w:t>(</w:t>
      </w:r>
      <w:proofErr w:type="spellStart"/>
      <w:r w:rsidRPr="008D6EE5">
        <w:rPr>
          <w:rFonts w:cs="Arial"/>
          <w:b/>
          <w:bCs/>
          <w:sz w:val="22"/>
          <w:szCs w:val="22"/>
        </w:rPr>
        <w:t>max</w:t>
      </w:r>
      <w:proofErr w:type="spellEnd"/>
      <w:r w:rsidRPr="008D6EE5">
        <w:rPr>
          <w:rFonts w:cs="Arial"/>
          <w:b/>
          <w:bCs/>
          <w:sz w:val="22"/>
          <w:szCs w:val="22"/>
        </w:rPr>
        <w:t>. 2 stranice svako)</w:t>
      </w:r>
    </w:p>
    <w:tbl>
      <w:tblPr>
        <w:tblW w:w="8852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</w:tblGrid>
      <w:tr w:rsidR="008D6EE5" w:rsidRPr="008D6EE5" w:rsidTr="008D6EE5">
        <w:tc>
          <w:tcPr>
            <w:tcW w:w="8852" w:type="dxa"/>
            <w:shd w:val="clear" w:color="auto" w:fill="E6E6E6"/>
          </w:tcPr>
          <w:p w:rsidR="008D6EE5" w:rsidRPr="00FA6A39" w:rsidRDefault="008D6EE5" w:rsidP="00FA6A39">
            <w:pPr>
              <w:widowControl/>
              <w:suppressAutoHyphens w:val="0"/>
              <w:spacing w:before="0" w:after="120"/>
              <w:ind w:left="0" w:right="0"/>
              <w:rPr>
                <w:rFonts w:cs="Arial"/>
                <w:sz w:val="22"/>
                <w:szCs w:val="22"/>
              </w:rPr>
            </w:pPr>
          </w:p>
        </w:tc>
      </w:tr>
    </w:tbl>
    <w:p w:rsidR="008D6EE5" w:rsidRPr="008D6EE5" w:rsidRDefault="008D6EE5" w:rsidP="008D6EE5">
      <w:pPr>
        <w:widowControl/>
        <w:suppressAutoHyphens w:val="0"/>
        <w:spacing w:before="0" w:after="120"/>
        <w:ind w:left="720" w:right="0"/>
        <w:rPr>
          <w:rFonts w:cs="Arial"/>
          <w:b/>
          <w:sz w:val="22"/>
          <w:szCs w:val="22"/>
        </w:rPr>
      </w:pPr>
    </w:p>
    <w:p w:rsidR="008D6EE5" w:rsidRPr="008D6EE5" w:rsidRDefault="008D6EE5" w:rsidP="006D0E78">
      <w:pPr>
        <w:pStyle w:val="ListParagraph"/>
        <w:widowControl/>
        <w:numPr>
          <w:ilvl w:val="0"/>
          <w:numId w:val="43"/>
        </w:numPr>
        <w:suppressAutoHyphens w:val="0"/>
        <w:spacing w:before="0" w:after="120"/>
        <w:ind w:left="709" w:right="0" w:hanging="502"/>
        <w:rPr>
          <w:rFonts w:cs="Arial"/>
          <w:b/>
          <w:sz w:val="22"/>
          <w:szCs w:val="22"/>
        </w:rPr>
      </w:pPr>
      <w:r w:rsidRPr="008D6EE5">
        <w:rPr>
          <w:rFonts w:cs="Arial"/>
          <w:b/>
          <w:sz w:val="22"/>
          <w:szCs w:val="22"/>
        </w:rPr>
        <w:t>Molim navedite Pismo(a) financijske obveze i jamstva koja su priložena</w:t>
      </w:r>
      <w:r w:rsidRPr="008D6EE5" w:rsidDel="00B568CF">
        <w:rPr>
          <w:rFonts w:cs="Arial"/>
          <w:b/>
          <w:sz w:val="22"/>
          <w:szCs w:val="22"/>
        </w:rPr>
        <w:t xml:space="preserve"> </w:t>
      </w:r>
    </w:p>
    <w:tbl>
      <w:tblPr>
        <w:tblW w:w="8852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52"/>
      </w:tblGrid>
      <w:tr w:rsidR="008D6EE5" w:rsidRPr="008D6EE5" w:rsidTr="008D6EE5">
        <w:tc>
          <w:tcPr>
            <w:tcW w:w="8852" w:type="dxa"/>
            <w:shd w:val="clear" w:color="auto" w:fill="E6E6E6"/>
          </w:tcPr>
          <w:p w:rsidR="008D6EE5" w:rsidRPr="00FA6A39" w:rsidRDefault="008D6EE5" w:rsidP="00FA6A39">
            <w:pPr>
              <w:widowControl/>
              <w:suppressAutoHyphens w:val="0"/>
              <w:spacing w:before="0" w:after="120"/>
              <w:ind w:right="0"/>
              <w:rPr>
                <w:rFonts w:cs="Arial"/>
                <w:sz w:val="22"/>
                <w:szCs w:val="22"/>
              </w:rPr>
            </w:pPr>
          </w:p>
        </w:tc>
      </w:tr>
    </w:tbl>
    <w:p w:rsidR="008D6EE5" w:rsidRPr="00FA6A39" w:rsidRDefault="008D6EE5" w:rsidP="00FA6A39">
      <w:pPr>
        <w:widowControl/>
        <w:suppressAutoHyphens w:val="0"/>
        <w:spacing w:before="0" w:after="120"/>
        <w:ind w:right="0"/>
        <w:rPr>
          <w:rFonts w:cs="Arial"/>
          <w:bCs/>
          <w:sz w:val="22"/>
          <w:szCs w:val="22"/>
        </w:rPr>
      </w:pPr>
    </w:p>
    <w:p w:rsidR="00DD647E" w:rsidRDefault="00DD647E" w:rsidP="00665999">
      <w:pPr>
        <w:rPr>
          <w:rFonts w:cs="Arial"/>
        </w:rPr>
      </w:pPr>
    </w:p>
    <w:p w:rsidR="00DD647E" w:rsidRDefault="00DD647E" w:rsidP="009D550B">
      <w:pPr>
        <w:pStyle w:val="BodyText1"/>
      </w:pPr>
      <w:r>
        <w:br w:type="page"/>
      </w:r>
    </w:p>
    <w:p w:rsidR="00E75478" w:rsidRPr="004F18D8" w:rsidRDefault="00E75478" w:rsidP="00C12C57">
      <w:pPr>
        <w:ind w:left="0"/>
        <w:rPr>
          <w:rFonts w:cs="Arial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75478" w:rsidRPr="00B408F9" w:rsidTr="00A458DE">
        <w:trPr>
          <w:trHeight w:hRule="exact" w:val="101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E75478" w:rsidRPr="00B057F4" w:rsidRDefault="00E75478" w:rsidP="00613D40">
            <w:pPr>
              <w:pStyle w:val="Heading3"/>
            </w:pPr>
            <w:r w:rsidRPr="00B408F9">
              <w:rPr>
                <w:b w:val="0"/>
                <w:sz w:val="22"/>
                <w:szCs w:val="22"/>
              </w:rPr>
              <w:br w:type="page"/>
            </w:r>
            <w:r w:rsidRPr="00B408F9">
              <w:rPr>
                <w:b w:val="0"/>
                <w:bCs w:val="0"/>
                <w:sz w:val="22"/>
                <w:szCs w:val="22"/>
              </w:rPr>
              <w:br w:type="page"/>
            </w:r>
            <w:bookmarkStart w:id="17" w:name="_Toc157786281"/>
            <w:bookmarkStart w:id="18" w:name="_Toc157786312"/>
            <w:bookmarkStart w:id="19" w:name="_Toc158527988"/>
            <w:bookmarkStart w:id="20" w:name="_Toc158616968"/>
            <w:r w:rsidR="004E3C5E" w:rsidRPr="00B057F4">
              <w:t>D</w:t>
            </w:r>
            <w:r w:rsidRPr="00B057F4">
              <w:t xml:space="preserve">. </w:t>
            </w:r>
            <w:r w:rsidR="00C147CC" w:rsidRPr="00B057F4">
              <w:t>Suglasnost voditelja projekta</w:t>
            </w:r>
            <w:r w:rsidR="00B9091E" w:rsidRPr="00B057F4">
              <w:t xml:space="preserve"> (podnositelja)</w:t>
            </w:r>
            <w:r w:rsidR="00C147CC" w:rsidRPr="00B057F4">
              <w:t xml:space="preserve"> o odgovornoj provedbi istraživanja i znanstvenoj čestitosti</w:t>
            </w:r>
            <w:bookmarkEnd w:id="17"/>
            <w:bookmarkEnd w:id="18"/>
            <w:bookmarkEnd w:id="19"/>
            <w:bookmarkEnd w:id="20"/>
          </w:p>
        </w:tc>
      </w:tr>
    </w:tbl>
    <w:p w:rsidR="00C147CC" w:rsidRDefault="00932A03" w:rsidP="00A458DE">
      <w:pPr>
        <w:pStyle w:val="BodyText"/>
        <w:spacing w:after="120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Fond</w:t>
      </w:r>
      <w:r w:rsidR="00C147CC" w:rsidRPr="00B408F9">
        <w:rPr>
          <w:rFonts w:cs="Arial"/>
          <w:sz w:val="20"/>
          <w:lang w:val="hr-HR"/>
        </w:rPr>
        <w:t xml:space="preserve"> „Jedin</w:t>
      </w:r>
      <w:r w:rsidRPr="00B408F9">
        <w:rPr>
          <w:rFonts w:cs="Arial"/>
          <w:sz w:val="20"/>
          <w:lang w:val="hr-HR"/>
        </w:rPr>
        <w:t>stvo uz pomoć znanja“ razmatrat će</w:t>
      </w:r>
      <w:r w:rsidR="00C147CC" w:rsidRPr="00B408F9">
        <w:rPr>
          <w:rFonts w:cs="Arial"/>
          <w:sz w:val="20"/>
          <w:lang w:val="hr-HR"/>
        </w:rPr>
        <w:t xml:space="preserve"> samo one prijave istraživanja/projekta sukladne najvišim međunarodnim standardima osobne i institucionalne odgovorne provedbe istraživanja i znanstvene čestitosti te usklađene s pozitivnim propisima Republike Hrvatske.</w:t>
      </w:r>
    </w:p>
    <w:p w:rsidR="00C147CC" w:rsidRDefault="00C147CC" w:rsidP="00A458DE">
      <w:pPr>
        <w:pStyle w:val="BodyText"/>
        <w:spacing w:after="120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Za provedbu i usklađenost jamče čelnik ustanove/tvrtke i voditelj projekta sukladno zaključenom Ugovoru o po</w:t>
      </w:r>
      <w:r w:rsidR="00EB12BA">
        <w:rPr>
          <w:rFonts w:cs="Arial"/>
          <w:sz w:val="20"/>
          <w:lang w:val="hr-HR"/>
        </w:rPr>
        <w:t xml:space="preserve">tpori s Ministarstvom znanosti i </w:t>
      </w:r>
      <w:r w:rsidRPr="00B408F9">
        <w:rPr>
          <w:rFonts w:cs="Arial"/>
          <w:sz w:val="20"/>
          <w:lang w:val="hr-HR"/>
        </w:rPr>
        <w:t xml:space="preserve">obrazovanja </w:t>
      </w:r>
      <w:r w:rsidR="00932A03" w:rsidRPr="00B408F9">
        <w:rPr>
          <w:rFonts w:cs="Arial"/>
          <w:sz w:val="20"/>
          <w:lang w:val="hr-HR"/>
        </w:rPr>
        <w:t>i Hrvatskom zakladom za znanost</w:t>
      </w:r>
      <w:r w:rsidRPr="00B408F9">
        <w:rPr>
          <w:rFonts w:cs="Arial"/>
          <w:sz w:val="20"/>
          <w:lang w:val="hr-HR"/>
        </w:rPr>
        <w:t>, te voditelj projekta potpisom Obrasca za prijavu projekta i dokumenta o Suglasnosti voditelja projekta.</w:t>
      </w:r>
    </w:p>
    <w:p w:rsidR="00DC19E7" w:rsidRDefault="00C147CC" w:rsidP="00A458DE">
      <w:pPr>
        <w:pStyle w:val="BodyText"/>
        <w:widowControl/>
        <w:suppressAutoHyphens w:val="0"/>
        <w:spacing w:before="0" w:after="120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Odgovorno provedenim istraživanjem smatra se ono istraživanje koje obuhvaća sve nabrojene kriterije znanstvene čestitosti, kolegijalnosti, zaštite ispitanika, zaštite i brige o pokusnim životinjama, čestitosti prema ustanovi i društvene odgovornosti.</w:t>
      </w:r>
    </w:p>
    <w:p w:rsidR="00C147CC" w:rsidRPr="00B408F9" w:rsidRDefault="00DC19E7" w:rsidP="005647E5">
      <w:pPr>
        <w:pStyle w:val="BodyText"/>
        <w:widowControl/>
        <w:tabs>
          <w:tab w:val="left" w:pos="426"/>
        </w:tabs>
        <w:suppressAutoHyphens w:val="0"/>
        <w:spacing w:before="240" w:after="120"/>
        <w:ind w:firstLine="142"/>
        <w:rPr>
          <w:rFonts w:cs="Arial"/>
          <w:b/>
          <w:sz w:val="20"/>
          <w:lang w:val="hr-HR"/>
        </w:rPr>
      </w:pPr>
      <w:r w:rsidRPr="00B408F9">
        <w:rPr>
          <w:rFonts w:cs="Arial"/>
          <w:b/>
          <w:sz w:val="20"/>
          <w:lang w:val="hr-HR"/>
        </w:rPr>
        <w:t>1.</w:t>
      </w:r>
      <w:r w:rsidR="000A20E2">
        <w:rPr>
          <w:rFonts w:cs="Arial"/>
          <w:b/>
          <w:sz w:val="20"/>
          <w:lang w:val="hr-HR"/>
        </w:rPr>
        <w:tab/>
      </w:r>
      <w:r w:rsidR="00C147CC" w:rsidRPr="00B408F9">
        <w:rPr>
          <w:rFonts w:cs="Arial"/>
          <w:b/>
          <w:sz w:val="20"/>
          <w:lang w:val="hr-HR"/>
        </w:rPr>
        <w:t>Znanstvena čestitost</w:t>
      </w:r>
    </w:p>
    <w:p w:rsidR="00C147CC" w:rsidRPr="00B408F9" w:rsidRDefault="00C147CC" w:rsidP="00C147CC">
      <w:pPr>
        <w:pStyle w:val="BodyText"/>
        <w:widowControl/>
        <w:suppressAutoHyphens w:val="0"/>
        <w:spacing w:before="0" w:after="120"/>
        <w:ind w:left="360"/>
        <w:rPr>
          <w:rFonts w:cs="Arial"/>
          <w:b/>
          <w:sz w:val="20"/>
          <w:lang w:val="hr-HR"/>
        </w:rPr>
      </w:pPr>
      <w:r w:rsidRPr="00B408F9">
        <w:rPr>
          <w:rFonts w:cs="Arial"/>
          <w:sz w:val="20"/>
          <w:lang w:val="hr-HR"/>
        </w:rPr>
        <w:t>a)</w:t>
      </w:r>
      <w:r w:rsidRPr="00B408F9">
        <w:rPr>
          <w:rFonts w:cs="Arial"/>
          <w:sz w:val="20"/>
          <w:lang w:val="hr-HR"/>
        </w:rPr>
        <w:tab/>
        <w:t>Svi suradnici na projektu stručni su u polju istraživanja, što je valjano potkrijepljeno odgovarajućim dokazima (životopisom), a čiju istinitost i valjanost svojim potpisom jamči voditelj projekta.</w:t>
      </w:r>
    </w:p>
    <w:p w:rsidR="00C147CC" w:rsidRPr="00B408F9" w:rsidRDefault="00C147CC" w:rsidP="00EB12BA">
      <w:pPr>
        <w:pStyle w:val="BodyText"/>
        <w:widowControl/>
        <w:suppressAutoHyphens w:val="0"/>
        <w:spacing w:before="0" w:after="120"/>
        <w:ind w:left="360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b)</w:t>
      </w:r>
      <w:r w:rsidRPr="00B408F9">
        <w:rPr>
          <w:rFonts w:cs="Arial"/>
          <w:sz w:val="20"/>
          <w:lang w:val="hr-HR"/>
        </w:rPr>
        <w:tab/>
        <w:t>Prava na rezultate istraživanja, intelektualna, vlasnička i druga prava u iznosu, odnosno relativnom odnosu u kojem Ministarstvo financira, odnosno sudjeluje u financiranju projekta, regulirati će se Ugovorom o financiranju.</w:t>
      </w:r>
    </w:p>
    <w:p w:rsidR="00C147CC" w:rsidRPr="00B408F9" w:rsidRDefault="00C147CC" w:rsidP="00EB12BA">
      <w:pPr>
        <w:pStyle w:val="BodyText"/>
        <w:widowControl/>
        <w:suppressAutoHyphens w:val="0"/>
        <w:spacing w:before="0" w:after="120"/>
        <w:ind w:left="360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c)</w:t>
      </w:r>
      <w:r w:rsidRPr="00B408F9">
        <w:rPr>
          <w:rFonts w:cs="Arial"/>
          <w:sz w:val="20"/>
          <w:lang w:val="hr-HR"/>
        </w:rPr>
        <w:tab/>
        <w:t>Sva obradba podataka proizašlih iz istraživanja ispravna je i u skladu sa znanstvenom metodologijom. Statistička obradba podataka čini se isključivo korištenjem primjerenih i najstrožih kriterija i testova.</w:t>
      </w:r>
    </w:p>
    <w:p w:rsidR="00633F79" w:rsidRPr="00B408F9" w:rsidRDefault="00C147CC" w:rsidP="005B5E3F">
      <w:pPr>
        <w:pStyle w:val="BodyText"/>
        <w:widowControl/>
        <w:suppressAutoHyphens w:val="0"/>
        <w:spacing w:before="0" w:after="120"/>
        <w:ind w:left="360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d)</w:t>
      </w:r>
      <w:r w:rsidRPr="00B408F9">
        <w:rPr>
          <w:rFonts w:cs="Arial"/>
          <w:sz w:val="20"/>
          <w:lang w:val="hr-HR"/>
        </w:rPr>
        <w:tab/>
        <w:t xml:space="preserve">Prikazani rezultati istraživanja u bilo kojem obliku dosljedno odgovaraju provedenim istraživanjima, te niti u najmanjem obliku ne postoji izmišljanje, popravljanje ili plagiranje podataka, rezultata, ideja, postupaka ili riječi u postupcima predlaganja, provođenja, revizije ili prikazivanja istraživanja. Prijava istraživanja u svojoj ideji i cilju istraživanja jest originalno djelo te niti u jednom dijelu ne sadrži neovlašteno prisvajanje tuđih ideja, podataka, rezultata i riječi. </w:t>
      </w:r>
    </w:p>
    <w:p w:rsidR="00633F79" w:rsidRPr="00B408F9" w:rsidRDefault="00C147CC" w:rsidP="005B5E3F">
      <w:pPr>
        <w:pStyle w:val="BodyText"/>
        <w:widowControl/>
        <w:suppressAutoHyphens w:val="0"/>
        <w:spacing w:before="0" w:after="120"/>
        <w:ind w:left="360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e)</w:t>
      </w:r>
      <w:r w:rsidRPr="00B408F9">
        <w:rPr>
          <w:rFonts w:cs="Arial"/>
          <w:sz w:val="20"/>
          <w:lang w:val="hr-HR"/>
        </w:rPr>
        <w:tab/>
        <w:t xml:space="preserve">Znanstvenim izvješćima proizašlim iz istraživanja/projekta smatrat će samo originalna autorska djela u neposrednoj svezi s istraživanjem, što isključuje i sve oblike nepravilnog znanstvenog ponašanja, kao što su </w:t>
      </w:r>
      <w:r w:rsidR="005B5E3F" w:rsidRPr="00B408F9">
        <w:rPr>
          <w:rFonts w:cs="Arial"/>
          <w:sz w:val="20"/>
          <w:lang w:val="hr-HR"/>
        </w:rPr>
        <w:t>samo plagiranje</w:t>
      </w:r>
      <w:r w:rsidRPr="00B408F9">
        <w:rPr>
          <w:rFonts w:cs="Arial"/>
          <w:sz w:val="20"/>
          <w:lang w:val="hr-HR"/>
        </w:rPr>
        <w:t xml:space="preserve"> i dvostruke publikacije.</w:t>
      </w:r>
      <w:bookmarkStart w:id="21" w:name="OLE_LINK5"/>
      <w:bookmarkStart w:id="22" w:name="OLE_LINK6"/>
      <w:bookmarkStart w:id="23" w:name="OLE_LINK10"/>
      <w:bookmarkStart w:id="24" w:name="OLE_LINK11"/>
    </w:p>
    <w:p w:rsidR="00E75478" w:rsidRPr="00B408F9" w:rsidRDefault="00C147CC" w:rsidP="004D012C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4D012C">
        <w:rPr>
          <w:rFonts w:cs="Arial"/>
          <w:sz w:val="20"/>
          <w:highlight w:val="lightGray"/>
          <w:lang w:val="hr-HR"/>
        </w:rPr>
        <w:t>DA</w:t>
      </w:r>
      <w:r w:rsidR="00633F79" w:rsidRPr="004D012C">
        <w:rPr>
          <w:rFonts w:cs="Arial"/>
          <w:sz w:val="20"/>
          <w:highlight w:val="lightGray"/>
          <w:lang w:val="hr-HR"/>
        </w:rPr>
        <w:t xml:space="preserve"> </w:t>
      </w:r>
      <w:r w:rsidR="00E75478" w:rsidRPr="004D012C">
        <w:rPr>
          <w:rFonts w:cs="Arial"/>
          <w:sz w:val="20"/>
          <w:highlight w:val="lightGray"/>
          <w:lang w:val="hr-HR"/>
        </w:rPr>
        <w:t xml:space="preserve">/ </w:t>
      </w:r>
      <w:bookmarkEnd w:id="21"/>
      <w:bookmarkEnd w:id="22"/>
      <w:r w:rsidRPr="004D012C">
        <w:rPr>
          <w:rFonts w:cs="Arial"/>
          <w:sz w:val="20"/>
          <w:highlight w:val="lightGray"/>
          <w:lang w:val="hr-HR"/>
        </w:rPr>
        <w:t>NE</w:t>
      </w:r>
      <w:r w:rsidR="00E75478" w:rsidRPr="00B408F9">
        <w:rPr>
          <w:rFonts w:cs="Arial"/>
          <w:sz w:val="20"/>
          <w:lang w:val="hr-HR"/>
        </w:rPr>
        <w:t>,</w:t>
      </w:r>
      <w:bookmarkEnd w:id="23"/>
      <w:bookmarkEnd w:id="24"/>
      <w:r w:rsidRPr="004D012C">
        <w:rPr>
          <w:rFonts w:cs="Arial"/>
          <w:sz w:val="20"/>
          <w:lang w:val="hr-HR"/>
        </w:rPr>
        <w:t xml:space="preserve"> </w:t>
      </w:r>
      <w:r w:rsidRPr="00B408F9">
        <w:rPr>
          <w:rFonts w:cs="Arial"/>
          <w:sz w:val="20"/>
          <w:lang w:val="hr-HR"/>
        </w:rPr>
        <w:t>Pročitao sam, razumio i prihvatio sve navedene kriterije o znanstvenoj čestitosti.</w:t>
      </w:r>
    </w:p>
    <w:p w:rsidR="00C147CC" w:rsidRPr="00B408F9" w:rsidRDefault="00C147CC" w:rsidP="005647E5">
      <w:pPr>
        <w:pStyle w:val="BodyText"/>
        <w:widowControl/>
        <w:numPr>
          <w:ilvl w:val="0"/>
          <w:numId w:val="48"/>
        </w:numPr>
        <w:tabs>
          <w:tab w:val="clear" w:pos="928"/>
          <w:tab w:val="num" w:pos="426"/>
        </w:tabs>
        <w:suppressAutoHyphens w:val="0"/>
        <w:spacing w:before="0" w:after="120"/>
        <w:ind w:left="930" w:hanging="788"/>
        <w:rPr>
          <w:rFonts w:cs="Arial"/>
          <w:b/>
          <w:sz w:val="20"/>
          <w:lang w:val="hr-HR"/>
        </w:rPr>
      </w:pPr>
      <w:r w:rsidRPr="00B408F9">
        <w:rPr>
          <w:rFonts w:cs="Arial"/>
          <w:b/>
          <w:sz w:val="20"/>
          <w:lang w:val="hr-HR"/>
        </w:rPr>
        <w:t>Kolegijalnost</w:t>
      </w:r>
    </w:p>
    <w:p w:rsidR="00C147CC" w:rsidRPr="00B408F9" w:rsidRDefault="00C147CC" w:rsidP="005B5E3F">
      <w:pPr>
        <w:pStyle w:val="BodyText"/>
        <w:widowControl/>
        <w:suppressAutoHyphens w:val="0"/>
        <w:spacing w:before="0" w:after="120"/>
        <w:ind w:left="360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a)</w:t>
      </w:r>
      <w:r w:rsidRPr="00B408F9">
        <w:rPr>
          <w:rFonts w:cs="Arial"/>
          <w:sz w:val="20"/>
          <w:lang w:val="hr-HR"/>
        </w:rPr>
        <w:tab/>
        <w:t>Autori i koautori svih znanstvenih izvješća i publikacija proizašlih iz projekta/istraživanja zadovoljavaju navedene kriterije: (i) razvoj ideje istraživanja s bitnim učešćem u izradbi koncepta i oblika istraživanja; i (ii) prikupljanje, obradba ili tumačenje rezultata istraživanja; i (iii) pisanje i oblikovanje znanstvenog izvješća i publikacije ili kritička revizija i konačno odobrenje znanstvenog izvješća i publikacije. Autor treba zadovoljiti bar jedan uvjet iz svake kategorije (i), (ii) i (iii).</w:t>
      </w:r>
    </w:p>
    <w:p w:rsidR="00633F79" w:rsidRPr="00B408F9" w:rsidRDefault="00C147CC" w:rsidP="00633F79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b)</w:t>
      </w:r>
      <w:r w:rsidRPr="00B408F9">
        <w:rPr>
          <w:rFonts w:cs="Arial"/>
          <w:sz w:val="20"/>
          <w:lang w:val="hr-HR"/>
        </w:rPr>
        <w:tab/>
        <w:t>Razmjena informacija i uporaba opreme koja je javno financirana slobodna je.</w:t>
      </w:r>
    </w:p>
    <w:p w:rsidR="00633F79" w:rsidRPr="00B408F9" w:rsidRDefault="00C147CC" w:rsidP="00633F79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c)</w:t>
      </w:r>
      <w:r w:rsidRPr="00B408F9">
        <w:rPr>
          <w:rFonts w:cs="Arial"/>
          <w:sz w:val="20"/>
          <w:lang w:val="hr-HR"/>
        </w:rPr>
        <w:tab/>
        <w:t>Mentorski odnosi proizašli iz projekta/istraživanja s obvezama nadređenih i podređenih počivaju na međusobnom uvažavanju i dogovoru o intelektualnom vlasništvu nad rezultatima, postupcima, patentima i sl.</w:t>
      </w:r>
    </w:p>
    <w:p w:rsidR="005E48B8" w:rsidRDefault="00C147CC" w:rsidP="00C64033">
      <w:pPr>
        <w:pStyle w:val="BodyText"/>
        <w:widowControl/>
        <w:suppressAutoHyphens w:val="0"/>
        <w:spacing w:before="0" w:after="120"/>
        <w:ind w:firstLine="357"/>
        <w:rPr>
          <w:rFonts w:cs="Arial"/>
          <w:sz w:val="20"/>
          <w:lang w:val="hr-HR"/>
        </w:rPr>
      </w:pPr>
      <w:r w:rsidRPr="00B408F9">
        <w:rPr>
          <w:rFonts w:cs="Arial"/>
          <w:sz w:val="20"/>
          <w:highlight w:val="lightGray"/>
          <w:lang w:val="hr-HR"/>
        </w:rPr>
        <w:t xml:space="preserve">DA </w:t>
      </w:r>
      <w:r w:rsidR="00E75478" w:rsidRPr="00B408F9">
        <w:rPr>
          <w:rFonts w:cs="Arial"/>
          <w:sz w:val="20"/>
          <w:highlight w:val="lightGray"/>
          <w:lang w:val="hr-HR"/>
        </w:rPr>
        <w:t xml:space="preserve">/ </w:t>
      </w:r>
      <w:r w:rsidRPr="00B408F9">
        <w:rPr>
          <w:rFonts w:cs="Arial"/>
          <w:sz w:val="20"/>
          <w:highlight w:val="lightGray"/>
          <w:lang w:val="hr-HR"/>
        </w:rPr>
        <w:t>NE</w:t>
      </w:r>
      <w:r w:rsidR="00E75478" w:rsidRPr="00B408F9">
        <w:rPr>
          <w:rFonts w:cs="Arial"/>
          <w:sz w:val="20"/>
          <w:lang w:val="hr-HR"/>
        </w:rPr>
        <w:t xml:space="preserve">, </w:t>
      </w:r>
      <w:r w:rsidRPr="00B408F9">
        <w:rPr>
          <w:rFonts w:cs="Arial"/>
          <w:sz w:val="20"/>
          <w:lang w:val="hr-HR"/>
        </w:rPr>
        <w:t xml:space="preserve">Pročitao sam, razumio i prihvatio sve navedene kriterije </w:t>
      </w:r>
      <w:r w:rsidR="00633F79" w:rsidRPr="00B408F9">
        <w:rPr>
          <w:rFonts w:cs="Arial"/>
          <w:sz w:val="20"/>
          <w:lang w:val="hr-HR"/>
        </w:rPr>
        <w:t>o</w:t>
      </w:r>
      <w:r w:rsidRPr="00B408F9">
        <w:rPr>
          <w:rFonts w:cs="Arial"/>
          <w:sz w:val="20"/>
          <w:lang w:val="hr-HR"/>
        </w:rPr>
        <w:t xml:space="preserve"> kolegijalnosti.</w:t>
      </w:r>
    </w:p>
    <w:p w:rsidR="00C147CC" w:rsidRPr="003D2095" w:rsidRDefault="00C147CC" w:rsidP="005B5E3F">
      <w:pPr>
        <w:pStyle w:val="BodyTex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cs="Arial"/>
          <w:b/>
          <w:sz w:val="20"/>
          <w:lang w:val="hr-HR"/>
        </w:rPr>
      </w:pPr>
      <w:r w:rsidRPr="003D2095">
        <w:rPr>
          <w:rFonts w:cs="Arial"/>
          <w:b/>
          <w:sz w:val="20"/>
          <w:lang w:val="hr-HR"/>
        </w:rPr>
        <w:lastRenderedPageBreak/>
        <w:t xml:space="preserve">Zaštita ispitanika </w:t>
      </w:r>
    </w:p>
    <w:p w:rsidR="00C147CC" w:rsidRPr="00B408F9" w:rsidRDefault="00C147CC" w:rsidP="005B5E3F">
      <w:pPr>
        <w:pStyle w:val="BodyText"/>
        <w:widowControl/>
        <w:suppressAutoHyphens w:val="0"/>
        <w:spacing w:before="0"/>
        <w:ind w:left="357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Svako istraživanje/projekt odobreno je od odgovarajućih tijela – Etičkih povjerenstava ustanove ili sl. – gdje se zahtijeva pridržavanje odgovarajućim međunarodnim i lokalnim zakonima, pravilnicima i naputcima o zaštiti ispitanika. Povrh odobrenja nadležnih etičkih povjerenstava, kojih potvrdnicu s potpisom i pečatom ustanove treba obvezatno priložiti uz otisnuti primjerak prijave projekta, voditelj projekta/istraživanja ovom suglasnošću jamči:</w:t>
      </w:r>
    </w:p>
    <w:p w:rsidR="00C147CC" w:rsidRPr="00B408F9" w:rsidRDefault="00C147CC" w:rsidP="005B5E3F">
      <w:pPr>
        <w:pStyle w:val="BodyText"/>
        <w:widowControl/>
        <w:suppressAutoHyphens w:val="0"/>
        <w:spacing w:before="0" w:line="240" w:lineRule="auto"/>
        <w:ind w:left="357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a)</w:t>
      </w:r>
      <w:r w:rsidRPr="00B408F9">
        <w:rPr>
          <w:rFonts w:cs="Arial"/>
          <w:sz w:val="20"/>
          <w:lang w:val="hr-HR"/>
        </w:rPr>
        <w:tab/>
        <w:t xml:space="preserve">dragovoljno sudjelovanje svih ispitanika; </w:t>
      </w:r>
    </w:p>
    <w:p w:rsidR="00C147CC" w:rsidRPr="00B408F9" w:rsidRDefault="00C147CC" w:rsidP="005B5E3F">
      <w:pPr>
        <w:pStyle w:val="BodyText"/>
        <w:widowControl/>
        <w:suppressAutoHyphens w:val="0"/>
        <w:spacing w:before="0" w:line="240" w:lineRule="auto"/>
        <w:ind w:left="357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b)</w:t>
      </w:r>
      <w:r w:rsidRPr="00B408F9">
        <w:rPr>
          <w:rFonts w:cs="Arial"/>
          <w:sz w:val="20"/>
          <w:lang w:val="hr-HR"/>
        </w:rPr>
        <w:tab/>
        <w:t xml:space="preserve">pristanak informiranog ispitanika (od engl. </w:t>
      </w:r>
      <w:proofErr w:type="spellStart"/>
      <w:r w:rsidRPr="00B408F9">
        <w:rPr>
          <w:rFonts w:cs="Arial"/>
          <w:sz w:val="20"/>
          <w:lang w:val="hr-HR"/>
        </w:rPr>
        <w:t>informed</w:t>
      </w:r>
      <w:proofErr w:type="spellEnd"/>
      <w:r w:rsidRPr="00B408F9">
        <w:rPr>
          <w:rFonts w:cs="Arial"/>
          <w:sz w:val="20"/>
          <w:lang w:val="hr-HR"/>
        </w:rPr>
        <w:t xml:space="preserve"> </w:t>
      </w:r>
      <w:proofErr w:type="spellStart"/>
      <w:r w:rsidRPr="00B408F9">
        <w:rPr>
          <w:rFonts w:cs="Arial"/>
          <w:sz w:val="20"/>
          <w:lang w:val="hr-HR"/>
        </w:rPr>
        <w:t>consent</w:t>
      </w:r>
      <w:proofErr w:type="spellEnd"/>
      <w:r w:rsidRPr="00B408F9">
        <w:rPr>
          <w:rFonts w:cs="Arial"/>
          <w:sz w:val="20"/>
          <w:lang w:val="hr-HR"/>
        </w:rPr>
        <w:t xml:space="preserve">); </w:t>
      </w:r>
    </w:p>
    <w:p w:rsidR="00C147CC" w:rsidRPr="00B408F9" w:rsidRDefault="00C147CC" w:rsidP="005B5E3F">
      <w:pPr>
        <w:pStyle w:val="BodyText"/>
        <w:widowControl/>
        <w:suppressAutoHyphens w:val="0"/>
        <w:spacing w:before="0" w:line="240" w:lineRule="auto"/>
        <w:ind w:left="357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c)</w:t>
      </w:r>
      <w:r w:rsidRPr="00B408F9">
        <w:rPr>
          <w:rFonts w:cs="Arial"/>
          <w:sz w:val="20"/>
          <w:lang w:val="hr-HR"/>
        </w:rPr>
        <w:tab/>
        <w:t xml:space="preserve">povjerljivost, tajnost i anonimnost podataka o ispitanicima; </w:t>
      </w:r>
    </w:p>
    <w:p w:rsidR="00633F79" w:rsidRPr="00B408F9" w:rsidRDefault="00C147CC" w:rsidP="005B5E3F">
      <w:pPr>
        <w:pStyle w:val="BodyText"/>
        <w:widowControl/>
        <w:suppressAutoHyphens w:val="0"/>
        <w:spacing w:before="0" w:line="240" w:lineRule="auto"/>
        <w:ind w:left="357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d)</w:t>
      </w:r>
      <w:r w:rsidRPr="00B408F9">
        <w:rPr>
          <w:rFonts w:cs="Arial"/>
          <w:sz w:val="20"/>
          <w:lang w:val="hr-HR"/>
        </w:rPr>
        <w:tab/>
        <w:t xml:space="preserve">povoljan omjera boljitka/rizika (od engl. </w:t>
      </w:r>
      <w:proofErr w:type="gramStart"/>
      <w:r w:rsidRPr="00D302DB">
        <w:rPr>
          <w:rFonts w:cs="Arial"/>
          <w:sz w:val="20"/>
        </w:rPr>
        <w:t>cost/benefit</w:t>
      </w:r>
      <w:proofErr w:type="gramEnd"/>
      <w:r w:rsidRPr="00B408F9">
        <w:rPr>
          <w:rFonts w:cs="Arial"/>
          <w:sz w:val="20"/>
          <w:lang w:val="hr-HR"/>
        </w:rPr>
        <w:t>) za ispitanike.</w:t>
      </w:r>
    </w:p>
    <w:p w:rsidR="00633F79" w:rsidRPr="00B408F9" w:rsidRDefault="00C147CC" w:rsidP="005B5E3F">
      <w:pPr>
        <w:pStyle w:val="BodyText"/>
        <w:widowControl/>
        <w:suppressAutoHyphens w:val="0"/>
        <w:spacing w:before="0" w:after="120"/>
        <w:ind w:left="360"/>
        <w:jc w:val="both"/>
        <w:rPr>
          <w:rFonts w:cs="Arial"/>
          <w:sz w:val="20"/>
          <w:lang w:val="hr-HR"/>
        </w:rPr>
      </w:pPr>
      <w:r w:rsidRPr="004D012C">
        <w:rPr>
          <w:rFonts w:cs="Arial"/>
          <w:sz w:val="20"/>
          <w:highlight w:val="lightGray"/>
          <w:lang w:val="hr-HR"/>
        </w:rPr>
        <w:t xml:space="preserve">DA </w:t>
      </w:r>
      <w:r w:rsidR="00E75478" w:rsidRPr="004D012C">
        <w:rPr>
          <w:rFonts w:cs="Arial"/>
          <w:sz w:val="20"/>
          <w:highlight w:val="lightGray"/>
          <w:lang w:val="hr-HR"/>
        </w:rPr>
        <w:t xml:space="preserve">/ </w:t>
      </w:r>
      <w:r w:rsidRPr="004D012C">
        <w:rPr>
          <w:rFonts w:cs="Arial"/>
          <w:sz w:val="20"/>
          <w:highlight w:val="lightGray"/>
          <w:lang w:val="hr-HR"/>
        </w:rPr>
        <w:t>NE</w:t>
      </w:r>
      <w:r w:rsidR="00E75478" w:rsidRPr="00B408F9">
        <w:rPr>
          <w:rFonts w:cs="Arial"/>
          <w:sz w:val="20"/>
          <w:lang w:val="hr-HR"/>
        </w:rPr>
        <w:t xml:space="preserve">, </w:t>
      </w:r>
      <w:r w:rsidR="00884C35" w:rsidRPr="00B408F9">
        <w:rPr>
          <w:rFonts w:cs="Arial"/>
          <w:sz w:val="20"/>
          <w:lang w:val="hr-HR"/>
        </w:rPr>
        <w:t>Pročitao sam, razumio i prihvatio sve navedene kriterije o zaštiti ispitanika.</w:t>
      </w:r>
    </w:p>
    <w:p w:rsidR="00633F79" w:rsidRPr="00B408F9" w:rsidRDefault="00884C35" w:rsidP="005B5E3F">
      <w:pPr>
        <w:pStyle w:val="BodyTex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cs="Arial"/>
          <w:b/>
          <w:sz w:val="20"/>
          <w:lang w:val="hr-HR"/>
        </w:rPr>
      </w:pPr>
      <w:r w:rsidRPr="00B408F9">
        <w:rPr>
          <w:rFonts w:cs="Arial"/>
          <w:b/>
          <w:sz w:val="20"/>
          <w:lang w:val="hr-HR"/>
        </w:rPr>
        <w:t>Zaštita</w:t>
      </w:r>
      <w:r w:rsidR="00633F79" w:rsidRPr="00B408F9">
        <w:rPr>
          <w:rFonts w:cs="Arial"/>
          <w:b/>
          <w:sz w:val="20"/>
          <w:lang w:val="hr-HR"/>
        </w:rPr>
        <w:t xml:space="preserve"> </w:t>
      </w:r>
      <w:r w:rsidRPr="00B408F9">
        <w:rPr>
          <w:rFonts w:cs="Arial"/>
          <w:b/>
          <w:sz w:val="20"/>
          <w:lang w:val="hr-HR"/>
        </w:rPr>
        <w:t>/</w:t>
      </w:r>
      <w:r w:rsidR="00633F79" w:rsidRPr="00B408F9">
        <w:rPr>
          <w:rFonts w:cs="Arial"/>
          <w:b/>
          <w:sz w:val="20"/>
          <w:lang w:val="hr-HR"/>
        </w:rPr>
        <w:t xml:space="preserve"> </w:t>
      </w:r>
      <w:r w:rsidRPr="00B408F9">
        <w:rPr>
          <w:rFonts w:cs="Arial"/>
          <w:b/>
          <w:sz w:val="20"/>
          <w:lang w:val="hr-HR"/>
        </w:rPr>
        <w:t>briga o pokusnim životinjama</w:t>
      </w:r>
    </w:p>
    <w:p w:rsidR="00633F79" w:rsidRPr="00B408F9" w:rsidRDefault="00884C35" w:rsidP="005B5E3F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 xml:space="preserve">Ukoliko su u istraživanje/projekt uključene pokusne životinje, voditelj projekta jamči striktno pridržavanje Zakonu o </w:t>
      </w:r>
      <w:r w:rsidR="005B5E3F">
        <w:rPr>
          <w:rFonts w:cs="Arial"/>
          <w:sz w:val="20"/>
          <w:lang w:val="hr-HR"/>
        </w:rPr>
        <w:t>zaštiti</w:t>
      </w:r>
      <w:r w:rsidRPr="00B408F9">
        <w:rPr>
          <w:rFonts w:cs="Arial"/>
          <w:sz w:val="20"/>
          <w:lang w:val="hr-HR"/>
        </w:rPr>
        <w:t xml:space="preserve"> životinja</w:t>
      </w:r>
      <w:r w:rsidR="005B5E3F">
        <w:rPr>
          <w:rFonts w:cs="Arial"/>
          <w:sz w:val="20"/>
          <w:lang w:val="hr-HR"/>
        </w:rPr>
        <w:t xml:space="preserve"> (NN 102/2017)</w:t>
      </w:r>
      <w:r w:rsidRPr="00B408F9">
        <w:rPr>
          <w:rFonts w:cs="Arial"/>
          <w:sz w:val="20"/>
          <w:lang w:val="hr-HR"/>
        </w:rPr>
        <w:t xml:space="preserve"> te izrijekom opisuje i potvrđuje pridržavanje Zakonu uza svu relevantnu dokumentaciju o postupcima, protokolima, ustanovi, uzgojnim nastambama, načinu i kvalificiranosti održavanja živih pokusnih životinja i potvrde nadležnih ustanova (etičko povjerenstvo, nadležni veterinar i sl.).</w:t>
      </w:r>
    </w:p>
    <w:p w:rsidR="00633F79" w:rsidRPr="00B408F9" w:rsidRDefault="00884C35" w:rsidP="004D012C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4D012C">
        <w:rPr>
          <w:rFonts w:cs="Arial"/>
          <w:sz w:val="20"/>
          <w:highlight w:val="lightGray"/>
          <w:lang w:val="hr-HR"/>
        </w:rPr>
        <w:t xml:space="preserve">DA </w:t>
      </w:r>
      <w:r w:rsidR="00E75478" w:rsidRPr="004D012C">
        <w:rPr>
          <w:rFonts w:cs="Arial"/>
          <w:sz w:val="20"/>
          <w:highlight w:val="lightGray"/>
          <w:lang w:val="hr-HR"/>
        </w:rPr>
        <w:t xml:space="preserve">/ </w:t>
      </w:r>
      <w:r w:rsidRPr="004D012C">
        <w:rPr>
          <w:rFonts w:cs="Arial"/>
          <w:sz w:val="20"/>
          <w:highlight w:val="lightGray"/>
          <w:lang w:val="hr-HR"/>
        </w:rPr>
        <w:t>NE</w:t>
      </w:r>
      <w:r w:rsidR="00E75478" w:rsidRPr="00B408F9">
        <w:rPr>
          <w:rFonts w:cs="Arial"/>
          <w:sz w:val="20"/>
          <w:lang w:val="hr-HR"/>
        </w:rPr>
        <w:t xml:space="preserve">, </w:t>
      </w:r>
      <w:r w:rsidRPr="00B408F9">
        <w:rPr>
          <w:rFonts w:cs="Arial"/>
          <w:sz w:val="20"/>
          <w:lang w:val="hr-HR"/>
        </w:rPr>
        <w:t>Pročitao sam, razumio i prihvatio sve navedene kriterije o zaštiti / brizi o pokusnim životinjama.</w:t>
      </w:r>
    </w:p>
    <w:p w:rsidR="00633F79" w:rsidRPr="00B408F9" w:rsidRDefault="00884C35" w:rsidP="005B5E3F">
      <w:pPr>
        <w:pStyle w:val="BodyText"/>
        <w:numPr>
          <w:ilvl w:val="0"/>
          <w:numId w:val="48"/>
        </w:numPr>
        <w:spacing w:after="0" w:line="240" w:lineRule="auto"/>
        <w:ind w:left="357" w:hanging="357"/>
        <w:rPr>
          <w:rFonts w:cs="Arial"/>
          <w:b/>
          <w:sz w:val="20"/>
          <w:lang w:val="hr-HR"/>
        </w:rPr>
      </w:pPr>
      <w:r w:rsidRPr="00B408F9">
        <w:rPr>
          <w:rFonts w:cs="Arial"/>
          <w:b/>
          <w:sz w:val="20"/>
          <w:lang w:val="hr-HR"/>
        </w:rPr>
        <w:t>Čestitost u odnosu prema ustanovi</w:t>
      </w:r>
    </w:p>
    <w:p w:rsidR="00884C35" w:rsidRPr="00B408F9" w:rsidRDefault="00884C35" w:rsidP="003A2D0C">
      <w:pPr>
        <w:pStyle w:val="BodyText"/>
        <w:widowControl/>
        <w:suppressAutoHyphens w:val="0"/>
        <w:spacing w:before="0"/>
        <w:ind w:left="357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Voditelj projekta svojim potpisom jamči:</w:t>
      </w:r>
    </w:p>
    <w:p w:rsidR="00884C35" w:rsidRPr="00B408F9" w:rsidRDefault="00884C35" w:rsidP="003D2095">
      <w:pPr>
        <w:pStyle w:val="BodyText"/>
        <w:widowControl/>
        <w:suppressAutoHyphens w:val="0"/>
        <w:spacing w:before="0" w:line="240" w:lineRule="auto"/>
        <w:ind w:left="357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a)</w:t>
      </w:r>
      <w:r w:rsidRPr="00B408F9">
        <w:rPr>
          <w:rFonts w:cs="Arial"/>
          <w:sz w:val="20"/>
          <w:lang w:val="hr-HR"/>
        </w:rPr>
        <w:tab/>
        <w:t>nepostojanje financijskog i vlasničkog sukoba interesa i nepostojanje sukoba interesa spram matične ustanove;</w:t>
      </w:r>
    </w:p>
    <w:p w:rsidR="00884C35" w:rsidRPr="00B408F9" w:rsidRDefault="00884C35" w:rsidP="005B5E3F">
      <w:pPr>
        <w:pStyle w:val="BodyText"/>
        <w:widowControl/>
        <w:suppressAutoHyphens w:val="0"/>
        <w:spacing w:before="0" w:line="240" w:lineRule="auto"/>
        <w:ind w:left="357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b)</w:t>
      </w:r>
      <w:r w:rsidRPr="00B408F9">
        <w:rPr>
          <w:rFonts w:cs="Arial"/>
          <w:sz w:val="20"/>
          <w:lang w:val="hr-HR"/>
        </w:rPr>
        <w:tab/>
        <w:t xml:space="preserve">nepostojanje sukoba lojalnosti/privrženosti matičnoj ustanovi pri provođenju istraživanja/projekta, te nepostojanje istraživanja za privatnu ili javnu ustanovu kojih je opseg veći od opsega redovitog posla ili u potpunosti sprječava obavljanje redovitog posla; </w:t>
      </w:r>
    </w:p>
    <w:p w:rsidR="00633F79" w:rsidRPr="00B408F9" w:rsidRDefault="00884C35" w:rsidP="005B5E3F">
      <w:pPr>
        <w:pStyle w:val="BodyText"/>
        <w:widowControl/>
        <w:suppressAutoHyphens w:val="0"/>
        <w:spacing w:before="0" w:line="240" w:lineRule="auto"/>
        <w:ind w:left="357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c)</w:t>
      </w:r>
      <w:r w:rsidRPr="00B408F9">
        <w:rPr>
          <w:rFonts w:cs="Arial"/>
          <w:sz w:val="20"/>
          <w:lang w:val="hr-HR"/>
        </w:rPr>
        <w:tab/>
        <w:t>poznavanje pravila/naputaka/statuta ustanove unutar koje se predlaže provođenje istraživanja.</w:t>
      </w:r>
    </w:p>
    <w:p w:rsidR="00E75478" w:rsidRPr="00B408F9" w:rsidRDefault="00884C35" w:rsidP="005B5E3F">
      <w:pPr>
        <w:pStyle w:val="BodyText"/>
        <w:widowControl/>
        <w:suppressAutoHyphens w:val="0"/>
        <w:spacing w:before="0" w:after="120"/>
        <w:ind w:left="360"/>
        <w:jc w:val="both"/>
        <w:rPr>
          <w:rFonts w:cs="Arial"/>
          <w:sz w:val="20"/>
          <w:lang w:val="hr-HR"/>
        </w:rPr>
      </w:pPr>
      <w:r w:rsidRPr="004D012C">
        <w:rPr>
          <w:rFonts w:cs="Arial"/>
          <w:sz w:val="20"/>
          <w:highlight w:val="lightGray"/>
          <w:lang w:val="hr-HR"/>
        </w:rPr>
        <w:t xml:space="preserve">DA </w:t>
      </w:r>
      <w:r w:rsidR="00E75478" w:rsidRPr="004D012C">
        <w:rPr>
          <w:rFonts w:cs="Arial"/>
          <w:sz w:val="20"/>
          <w:highlight w:val="lightGray"/>
          <w:lang w:val="hr-HR"/>
        </w:rPr>
        <w:t xml:space="preserve">/ </w:t>
      </w:r>
      <w:r w:rsidRPr="004D012C">
        <w:rPr>
          <w:rFonts w:cs="Arial"/>
          <w:sz w:val="20"/>
          <w:highlight w:val="lightGray"/>
          <w:lang w:val="hr-HR"/>
        </w:rPr>
        <w:t>NE</w:t>
      </w:r>
      <w:r w:rsidR="00E75478" w:rsidRPr="00B408F9">
        <w:rPr>
          <w:rFonts w:cs="Arial"/>
          <w:sz w:val="20"/>
          <w:lang w:val="hr-HR"/>
        </w:rPr>
        <w:t xml:space="preserve">, </w:t>
      </w:r>
      <w:r w:rsidRPr="00B408F9">
        <w:rPr>
          <w:rFonts w:cs="Arial"/>
          <w:sz w:val="20"/>
          <w:lang w:val="hr-HR"/>
        </w:rPr>
        <w:t>Pročitao sam, razumio i prihvatio sve navedene kriterije</w:t>
      </w:r>
      <w:r w:rsidR="00E75478" w:rsidRPr="00B408F9">
        <w:rPr>
          <w:rFonts w:cs="Arial"/>
          <w:sz w:val="20"/>
          <w:lang w:val="hr-HR"/>
        </w:rPr>
        <w:t xml:space="preserve"> </w:t>
      </w:r>
      <w:r w:rsidRPr="00B408F9">
        <w:rPr>
          <w:rFonts w:cs="Arial"/>
          <w:sz w:val="20"/>
          <w:lang w:val="hr-HR"/>
        </w:rPr>
        <w:t>o čestitosti u odnosu prema ustanovi.</w:t>
      </w:r>
    </w:p>
    <w:p w:rsidR="00E75478" w:rsidRPr="00B408F9" w:rsidRDefault="00884C35" w:rsidP="002B6B53">
      <w:pPr>
        <w:pStyle w:val="BodyTex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cs="Arial"/>
          <w:b/>
          <w:sz w:val="20"/>
          <w:lang w:val="hr-HR"/>
        </w:rPr>
      </w:pPr>
      <w:r w:rsidRPr="00B408F9">
        <w:rPr>
          <w:rFonts w:cs="Arial"/>
          <w:b/>
          <w:sz w:val="20"/>
          <w:lang w:val="hr-HR"/>
        </w:rPr>
        <w:t>Društvena odgovornost</w:t>
      </w:r>
    </w:p>
    <w:p w:rsidR="00884C35" w:rsidRPr="00B408F9" w:rsidRDefault="00884C35" w:rsidP="002B6B53">
      <w:pPr>
        <w:pStyle w:val="BodyText"/>
        <w:widowControl/>
        <w:suppressAutoHyphens w:val="0"/>
        <w:spacing w:before="0"/>
        <w:ind w:left="357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Voditelj projekta svojim potpisom prihvaća društvenu odgovornost te:</w:t>
      </w:r>
    </w:p>
    <w:p w:rsidR="00884C35" w:rsidRPr="00B408F9" w:rsidRDefault="00884C35" w:rsidP="002B6B53">
      <w:pPr>
        <w:pStyle w:val="BodyText"/>
        <w:widowControl/>
        <w:suppressAutoHyphens w:val="0"/>
        <w:spacing w:before="0" w:line="240" w:lineRule="auto"/>
        <w:ind w:left="357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a)</w:t>
      </w:r>
      <w:r w:rsidRPr="00B408F9">
        <w:rPr>
          <w:rFonts w:cs="Arial"/>
          <w:sz w:val="20"/>
          <w:lang w:val="hr-HR"/>
        </w:rPr>
        <w:tab/>
        <w:t xml:space="preserve">predlaže istraživanja/projekte koji su od društvenog značaja/prioriteta; </w:t>
      </w:r>
    </w:p>
    <w:p w:rsidR="00884C35" w:rsidRPr="00B408F9" w:rsidRDefault="00884C35" w:rsidP="002B6B53">
      <w:pPr>
        <w:pStyle w:val="BodyText"/>
        <w:widowControl/>
        <w:suppressAutoHyphens w:val="0"/>
        <w:spacing w:before="0" w:line="240" w:lineRule="auto"/>
        <w:ind w:left="357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b)</w:t>
      </w:r>
      <w:r w:rsidRPr="00B408F9">
        <w:rPr>
          <w:rFonts w:cs="Arial"/>
          <w:sz w:val="20"/>
          <w:lang w:val="hr-HR"/>
        </w:rPr>
        <w:tab/>
        <w:t>jamči pridržavanje najvišim ekološkim normama, te prilaže detaljan opis utjecaja na okoliš (i društvo) kao i načine zbrinjavanja toksičnog i drugog otpada nastalog tijekom istraživanja;</w:t>
      </w:r>
    </w:p>
    <w:p w:rsidR="00633F79" w:rsidRPr="00B408F9" w:rsidRDefault="00884C35" w:rsidP="002B6B53">
      <w:pPr>
        <w:pStyle w:val="BodyText"/>
        <w:widowControl/>
        <w:suppressAutoHyphens w:val="0"/>
        <w:spacing w:before="0" w:line="240" w:lineRule="auto"/>
        <w:ind w:left="357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c)</w:t>
      </w:r>
      <w:r w:rsidRPr="00B408F9">
        <w:rPr>
          <w:rFonts w:cs="Arial"/>
          <w:sz w:val="20"/>
          <w:lang w:val="hr-HR"/>
        </w:rPr>
        <w:tab/>
        <w:t>jamči da su svi postupci i rabljena tvoriva u istraživanju/projektu sukladni pozitivnim propisima Republike Hrvatske.</w:t>
      </w:r>
      <w:bookmarkStart w:id="25" w:name="OLE_LINK12"/>
      <w:bookmarkStart w:id="26" w:name="OLE_LINK13"/>
    </w:p>
    <w:p w:rsidR="00E75478" w:rsidRPr="00B408F9" w:rsidRDefault="00884C35" w:rsidP="004D012C">
      <w:pPr>
        <w:pStyle w:val="BodyText"/>
        <w:widowControl/>
        <w:suppressAutoHyphens w:val="0"/>
        <w:spacing w:before="0" w:after="120"/>
        <w:ind w:left="360"/>
        <w:rPr>
          <w:rFonts w:cs="Arial"/>
          <w:sz w:val="20"/>
          <w:lang w:val="hr-HR"/>
        </w:rPr>
      </w:pPr>
      <w:r w:rsidRPr="004D012C">
        <w:rPr>
          <w:rFonts w:cs="Arial"/>
          <w:sz w:val="20"/>
          <w:highlight w:val="lightGray"/>
          <w:lang w:val="hr-HR"/>
        </w:rPr>
        <w:t xml:space="preserve">DA </w:t>
      </w:r>
      <w:r w:rsidR="00E75478" w:rsidRPr="004D012C">
        <w:rPr>
          <w:rFonts w:cs="Arial"/>
          <w:sz w:val="20"/>
          <w:highlight w:val="lightGray"/>
          <w:lang w:val="hr-HR"/>
        </w:rPr>
        <w:t xml:space="preserve">/ </w:t>
      </w:r>
      <w:r w:rsidRPr="004D012C">
        <w:rPr>
          <w:rFonts w:cs="Arial"/>
          <w:sz w:val="20"/>
          <w:highlight w:val="lightGray"/>
          <w:lang w:val="hr-HR"/>
        </w:rPr>
        <w:t>NE</w:t>
      </w:r>
      <w:r w:rsidR="00E75478" w:rsidRPr="00B408F9">
        <w:rPr>
          <w:rFonts w:cs="Arial"/>
          <w:sz w:val="20"/>
          <w:lang w:val="hr-HR"/>
        </w:rPr>
        <w:t xml:space="preserve">, </w:t>
      </w:r>
      <w:bookmarkEnd w:id="25"/>
      <w:bookmarkEnd w:id="26"/>
      <w:r w:rsidRPr="00B408F9">
        <w:rPr>
          <w:rFonts w:cs="Arial"/>
          <w:sz w:val="20"/>
          <w:lang w:val="hr-HR"/>
        </w:rPr>
        <w:t>Pročitao sam, razumio i prihvatio sve kriterije o društvenoj odgovornosti</w:t>
      </w:r>
      <w:r w:rsidR="00E75478" w:rsidRPr="00B408F9">
        <w:rPr>
          <w:rFonts w:cs="Arial"/>
          <w:sz w:val="20"/>
          <w:lang w:val="hr-HR"/>
        </w:rPr>
        <w:t>.</w:t>
      </w:r>
    </w:p>
    <w:p w:rsidR="00884C35" w:rsidRPr="00B408F9" w:rsidRDefault="00884C35" w:rsidP="002B6B53">
      <w:pPr>
        <w:pStyle w:val="BodyText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>Ja</w:t>
      </w:r>
      <w:r w:rsidR="00B9091E" w:rsidRPr="00B408F9">
        <w:rPr>
          <w:rFonts w:cs="Arial"/>
          <w:sz w:val="20"/>
        </w:rPr>
        <w:t xml:space="preserve">, </w:t>
      </w:r>
      <w:r w:rsidR="00B9091E" w:rsidRPr="00B408F9">
        <w:rPr>
          <w:rFonts w:cs="Arial"/>
          <w:iCs/>
          <w:sz w:val="20"/>
          <w:bdr w:val="single" w:sz="4" w:space="0" w:color="auto"/>
          <w:shd w:val="clear" w:color="auto" w:fill="E6E6E6"/>
        </w:rPr>
        <w:t xml:space="preserve">            </w:t>
      </w:r>
      <w:r w:rsidR="00B9091E" w:rsidRPr="00B408F9">
        <w:rPr>
          <w:rFonts w:cs="Arial"/>
          <w:sz w:val="20"/>
        </w:rPr>
        <w:t xml:space="preserve">, </w:t>
      </w:r>
      <w:r w:rsidRPr="00B408F9">
        <w:rPr>
          <w:rFonts w:cs="Arial"/>
          <w:sz w:val="20"/>
          <w:lang w:val="hr-HR"/>
        </w:rPr>
        <w:t>voditelj projekta</w:t>
      </w:r>
      <w:r w:rsidR="00B9091E" w:rsidRPr="00B408F9">
        <w:rPr>
          <w:rFonts w:cs="Arial"/>
          <w:sz w:val="20"/>
          <w:lang w:val="hr-HR"/>
        </w:rPr>
        <w:t>,</w:t>
      </w:r>
      <w:r w:rsidRPr="00B408F9">
        <w:rPr>
          <w:rFonts w:cs="Arial"/>
          <w:sz w:val="20"/>
          <w:lang w:val="hr-HR"/>
        </w:rPr>
        <w:t xml:space="preserve"> razumijem sve naputke, obveze i odgovornosti povezane uz javno financiranje predloženog projekta te se obvezujem provoditi predloženo istraživanje/projekt pridržavajući se najviših profesionalnih standarda, od kojih su tek neki gore navedeni, kao i svih pozitivnih </w:t>
      </w:r>
      <w:r w:rsidR="004B7B9B" w:rsidRPr="00B408F9">
        <w:rPr>
          <w:rFonts w:cs="Arial"/>
          <w:sz w:val="20"/>
          <w:lang w:val="hr-HR"/>
        </w:rPr>
        <w:t>zakona</w:t>
      </w:r>
      <w:r w:rsidRPr="00B408F9">
        <w:rPr>
          <w:rFonts w:cs="Arial"/>
          <w:sz w:val="20"/>
          <w:lang w:val="hr-HR"/>
        </w:rPr>
        <w:t xml:space="preserve">, pravilnika i naputaka </w:t>
      </w:r>
      <w:r w:rsidR="004B7B9B" w:rsidRPr="00B408F9">
        <w:rPr>
          <w:rFonts w:cs="Arial"/>
          <w:sz w:val="20"/>
          <w:lang w:val="hr-HR"/>
        </w:rPr>
        <w:t>koji se odnose na</w:t>
      </w:r>
      <w:r w:rsidRPr="00B408F9">
        <w:rPr>
          <w:rFonts w:cs="Arial"/>
          <w:sz w:val="20"/>
          <w:lang w:val="hr-HR"/>
        </w:rPr>
        <w:t xml:space="preserve"> područje i polje, kao i subjekte/objekte </w:t>
      </w:r>
      <w:r w:rsidR="004B7B9B" w:rsidRPr="00B408F9">
        <w:rPr>
          <w:rFonts w:cs="Arial"/>
          <w:sz w:val="20"/>
          <w:lang w:val="hr-HR"/>
        </w:rPr>
        <w:t>navedenog</w:t>
      </w:r>
      <w:r w:rsidRPr="00B408F9">
        <w:rPr>
          <w:rFonts w:cs="Arial"/>
          <w:sz w:val="20"/>
          <w:lang w:val="hr-HR"/>
        </w:rPr>
        <w:t xml:space="preserve"> istraživanja. </w:t>
      </w:r>
    </w:p>
    <w:p w:rsidR="004637DC" w:rsidRPr="00B408F9" w:rsidRDefault="00884C35" w:rsidP="002B6B53">
      <w:pPr>
        <w:pStyle w:val="BodyText1"/>
        <w:ind w:left="0"/>
        <w:jc w:val="both"/>
        <w:rPr>
          <w:rFonts w:cs="Arial"/>
          <w:sz w:val="20"/>
          <w:lang w:val="hr-HR"/>
        </w:rPr>
      </w:pPr>
      <w:r w:rsidRPr="00B408F9">
        <w:rPr>
          <w:rFonts w:cs="Arial"/>
          <w:sz w:val="20"/>
          <w:lang w:val="hr-HR"/>
        </w:rPr>
        <w:t xml:space="preserve">Svojim potpisom potvrđujem da sam pročitao, razumio te da sam suglasan sa svime navedenim, te da je predloženo istraživanje/projekt sukladno navedenim obvezama, dužnostima i odgovornostima koje pod punom moralnom, materijalnom i kaznenom odgovornošću i preuzimam. </w:t>
      </w:r>
    </w:p>
    <w:p w:rsidR="002B6B53" w:rsidRDefault="002B6B53" w:rsidP="00E75478">
      <w:pPr>
        <w:pStyle w:val="BodyText"/>
        <w:spacing w:after="120" w:line="240" w:lineRule="auto"/>
        <w:rPr>
          <w:rFonts w:cs="Arial"/>
          <w:b/>
          <w:bCs/>
          <w:lang w:val="hr-HR"/>
        </w:rPr>
      </w:pPr>
    </w:p>
    <w:p w:rsidR="00E75478" w:rsidRPr="00B057F4" w:rsidRDefault="002B6B53" w:rsidP="00E75478">
      <w:pPr>
        <w:pStyle w:val="BodyText"/>
        <w:spacing w:after="120" w:line="240" w:lineRule="auto"/>
        <w:rPr>
          <w:rFonts w:cs="Arial"/>
          <w:b/>
          <w:bCs/>
          <w:sz w:val="20"/>
          <w:lang w:val="hr-HR"/>
        </w:rPr>
      </w:pPr>
      <w:r w:rsidRPr="00B057F4">
        <w:rPr>
          <w:rFonts w:cs="Arial"/>
          <w:b/>
          <w:bCs/>
          <w:sz w:val="20"/>
          <w:lang w:val="hr-HR"/>
        </w:rPr>
        <w:t>P</w:t>
      </w:r>
      <w:r w:rsidR="007B212D" w:rsidRPr="00B057F4">
        <w:rPr>
          <w:rFonts w:cs="Arial"/>
          <w:b/>
          <w:bCs/>
          <w:sz w:val="20"/>
          <w:lang w:val="hr-HR"/>
        </w:rPr>
        <w:t>odnositelj</w:t>
      </w:r>
      <w:r w:rsidR="00E75478" w:rsidRPr="00B057F4">
        <w:rPr>
          <w:rFonts w:cs="Arial"/>
          <w:b/>
          <w:bCs/>
          <w:sz w:val="20"/>
          <w:lang w:val="hr-HR"/>
        </w:rPr>
        <w:t xml:space="preserve"> – </w:t>
      </w:r>
      <w:r w:rsidR="0060251E" w:rsidRPr="00B057F4">
        <w:rPr>
          <w:rFonts w:cs="Arial"/>
          <w:b/>
          <w:bCs/>
          <w:sz w:val="20"/>
          <w:lang w:val="hr-HR"/>
        </w:rPr>
        <w:t>Voditelj projekta</w:t>
      </w:r>
    </w:p>
    <w:p w:rsidR="00E75478" w:rsidRPr="004F18D8" w:rsidRDefault="0060251E" w:rsidP="0067349E">
      <w:pPr>
        <w:tabs>
          <w:tab w:val="left" w:pos="0"/>
          <w:tab w:val="left" w:pos="432"/>
        </w:tabs>
        <w:ind w:left="0"/>
        <w:rPr>
          <w:rFonts w:cs="Arial"/>
        </w:rPr>
      </w:pPr>
      <w:bookmarkStart w:id="27" w:name="OLE_LINK8"/>
      <w:bookmarkStart w:id="28" w:name="OLE_LINK9"/>
      <w:r w:rsidRPr="00B408F9">
        <w:rPr>
          <w:rFonts w:cs="Arial"/>
        </w:rPr>
        <w:t>Ime i prezime</w:t>
      </w:r>
      <w:r w:rsidR="00E75478" w:rsidRPr="00B408F9">
        <w:rPr>
          <w:rFonts w:cs="Arial"/>
        </w:rPr>
        <w:t xml:space="preserve">:  </w:t>
      </w:r>
      <w:r w:rsidR="00E75478" w:rsidRPr="00B408F9">
        <w:rPr>
          <w:rFonts w:cs="Arial"/>
          <w:iCs/>
          <w:bdr w:val="single" w:sz="4" w:space="0" w:color="auto"/>
          <w:shd w:val="clear" w:color="auto" w:fill="E6E6E6"/>
        </w:rPr>
        <w:t xml:space="preserve">                         </w:t>
      </w:r>
      <w:r w:rsidR="00E75478" w:rsidRPr="00B408F9">
        <w:rPr>
          <w:rFonts w:cs="Arial"/>
        </w:rPr>
        <w:tab/>
      </w:r>
      <w:bookmarkEnd w:id="27"/>
      <w:bookmarkEnd w:id="28"/>
      <w:r w:rsidR="00E75478" w:rsidRPr="00B408F9">
        <w:rPr>
          <w:rFonts w:cs="Arial"/>
        </w:rPr>
        <w:tab/>
      </w:r>
      <w:r w:rsidRPr="00B408F9">
        <w:rPr>
          <w:rFonts w:cs="Arial"/>
        </w:rPr>
        <w:t>Potpis</w:t>
      </w:r>
      <w:r w:rsidR="00E75478" w:rsidRPr="00B408F9">
        <w:rPr>
          <w:rFonts w:cs="Arial"/>
        </w:rPr>
        <w:t xml:space="preserve">:  </w:t>
      </w:r>
      <w:r w:rsidR="00E75478" w:rsidRPr="00B408F9">
        <w:rPr>
          <w:rFonts w:cs="Arial"/>
          <w:u w:val="single"/>
        </w:rPr>
        <w:tab/>
      </w:r>
      <w:r w:rsidR="00E75478" w:rsidRPr="00B408F9">
        <w:rPr>
          <w:rFonts w:cs="Arial"/>
          <w:u w:val="single"/>
        </w:rPr>
        <w:tab/>
      </w:r>
      <w:r w:rsidR="00E75478" w:rsidRPr="00B408F9">
        <w:rPr>
          <w:rFonts w:cs="Arial"/>
          <w:u w:val="single"/>
        </w:rPr>
        <w:tab/>
      </w:r>
      <w:r w:rsidR="00E75478" w:rsidRPr="00B408F9">
        <w:rPr>
          <w:rFonts w:cs="Arial"/>
        </w:rPr>
        <w:tab/>
      </w:r>
      <w:r w:rsidRPr="00B408F9">
        <w:rPr>
          <w:rFonts w:cs="Arial"/>
        </w:rPr>
        <w:t>Datum</w:t>
      </w:r>
      <w:r w:rsidR="00E75478" w:rsidRPr="00B408F9">
        <w:rPr>
          <w:rFonts w:cs="Arial"/>
        </w:rPr>
        <w:t xml:space="preserve">:  </w:t>
      </w:r>
      <w:r w:rsidR="00E75478" w:rsidRPr="00B408F9">
        <w:rPr>
          <w:rFonts w:cs="Arial"/>
          <w:u w:val="single"/>
        </w:rPr>
        <w:tab/>
      </w:r>
      <w:r w:rsidR="000E1C78" w:rsidRPr="004F18D8">
        <w:rPr>
          <w:rFonts w:cs="Arial"/>
        </w:rPr>
        <w:br w:type="page"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65999" w:rsidRPr="00B408F9" w:rsidTr="00544F89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665999" w:rsidRPr="00B057F4" w:rsidRDefault="004E3C5E" w:rsidP="003701E7">
            <w:pPr>
              <w:pStyle w:val="Heading3"/>
            </w:pPr>
            <w:r w:rsidRPr="00B057F4">
              <w:lastRenderedPageBreak/>
              <w:t>E</w:t>
            </w:r>
            <w:r w:rsidR="00665999" w:rsidRPr="00B057F4">
              <w:t xml:space="preserve">. </w:t>
            </w:r>
            <w:r w:rsidR="0060251E" w:rsidRPr="00B057F4">
              <w:t>Potpisi podnositelja</w:t>
            </w:r>
            <w:r w:rsidR="005B5E9E" w:rsidRPr="00B057F4">
              <w:t xml:space="preserve"> </w:t>
            </w:r>
            <w:r w:rsidR="00613D40" w:rsidRPr="00B057F4">
              <w:t xml:space="preserve">i </w:t>
            </w:r>
            <w:proofErr w:type="spellStart"/>
            <w:r w:rsidR="003C3482" w:rsidRPr="00B057F4">
              <w:t>supodnositelj</w:t>
            </w:r>
            <w:r w:rsidR="00613D40" w:rsidRPr="00B057F4">
              <w:t>a</w:t>
            </w:r>
            <w:proofErr w:type="spellEnd"/>
            <w:r w:rsidR="00613D40" w:rsidRPr="00B057F4">
              <w:t xml:space="preserve"> </w:t>
            </w:r>
          </w:p>
        </w:tc>
      </w:tr>
    </w:tbl>
    <w:p w:rsidR="00665999" w:rsidRPr="00B408F9" w:rsidRDefault="00665999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cs="Arial"/>
        </w:rPr>
      </w:pPr>
      <w:r w:rsidRPr="00B408F9">
        <w:rPr>
          <w:rFonts w:cs="Arial"/>
        </w:rPr>
        <w:br/>
      </w:r>
      <w:r w:rsidR="0060251E" w:rsidRPr="00B408F9">
        <w:rPr>
          <w:rFonts w:cs="Arial"/>
        </w:rPr>
        <w:t>Potpisom prijedloga projekta potvrđujem</w:t>
      </w:r>
      <w:r w:rsidRPr="00B408F9">
        <w:rPr>
          <w:rFonts w:cs="Arial"/>
        </w:rPr>
        <w:t>:</w:t>
      </w:r>
    </w:p>
    <w:p w:rsidR="00665999" w:rsidRPr="00B408F9" w:rsidRDefault="00E640DA" w:rsidP="002B6B53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jc w:val="both"/>
        <w:rPr>
          <w:rFonts w:cs="Arial"/>
        </w:rPr>
      </w:pPr>
      <w:bookmarkStart w:id="29" w:name="OLE_LINK14"/>
      <w:bookmarkStart w:id="30" w:name="OLE_LINK15"/>
      <w:r w:rsidRPr="00B408F9">
        <w:rPr>
          <w:rFonts w:cs="Arial"/>
          <w:highlight w:val="lightGray"/>
        </w:rPr>
        <w:t>DA</w:t>
      </w:r>
      <w:r w:rsidR="00665999" w:rsidRPr="00B408F9">
        <w:rPr>
          <w:rFonts w:cs="Arial"/>
          <w:highlight w:val="lightGray"/>
        </w:rPr>
        <w:t xml:space="preserve">/ </w:t>
      </w:r>
      <w:r w:rsidRPr="00B408F9">
        <w:rPr>
          <w:rFonts w:cs="Arial"/>
          <w:highlight w:val="lightGray"/>
        </w:rPr>
        <w:t>NE</w:t>
      </w:r>
      <w:r w:rsidR="00665999" w:rsidRPr="00B408F9">
        <w:rPr>
          <w:rFonts w:cs="Arial"/>
          <w:highlight w:val="lightGray"/>
        </w:rPr>
        <w:t>,</w:t>
      </w:r>
      <w:r w:rsidR="00665999" w:rsidRPr="00B408F9">
        <w:rPr>
          <w:rFonts w:cs="Arial"/>
        </w:rPr>
        <w:t xml:space="preserve"> </w:t>
      </w:r>
      <w:r w:rsidR="00C80455" w:rsidRPr="00B408F9">
        <w:rPr>
          <w:rFonts w:cs="Arial"/>
        </w:rPr>
        <w:t xml:space="preserve">Potvrđujem da sam pročitao, razumio i prihvatio </w:t>
      </w:r>
      <w:bookmarkEnd w:id="29"/>
      <w:bookmarkEnd w:id="30"/>
      <w:r w:rsidR="00665999" w:rsidRPr="00B408F9">
        <w:rPr>
          <w:rFonts w:cs="Arial"/>
        </w:rPr>
        <w:t>‘</w:t>
      </w:r>
      <w:r w:rsidR="00F3745A" w:rsidRPr="00B408F9">
        <w:rPr>
          <w:rFonts w:cs="Arial"/>
          <w:b/>
        </w:rPr>
        <w:t xml:space="preserve">UKF </w:t>
      </w:r>
      <w:r w:rsidR="00C80455" w:rsidRPr="00B408F9">
        <w:rPr>
          <w:rFonts w:cs="Arial"/>
          <w:b/>
        </w:rPr>
        <w:t>Smjernice i operativni postupci</w:t>
      </w:r>
      <w:r w:rsidR="00400EB9" w:rsidRPr="00B408F9">
        <w:rPr>
          <w:rFonts w:cs="Arial"/>
          <w:b/>
        </w:rPr>
        <w:t xml:space="preserve"> - </w:t>
      </w:r>
      <w:r w:rsidR="00C80455" w:rsidRPr="00B408F9">
        <w:rPr>
          <w:rFonts w:cs="Arial"/>
          <w:b/>
        </w:rPr>
        <w:t>Drugi pr</w:t>
      </w:r>
      <w:r w:rsidR="007B212D" w:rsidRPr="00B408F9">
        <w:rPr>
          <w:rFonts w:cs="Arial"/>
          <w:b/>
        </w:rPr>
        <w:t>ojek</w:t>
      </w:r>
      <w:r w:rsidR="00C80455" w:rsidRPr="00B408F9">
        <w:rPr>
          <w:rFonts w:cs="Arial"/>
          <w:b/>
        </w:rPr>
        <w:t>t tehnologijskog razvoja</w:t>
      </w:r>
      <w:r w:rsidR="00400EB9" w:rsidRPr="00B408F9">
        <w:rPr>
          <w:rFonts w:cs="Arial"/>
          <w:b/>
        </w:rPr>
        <w:t xml:space="preserve"> </w:t>
      </w:r>
      <w:r w:rsidR="008F0789" w:rsidRPr="00B408F9">
        <w:rPr>
          <w:rFonts w:cs="Arial"/>
          <w:b/>
        </w:rPr>
        <w:t xml:space="preserve">(STP II) </w:t>
      </w:r>
      <w:r w:rsidR="00E610FC" w:rsidRPr="00B408F9">
        <w:rPr>
          <w:rFonts w:cs="Arial"/>
          <w:b/>
        </w:rPr>
        <w:t>201</w:t>
      </w:r>
      <w:r w:rsidR="002B6B53">
        <w:rPr>
          <w:rFonts w:cs="Arial"/>
          <w:b/>
        </w:rPr>
        <w:t>8</w:t>
      </w:r>
      <w:r w:rsidR="00633F79" w:rsidRPr="00B408F9">
        <w:rPr>
          <w:rFonts w:cs="Arial"/>
          <w:b/>
        </w:rPr>
        <w:t>.</w:t>
      </w:r>
      <w:r w:rsidR="0077176D" w:rsidRPr="00B408F9">
        <w:rPr>
          <w:rFonts w:cs="Arial"/>
          <w:b/>
        </w:rPr>
        <w:t>’</w:t>
      </w:r>
      <w:r w:rsidR="00665999" w:rsidRPr="00B408F9">
        <w:rPr>
          <w:rFonts w:cs="Arial"/>
        </w:rPr>
        <w:t>.</w:t>
      </w:r>
    </w:p>
    <w:p w:rsidR="00665999" w:rsidRPr="00B408F9" w:rsidRDefault="00E640DA" w:rsidP="00613D40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rPr>
          <w:rFonts w:cs="Arial"/>
        </w:rPr>
      </w:pPr>
      <w:r w:rsidRPr="00050312">
        <w:rPr>
          <w:rFonts w:cs="Arial"/>
          <w:highlight w:val="lightGray"/>
        </w:rPr>
        <w:t xml:space="preserve">DA </w:t>
      </w:r>
      <w:r w:rsidR="00665999" w:rsidRPr="00050312">
        <w:rPr>
          <w:rFonts w:cs="Arial"/>
          <w:highlight w:val="lightGray"/>
        </w:rPr>
        <w:t xml:space="preserve">/ </w:t>
      </w:r>
      <w:r w:rsidRPr="00050312">
        <w:rPr>
          <w:rFonts w:cs="Arial"/>
          <w:highlight w:val="lightGray"/>
        </w:rPr>
        <w:t>NE</w:t>
      </w:r>
      <w:r w:rsidR="00665999" w:rsidRPr="00B408F9">
        <w:rPr>
          <w:rFonts w:cs="Arial"/>
        </w:rPr>
        <w:t xml:space="preserve">, </w:t>
      </w:r>
      <w:r w:rsidR="00C80455" w:rsidRPr="00B408F9">
        <w:rPr>
          <w:rFonts w:cs="Arial"/>
        </w:rPr>
        <w:t xml:space="preserve">Predloženi znanstveno-istraživački </w:t>
      </w:r>
      <w:r w:rsidR="00633F79" w:rsidRPr="00B408F9">
        <w:rPr>
          <w:rFonts w:cs="Arial"/>
        </w:rPr>
        <w:t>projekt</w:t>
      </w:r>
      <w:r w:rsidR="00665999" w:rsidRPr="00B408F9">
        <w:rPr>
          <w:rFonts w:cs="Arial"/>
        </w:rPr>
        <w:t xml:space="preserve"> </w:t>
      </w:r>
      <w:r w:rsidR="00C80455" w:rsidRPr="00B408F9">
        <w:rPr>
          <w:rFonts w:cs="Arial"/>
        </w:rPr>
        <w:t xml:space="preserve">je u skladu s </w:t>
      </w:r>
      <w:r w:rsidR="007B212D" w:rsidRPr="00B408F9">
        <w:rPr>
          <w:rFonts w:cs="Arial"/>
        </w:rPr>
        <w:t>obvezama</w:t>
      </w:r>
      <w:r w:rsidR="00C80455" w:rsidRPr="00B408F9">
        <w:rPr>
          <w:rFonts w:cs="Arial"/>
        </w:rPr>
        <w:t>, dužnosti</w:t>
      </w:r>
      <w:r w:rsidR="00633F79" w:rsidRPr="00B408F9">
        <w:rPr>
          <w:rFonts w:cs="Arial"/>
        </w:rPr>
        <w:t>ma i odgovornostima navedenim u</w:t>
      </w:r>
      <w:r w:rsidR="00665999" w:rsidRPr="00B408F9">
        <w:rPr>
          <w:rFonts w:cs="Arial"/>
        </w:rPr>
        <w:t xml:space="preserve"> </w:t>
      </w:r>
      <w:r w:rsidR="00400EB9" w:rsidRPr="00B408F9">
        <w:rPr>
          <w:rFonts w:cs="Arial"/>
        </w:rPr>
        <w:t>‘</w:t>
      </w:r>
      <w:r w:rsidR="00F3745A" w:rsidRPr="00B408F9">
        <w:rPr>
          <w:rFonts w:cs="Arial"/>
          <w:b/>
        </w:rPr>
        <w:t xml:space="preserve">UKF </w:t>
      </w:r>
      <w:r w:rsidR="00C80455" w:rsidRPr="00B408F9">
        <w:rPr>
          <w:rFonts w:cs="Arial"/>
          <w:b/>
        </w:rPr>
        <w:t xml:space="preserve">Smjernice </w:t>
      </w:r>
      <w:r w:rsidR="00B318A9" w:rsidRPr="00B408F9">
        <w:rPr>
          <w:rFonts w:cs="Arial"/>
          <w:b/>
        </w:rPr>
        <w:t>i</w:t>
      </w:r>
      <w:r w:rsidR="00C80455" w:rsidRPr="00B408F9">
        <w:rPr>
          <w:rFonts w:cs="Arial"/>
          <w:b/>
        </w:rPr>
        <w:t xml:space="preserve"> operativni postupci</w:t>
      </w:r>
      <w:r w:rsidR="00400EB9" w:rsidRPr="00B408F9">
        <w:rPr>
          <w:rFonts w:cs="Arial"/>
          <w:b/>
        </w:rPr>
        <w:t xml:space="preserve"> - </w:t>
      </w:r>
      <w:r w:rsidR="00633F79" w:rsidRPr="00B408F9">
        <w:rPr>
          <w:rFonts w:cs="Arial"/>
          <w:b/>
        </w:rPr>
        <w:t>Drugi projek</w:t>
      </w:r>
      <w:r w:rsidR="00C80455" w:rsidRPr="00B408F9">
        <w:rPr>
          <w:rFonts w:cs="Arial"/>
          <w:b/>
        </w:rPr>
        <w:t>t tehnologijskog razvoja</w:t>
      </w:r>
      <w:r w:rsidR="00400EB9" w:rsidRPr="00B408F9">
        <w:rPr>
          <w:rFonts w:cs="Arial"/>
          <w:b/>
        </w:rPr>
        <w:t xml:space="preserve"> </w:t>
      </w:r>
      <w:r w:rsidR="008F0789" w:rsidRPr="00B408F9">
        <w:rPr>
          <w:rFonts w:cs="Arial"/>
          <w:b/>
        </w:rPr>
        <w:t xml:space="preserve">(STP II) </w:t>
      </w:r>
      <w:r w:rsidR="00E610FC" w:rsidRPr="00B408F9">
        <w:rPr>
          <w:rFonts w:cs="Arial"/>
          <w:b/>
        </w:rPr>
        <w:t>201</w:t>
      </w:r>
      <w:r w:rsidR="002B6B53">
        <w:rPr>
          <w:rFonts w:cs="Arial"/>
          <w:b/>
        </w:rPr>
        <w:t>8</w:t>
      </w:r>
      <w:r w:rsidR="00633F79" w:rsidRPr="00B408F9">
        <w:rPr>
          <w:rFonts w:cs="Arial"/>
          <w:b/>
        </w:rPr>
        <w:t>.</w:t>
      </w:r>
      <w:r w:rsidR="0077176D" w:rsidRPr="00B408F9">
        <w:rPr>
          <w:rFonts w:cs="Arial"/>
          <w:b/>
        </w:rPr>
        <w:t>’</w:t>
      </w:r>
      <w:r w:rsidR="002B6B53">
        <w:rPr>
          <w:rFonts w:cs="Arial"/>
        </w:rPr>
        <w:t xml:space="preserve">, uključujući financijsko upravljanje projektom, </w:t>
      </w:r>
      <w:r w:rsidR="00613D40">
        <w:rPr>
          <w:rFonts w:cs="Arial"/>
        </w:rPr>
        <w:t>zapošljavanje suradnika i izvještavanje sukladno zakonu.</w:t>
      </w:r>
    </w:p>
    <w:p w:rsidR="00665999" w:rsidRPr="00B408F9" w:rsidRDefault="00E640DA" w:rsidP="00613D40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jc w:val="both"/>
        <w:rPr>
          <w:rFonts w:cs="Arial"/>
        </w:rPr>
      </w:pPr>
      <w:r w:rsidRPr="00050312">
        <w:rPr>
          <w:rFonts w:cs="Arial"/>
          <w:highlight w:val="lightGray"/>
        </w:rPr>
        <w:t xml:space="preserve">DA </w:t>
      </w:r>
      <w:r w:rsidR="00665999" w:rsidRPr="00050312">
        <w:rPr>
          <w:rFonts w:cs="Arial"/>
          <w:highlight w:val="lightGray"/>
        </w:rPr>
        <w:t xml:space="preserve">/ </w:t>
      </w:r>
      <w:r w:rsidRPr="00050312">
        <w:rPr>
          <w:rFonts w:cs="Arial"/>
          <w:highlight w:val="lightGray"/>
        </w:rPr>
        <w:t>NE</w:t>
      </w:r>
      <w:r w:rsidR="00665999" w:rsidRPr="00B408F9">
        <w:rPr>
          <w:rFonts w:cs="Arial"/>
        </w:rPr>
        <w:t xml:space="preserve">, </w:t>
      </w:r>
      <w:r w:rsidR="00C80455" w:rsidRPr="00B408F9">
        <w:rPr>
          <w:rFonts w:cs="Arial"/>
        </w:rPr>
        <w:t>Obavijestit ću Tajništvo Fonda</w:t>
      </w:r>
      <w:r w:rsidR="00665999" w:rsidRPr="00B408F9">
        <w:rPr>
          <w:rFonts w:cs="Arial"/>
        </w:rPr>
        <w:t xml:space="preserve"> </w:t>
      </w:r>
      <w:r w:rsidR="00B318A9" w:rsidRPr="00B408F9">
        <w:rPr>
          <w:rFonts w:cs="Arial"/>
        </w:rPr>
        <w:t xml:space="preserve">ako postoje promjene u imenima sudionika </w:t>
      </w:r>
      <w:r w:rsidR="007F0DD5" w:rsidRPr="00B408F9">
        <w:rPr>
          <w:rFonts w:cs="Arial"/>
        </w:rPr>
        <w:t xml:space="preserve">pod točkom </w:t>
      </w:r>
      <w:r w:rsidR="00D3607F">
        <w:rPr>
          <w:rFonts w:cs="Arial"/>
        </w:rPr>
        <w:t>3</w:t>
      </w:r>
      <w:r w:rsidR="00665999" w:rsidRPr="00B408F9">
        <w:rPr>
          <w:rFonts w:cs="Arial"/>
        </w:rPr>
        <w:t xml:space="preserve"> </w:t>
      </w:r>
      <w:r w:rsidR="00A822AE" w:rsidRPr="00B408F9">
        <w:rPr>
          <w:rFonts w:cs="Arial"/>
        </w:rPr>
        <w:t>nakon podnošenja prijedloga projekta</w:t>
      </w:r>
      <w:r w:rsidR="00665999" w:rsidRPr="00B408F9">
        <w:rPr>
          <w:rFonts w:cs="Arial"/>
        </w:rPr>
        <w:t>.</w:t>
      </w:r>
    </w:p>
    <w:p w:rsidR="00665999" w:rsidRPr="00B408F9" w:rsidRDefault="00E640DA" w:rsidP="00665999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rPr>
          <w:rFonts w:cs="Arial"/>
        </w:rPr>
      </w:pPr>
      <w:r w:rsidRPr="00050312">
        <w:rPr>
          <w:rFonts w:cs="Arial"/>
          <w:highlight w:val="lightGray"/>
        </w:rPr>
        <w:t xml:space="preserve">DA </w:t>
      </w:r>
      <w:r w:rsidR="00665999" w:rsidRPr="00050312">
        <w:rPr>
          <w:rFonts w:cs="Arial"/>
          <w:highlight w:val="lightGray"/>
        </w:rPr>
        <w:t xml:space="preserve">/ </w:t>
      </w:r>
      <w:r w:rsidRPr="00050312">
        <w:rPr>
          <w:rFonts w:cs="Arial"/>
          <w:highlight w:val="lightGray"/>
        </w:rPr>
        <w:t>NE</w:t>
      </w:r>
      <w:r w:rsidR="00665999" w:rsidRPr="00B408F9">
        <w:rPr>
          <w:rFonts w:cs="Arial"/>
        </w:rPr>
        <w:t xml:space="preserve">, </w:t>
      </w:r>
      <w:r w:rsidR="00A822AE" w:rsidRPr="00B408F9">
        <w:rPr>
          <w:rFonts w:cs="Arial"/>
        </w:rPr>
        <w:t>Obavijestit ću Tajništvo Fonda</w:t>
      </w:r>
      <w:r w:rsidR="00665999" w:rsidRPr="00B408F9">
        <w:rPr>
          <w:rFonts w:cs="Arial"/>
        </w:rPr>
        <w:t xml:space="preserve"> </w:t>
      </w:r>
      <w:r w:rsidR="00A822AE" w:rsidRPr="00B408F9">
        <w:rPr>
          <w:rFonts w:cs="Arial"/>
        </w:rPr>
        <w:t>ako zatražim potporu</w:t>
      </w:r>
      <w:r w:rsidR="00665999" w:rsidRPr="00B408F9">
        <w:rPr>
          <w:rFonts w:cs="Arial"/>
        </w:rPr>
        <w:t xml:space="preserve"> </w:t>
      </w:r>
      <w:r w:rsidR="00A822AE" w:rsidRPr="00B408F9">
        <w:rPr>
          <w:rFonts w:cs="Arial"/>
        </w:rPr>
        <w:t>za istraživanje</w:t>
      </w:r>
      <w:r w:rsidR="00665999" w:rsidRPr="00B408F9">
        <w:rPr>
          <w:rFonts w:cs="Arial"/>
        </w:rPr>
        <w:t xml:space="preserve"> </w:t>
      </w:r>
      <w:r w:rsidR="00633F79" w:rsidRPr="00B408F9">
        <w:rPr>
          <w:rFonts w:cs="Arial"/>
        </w:rPr>
        <w:t>od drugih organizacija</w:t>
      </w:r>
      <w:r w:rsidR="00665999" w:rsidRPr="00B408F9">
        <w:rPr>
          <w:rFonts w:cs="Arial"/>
        </w:rPr>
        <w:t xml:space="preserve"> </w:t>
      </w:r>
      <w:r w:rsidR="00A822AE" w:rsidRPr="00B408F9">
        <w:rPr>
          <w:rFonts w:cs="Arial"/>
        </w:rPr>
        <w:t>ili ako je dodatna potpora odobrena</w:t>
      </w:r>
      <w:r w:rsidR="00665999" w:rsidRPr="00B408F9">
        <w:rPr>
          <w:rFonts w:cs="Arial"/>
        </w:rPr>
        <w:t>.</w:t>
      </w:r>
    </w:p>
    <w:p w:rsidR="0072664B" w:rsidRPr="00B408F9" w:rsidRDefault="00E640DA" w:rsidP="00665999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rPr>
          <w:rFonts w:cs="Arial"/>
        </w:rPr>
      </w:pPr>
      <w:r w:rsidRPr="00050312">
        <w:rPr>
          <w:rFonts w:cs="Arial"/>
          <w:highlight w:val="lightGray"/>
        </w:rPr>
        <w:t xml:space="preserve">DA </w:t>
      </w:r>
      <w:r w:rsidR="00665999" w:rsidRPr="00050312">
        <w:rPr>
          <w:rFonts w:cs="Arial"/>
          <w:highlight w:val="lightGray"/>
        </w:rPr>
        <w:t xml:space="preserve">/ </w:t>
      </w:r>
      <w:r w:rsidRPr="00050312">
        <w:rPr>
          <w:rFonts w:cs="Arial"/>
          <w:highlight w:val="lightGray"/>
        </w:rPr>
        <w:t>NE</w:t>
      </w:r>
      <w:r w:rsidR="00665999" w:rsidRPr="00B408F9">
        <w:rPr>
          <w:rFonts w:cs="Arial"/>
        </w:rPr>
        <w:t xml:space="preserve">, </w:t>
      </w:r>
      <w:r w:rsidR="004B7B9B" w:rsidRPr="00B408F9">
        <w:rPr>
          <w:rFonts w:cs="Arial"/>
        </w:rPr>
        <w:t>Prema mom znanju</w:t>
      </w:r>
      <w:r w:rsidR="00665999" w:rsidRPr="00B408F9">
        <w:rPr>
          <w:rFonts w:cs="Arial"/>
        </w:rPr>
        <w:t xml:space="preserve">, </w:t>
      </w:r>
      <w:r w:rsidR="00224F8B" w:rsidRPr="00B408F9">
        <w:rPr>
          <w:rFonts w:cs="Arial"/>
        </w:rPr>
        <w:t xml:space="preserve">svi </w:t>
      </w:r>
      <w:r w:rsidR="00692260" w:rsidRPr="00B408F9">
        <w:rPr>
          <w:rFonts w:cs="Arial"/>
        </w:rPr>
        <w:t xml:space="preserve">detalji navedeni u Obrascu za prijavu </w:t>
      </w:r>
      <w:r w:rsidR="00633F79" w:rsidRPr="00B408F9">
        <w:rPr>
          <w:rFonts w:cs="Arial"/>
        </w:rPr>
        <w:t xml:space="preserve">i </w:t>
      </w:r>
      <w:r w:rsidR="00692260" w:rsidRPr="00B408F9">
        <w:rPr>
          <w:rFonts w:cs="Arial"/>
        </w:rPr>
        <w:t>u popratnoj dokumentaciji</w:t>
      </w:r>
      <w:r w:rsidR="00665999" w:rsidRPr="00B408F9">
        <w:rPr>
          <w:rFonts w:cs="Arial"/>
        </w:rPr>
        <w:t xml:space="preserve"> </w:t>
      </w:r>
      <w:r w:rsidR="00692260" w:rsidRPr="00B408F9">
        <w:rPr>
          <w:rFonts w:cs="Arial"/>
        </w:rPr>
        <w:t xml:space="preserve">su istiniti </w:t>
      </w:r>
      <w:r w:rsidR="00633F79" w:rsidRPr="00B408F9">
        <w:rPr>
          <w:rFonts w:cs="Arial"/>
        </w:rPr>
        <w:t>i</w:t>
      </w:r>
      <w:r w:rsidR="00692260" w:rsidRPr="00B408F9">
        <w:rPr>
          <w:rFonts w:cs="Arial"/>
        </w:rPr>
        <w:t xml:space="preserve"> kompletni </w:t>
      </w:r>
      <w:r w:rsidR="00633F79" w:rsidRPr="00B408F9">
        <w:rPr>
          <w:rFonts w:cs="Arial"/>
        </w:rPr>
        <w:t xml:space="preserve">i </w:t>
      </w:r>
      <w:r w:rsidR="00692260" w:rsidRPr="00B408F9">
        <w:rPr>
          <w:rFonts w:cs="Arial"/>
        </w:rPr>
        <w:t>nema lažnih i obmanjujućih informacija.</w:t>
      </w:r>
    </w:p>
    <w:p w:rsidR="0072664B" w:rsidRPr="004F18D8" w:rsidRDefault="00E640DA" w:rsidP="0072664B">
      <w:pPr>
        <w:widowControl/>
        <w:numPr>
          <w:ilvl w:val="3"/>
          <w:numId w:val="2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120"/>
        <w:ind w:right="0"/>
        <w:rPr>
          <w:rFonts w:eastAsia="Times New Roman" w:cs="Arial"/>
        </w:rPr>
      </w:pPr>
      <w:r w:rsidRPr="00050312">
        <w:rPr>
          <w:rFonts w:cs="Arial"/>
          <w:highlight w:val="lightGray"/>
        </w:rPr>
        <w:t xml:space="preserve">DA </w:t>
      </w:r>
      <w:r w:rsidR="000E0A3F" w:rsidRPr="00050312">
        <w:rPr>
          <w:rFonts w:cs="Arial"/>
          <w:highlight w:val="lightGray"/>
        </w:rPr>
        <w:t xml:space="preserve">/ </w:t>
      </w:r>
      <w:r w:rsidRPr="00050312">
        <w:rPr>
          <w:rFonts w:cs="Arial"/>
          <w:highlight w:val="lightGray"/>
        </w:rPr>
        <w:t>NE</w:t>
      </w:r>
      <w:r w:rsidR="000E0A3F" w:rsidRPr="00B408F9">
        <w:rPr>
          <w:rFonts w:cs="Arial"/>
        </w:rPr>
        <w:t xml:space="preserve">, </w:t>
      </w:r>
      <w:r w:rsidR="00692260" w:rsidRPr="00B408F9">
        <w:rPr>
          <w:rFonts w:cs="Arial"/>
        </w:rPr>
        <w:t>Slanjem ovog prijedloga projekta za UKF financiranje</w:t>
      </w:r>
      <w:r w:rsidR="0072664B" w:rsidRPr="00B408F9">
        <w:rPr>
          <w:rFonts w:cs="Arial"/>
        </w:rPr>
        <w:t xml:space="preserve"> (</w:t>
      </w:r>
      <w:r w:rsidR="00692260" w:rsidRPr="00B408F9">
        <w:rPr>
          <w:rFonts w:cs="Arial"/>
        </w:rPr>
        <w:t>čak i u slučaju da prijedlog projekta ne bude prihva</w:t>
      </w:r>
      <w:r w:rsidR="00633F79" w:rsidRPr="00B408F9">
        <w:rPr>
          <w:rFonts w:cs="Arial"/>
        </w:rPr>
        <w:t>ć</w:t>
      </w:r>
      <w:r w:rsidR="00692260" w:rsidRPr="00B408F9">
        <w:rPr>
          <w:rFonts w:cs="Arial"/>
        </w:rPr>
        <w:t>en za UKF financiranje</w:t>
      </w:r>
      <w:r w:rsidR="0072664B" w:rsidRPr="00B408F9">
        <w:rPr>
          <w:rFonts w:cs="Arial"/>
        </w:rPr>
        <w:t>)</w:t>
      </w:r>
      <w:r w:rsidR="000E0A3F" w:rsidRPr="00B408F9">
        <w:rPr>
          <w:rFonts w:cs="Arial"/>
        </w:rPr>
        <w:t xml:space="preserve"> </w:t>
      </w:r>
      <w:r w:rsidR="00692260" w:rsidRPr="00B408F9">
        <w:rPr>
          <w:rFonts w:cs="Arial"/>
        </w:rPr>
        <w:t>prihva</w:t>
      </w:r>
      <w:r w:rsidR="00633F79" w:rsidRPr="00B408F9">
        <w:rPr>
          <w:rFonts w:cs="Arial"/>
        </w:rPr>
        <w:t>ć</w:t>
      </w:r>
      <w:r w:rsidR="00692260" w:rsidRPr="00B408F9">
        <w:rPr>
          <w:rFonts w:cs="Arial"/>
        </w:rPr>
        <w:t>am pružiti informacije o projektu kad UKF zatraži</w:t>
      </w:r>
      <w:r w:rsidR="002369AB" w:rsidRPr="00B408F9">
        <w:rPr>
          <w:rFonts w:eastAsia="Times New Roman" w:cs="Arial"/>
        </w:rPr>
        <w:t xml:space="preserve"> </w:t>
      </w:r>
      <w:r w:rsidR="00633F79" w:rsidRPr="00B408F9">
        <w:rPr>
          <w:rFonts w:eastAsia="Times New Roman" w:cs="Arial"/>
        </w:rPr>
        <w:t xml:space="preserve">i </w:t>
      </w:r>
      <w:r w:rsidR="00692260" w:rsidRPr="00B408F9">
        <w:rPr>
          <w:rFonts w:eastAsia="Times New Roman" w:cs="Arial"/>
        </w:rPr>
        <w:t xml:space="preserve">bit ću na raspolaganju za naknadne </w:t>
      </w:r>
      <w:r w:rsidR="004B7B9B" w:rsidRPr="00B408F9">
        <w:rPr>
          <w:rFonts w:eastAsia="Times New Roman" w:cs="Arial"/>
        </w:rPr>
        <w:t>nadopune</w:t>
      </w:r>
      <w:r w:rsidR="00517113">
        <w:rPr>
          <w:rFonts w:eastAsia="Times New Roman" w:cs="Arial"/>
        </w:rPr>
        <w:t>,</w:t>
      </w:r>
      <w:r w:rsidR="004B7B9B" w:rsidRPr="00B408F9">
        <w:rPr>
          <w:rFonts w:eastAsia="Times New Roman" w:cs="Arial"/>
        </w:rPr>
        <w:t xml:space="preserve"> u razumnim granicama</w:t>
      </w:r>
      <w:r w:rsidR="00517113">
        <w:rPr>
          <w:rFonts w:eastAsia="Times New Roman" w:cs="Arial"/>
        </w:rPr>
        <w:t>,</w:t>
      </w:r>
      <w:r w:rsidR="002369AB" w:rsidRPr="00B408F9">
        <w:rPr>
          <w:rFonts w:eastAsia="Times New Roman" w:cs="Arial"/>
        </w:rPr>
        <w:t xml:space="preserve"> </w:t>
      </w:r>
      <w:r w:rsidR="00692260" w:rsidRPr="00B408F9">
        <w:rPr>
          <w:rFonts w:eastAsia="Times New Roman" w:cs="Arial"/>
        </w:rPr>
        <w:t xml:space="preserve">za svrhu ocjenjivanja </w:t>
      </w:r>
      <w:r w:rsidR="004B7B9B" w:rsidRPr="00B408F9">
        <w:rPr>
          <w:rFonts w:eastAsia="Times New Roman" w:cs="Arial"/>
        </w:rPr>
        <w:t xml:space="preserve">učinka </w:t>
      </w:r>
      <w:r w:rsidR="00692260" w:rsidRPr="00B408F9">
        <w:rPr>
          <w:rFonts w:eastAsia="Times New Roman" w:cs="Arial"/>
        </w:rPr>
        <w:t>programa</w:t>
      </w:r>
      <w:r w:rsidR="00633F79" w:rsidRPr="00B408F9">
        <w:rPr>
          <w:rFonts w:eastAsia="Times New Roman" w:cs="Arial"/>
        </w:rPr>
        <w:t>.</w:t>
      </w:r>
    </w:p>
    <w:p w:rsidR="00665999" w:rsidRPr="00B057F4" w:rsidRDefault="00613D40" w:rsidP="005647E5">
      <w:pPr>
        <w:tabs>
          <w:tab w:val="left" w:pos="0"/>
          <w:tab w:val="left" w:pos="432"/>
        </w:tabs>
        <w:spacing w:before="240"/>
        <w:ind w:left="85" w:right="85"/>
        <w:rPr>
          <w:rFonts w:cs="Arial"/>
          <w:b/>
          <w:bCs/>
        </w:rPr>
      </w:pPr>
      <w:r w:rsidRPr="00B057F4">
        <w:rPr>
          <w:rFonts w:cs="Arial"/>
          <w:b/>
          <w:bCs/>
        </w:rPr>
        <w:t>P</w:t>
      </w:r>
      <w:r w:rsidR="0060251E" w:rsidRPr="00B057F4">
        <w:rPr>
          <w:rFonts w:cs="Arial"/>
          <w:b/>
          <w:bCs/>
        </w:rPr>
        <w:t>odnositelj</w:t>
      </w:r>
      <w:r w:rsidR="00665999" w:rsidRPr="00B057F4">
        <w:rPr>
          <w:rFonts w:cs="Arial"/>
          <w:b/>
          <w:bCs/>
        </w:rPr>
        <w:t xml:space="preserve"> – </w:t>
      </w:r>
      <w:r w:rsidR="0060251E" w:rsidRPr="00B057F4">
        <w:rPr>
          <w:rFonts w:cs="Arial"/>
          <w:b/>
          <w:bCs/>
        </w:rPr>
        <w:t>Voditelj projekta</w:t>
      </w:r>
    </w:p>
    <w:p w:rsidR="00665999" w:rsidRPr="00B408F9" w:rsidRDefault="0060251E" w:rsidP="0067349E">
      <w:pPr>
        <w:tabs>
          <w:tab w:val="left" w:pos="0"/>
          <w:tab w:val="left" w:pos="432"/>
        </w:tabs>
        <w:ind w:left="85" w:right="85"/>
        <w:rPr>
          <w:rFonts w:cs="Arial"/>
          <w:u w:val="single"/>
        </w:rPr>
      </w:pPr>
      <w:r w:rsidRPr="00B408F9">
        <w:rPr>
          <w:rFonts w:cs="Arial"/>
        </w:rPr>
        <w:t>Ime i prezime</w:t>
      </w:r>
      <w:r w:rsidR="00665999" w:rsidRPr="00B408F9">
        <w:rPr>
          <w:rFonts w:cs="Arial"/>
        </w:rPr>
        <w:t xml:space="preserve">: </w:t>
      </w:r>
      <w:r w:rsidR="00665999" w:rsidRPr="00B408F9">
        <w:rPr>
          <w:rFonts w:cs="Arial"/>
          <w:iCs/>
          <w:bdr w:val="single" w:sz="4" w:space="0" w:color="auto"/>
          <w:shd w:val="clear" w:color="auto" w:fill="E6E6E6"/>
        </w:rPr>
        <w:t xml:space="preserve">                         </w:t>
      </w:r>
      <w:r w:rsidR="00665999" w:rsidRPr="00B408F9">
        <w:rPr>
          <w:rFonts w:cs="Arial"/>
        </w:rPr>
        <w:tab/>
      </w:r>
      <w:r w:rsidR="00665999" w:rsidRPr="00B408F9">
        <w:rPr>
          <w:rFonts w:cs="Arial"/>
        </w:rPr>
        <w:tab/>
      </w:r>
      <w:r w:rsidRPr="00B408F9">
        <w:rPr>
          <w:rFonts w:cs="Arial"/>
        </w:rPr>
        <w:t>Potpis</w:t>
      </w:r>
      <w:r w:rsidR="00665999" w:rsidRPr="00B408F9">
        <w:rPr>
          <w:rFonts w:cs="Arial"/>
        </w:rPr>
        <w:t xml:space="preserve">:  </w:t>
      </w:r>
      <w:r w:rsidR="00665999" w:rsidRPr="00B408F9">
        <w:rPr>
          <w:rFonts w:cs="Arial"/>
          <w:u w:val="single"/>
        </w:rPr>
        <w:tab/>
      </w:r>
      <w:r w:rsidR="00665999" w:rsidRPr="00B408F9">
        <w:rPr>
          <w:rFonts w:cs="Arial"/>
          <w:u w:val="single"/>
        </w:rPr>
        <w:tab/>
      </w:r>
      <w:r w:rsidR="00665999" w:rsidRPr="00B408F9">
        <w:rPr>
          <w:rFonts w:cs="Arial"/>
          <w:u w:val="single"/>
        </w:rPr>
        <w:tab/>
      </w:r>
      <w:r w:rsidR="00665999" w:rsidRPr="00B408F9">
        <w:rPr>
          <w:rFonts w:cs="Arial"/>
        </w:rPr>
        <w:tab/>
      </w:r>
      <w:r w:rsidRPr="00B408F9">
        <w:rPr>
          <w:rFonts w:cs="Arial"/>
        </w:rPr>
        <w:t>Datum</w:t>
      </w:r>
      <w:r w:rsidR="00665999" w:rsidRPr="00B408F9">
        <w:rPr>
          <w:rFonts w:cs="Arial"/>
        </w:rPr>
        <w:t xml:space="preserve">:  </w:t>
      </w:r>
      <w:r w:rsidR="00665999" w:rsidRPr="00B408F9">
        <w:rPr>
          <w:rFonts w:cs="Arial"/>
          <w:u w:val="single"/>
        </w:rPr>
        <w:tab/>
      </w:r>
      <w:r w:rsidR="00665999" w:rsidRPr="00B408F9">
        <w:rPr>
          <w:rFonts w:cs="Arial"/>
          <w:u w:val="single"/>
        </w:rPr>
        <w:tab/>
      </w:r>
    </w:p>
    <w:p w:rsidR="00665999" w:rsidRPr="00B057F4" w:rsidRDefault="003C3482" w:rsidP="005647E5">
      <w:pPr>
        <w:tabs>
          <w:tab w:val="left" w:pos="0"/>
          <w:tab w:val="left" w:pos="432"/>
        </w:tabs>
        <w:spacing w:before="240"/>
        <w:ind w:left="85" w:right="85"/>
        <w:rPr>
          <w:rFonts w:cs="Arial"/>
          <w:b/>
          <w:bCs/>
        </w:rPr>
      </w:pPr>
      <w:proofErr w:type="spellStart"/>
      <w:r w:rsidRPr="00B057F4">
        <w:rPr>
          <w:rFonts w:cs="Arial"/>
          <w:b/>
          <w:bCs/>
        </w:rPr>
        <w:t>Supodnositelj</w:t>
      </w:r>
      <w:proofErr w:type="spellEnd"/>
      <w:r w:rsidR="00045AD2" w:rsidRPr="00B057F4">
        <w:rPr>
          <w:rFonts w:cs="Arial"/>
          <w:b/>
          <w:bCs/>
        </w:rPr>
        <w:t xml:space="preserve"> – </w:t>
      </w:r>
      <w:proofErr w:type="spellStart"/>
      <w:r w:rsidRPr="00B057F4">
        <w:rPr>
          <w:rFonts w:cs="Arial"/>
          <w:b/>
          <w:bCs/>
        </w:rPr>
        <w:t>Suvoditelj</w:t>
      </w:r>
      <w:proofErr w:type="spellEnd"/>
      <w:r w:rsidR="0060251E" w:rsidRPr="00B057F4">
        <w:rPr>
          <w:rFonts w:cs="Arial"/>
          <w:b/>
          <w:bCs/>
        </w:rPr>
        <w:t xml:space="preserve"> projekta</w:t>
      </w:r>
    </w:p>
    <w:p w:rsidR="00500EB1" w:rsidRPr="00B408F9" w:rsidRDefault="0060251E" w:rsidP="0067349E">
      <w:pPr>
        <w:tabs>
          <w:tab w:val="left" w:pos="0"/>
          <w:tab w:val="left" w:pos="432"/>
        </w:tabs>
        <w:ind w:left="85" w:right="85"/>
        <w:rPr>
          <w:rFonts w:cs="Arial"/>
          <w:u w:val="single"/>
        </w:rPr>
      </w:pPr>
      <w:r w:rsidRPr="00B408F9">
        <w:rPr>
          <w:rFonts w:cs="Arial"/>
        </w:rPr>
        <w:t>Ime i prezime</w:t>
      </w:r>
      <w:r w:rsidR="00665999" w:rsidRPr="00B408F9">
        <w:rPr>
          <w:rFonts w:cs="Arial"/>
        </w:rPr>
        <w:t xml:space="preserve">: </w:t>
      </w:r>
      <w:r w:rsidR="00665999" w:rsidRPr="00B408F9">
        <w:rPr>
          <w:rFonts w:cs="Arial"/>
          <w:iCs/>
          <w:bdr w:val="single" w:sz="4" w:space="0" w:color="auto"/>
          <w:shd w:val="clear" w:color="auto" w:fill="E6E6E6"/>
        </w:rPr>
        <w:t xml:space="preserve">                         </w:t>
      </w:r>
      <w:r w:rsidR="00665999" w:rsidRPr="00B408F9">
        <w:rPr>
          <w:rFonts w:cs="Arial"/>
        </w:rPr>
        <w:tab/>
      </w:r>
      <w:r w:rsidR="00665999" w:rsidRPr="00B408F9">
        <w:rPr>
          <w:rFonts w:cs="Arial"/>
        </w:rPr>
        <w:tab/>
      </w:r>
      <w:r w:rsidRPr="00B408F9">
        <w:rPr>
          <w:rFonts w:cs="Arial"/>
        </w:rPr>
        <w:t>Potpis</w:t>
      </w:r>
      <w:r w:rsidR="00665999" w:rsidRPr="00B408F9">
        <w:rPr>
          <w:rFonts w:cs="Arial"/>
        </w:rPr>
        <w:t xml:space="preserve">:  </w:t>
      </w:r>
      <w:r w:rsidR="00665999" w:rsidRPr="00B408F9">
        <w:rPr>
          <w:rFonts w:cs="Arial"/>
          <w:u w:val="single"/>
        </w:rPr>
        <w:tab/>
      </w:r>
      <w:r w:rsidR="00665999" w:rsidRPr="00B408F9">
        <w:rPr>
          <w:rFonts w:cs="Arial"/>
          <w:u w:val="single"/>
        </w:rPr>
        <w:tab/>
      </w:r>
      <w:r w:rsidR="00665999" w:rsidRPr="00B408F9">
        <w:rPr>
          <w:rFonts w:cs="Arial"/>
          <w:u w:val="single"/>
        </w:rPr>
        <w:tab/>
      </w:r>
      <w:r w:rsidR="00665999" w:rsidRPr="00B408F9">
        <w:rPr>
          <w:rFonts w:cs="Arial"/>
        </w:rPr>
        <w:tab/>
      </w:r>
      <w:r w:rsidRPr="00B408F9">
        <w:rPr>
          <w:rFonts w:cs="Arial"/>
        </w:rPr>
        <w:t>Datum</w:t>
      </w:r>
      <w:r w:rsidR="00665999" w:rsidRPr="00B408F9">
        <w:rPr>
          <w:rFonts w:cs="Arial"/>
        </w:rPr>
        <w:t xml:space="preserve">:  </w:t>
      </w:r>
      <w:r w:rsidR="00665999" w:rsidRPr="00B408F9">
        <w:rPr>
          <w:rFonts w:cs="Arial"/>
          <w:u w:val="single"/>
        </w:rPr>
        <w:tab/>
      </w:r>
      <w:r w:rsidR="00665999" w:rsidRPr="00B408F9">
        <w:rPr>
          <w:rFonts w:cs="Arial"/>
          <w:u w:val="single"/>
        </w:rPr>
        <w:tab/>
      </w:r>
    </w:p>
    <w:p w:rsidR="00665999" w:rsidRPr="00B408F9" w:rsidRDefault="00500EB1" w:rsidP="00665999">
      <w:pPr>
        <w:tabs>
          <w:tab w:val="left" w:pos="0"/>
          <w:tab w:val="left" w:pos="432"/>
        </w:tabs>
        <w:rPr>
          <w:rFonts w:cs="Arial"/>
          <w:u w:val="single"/>
        </w:rPr>
      </w:pPr>
      <w:r w:rsidRPr="00B408F9">
        <w:rPr>
          <w:rFonts w:cs="Arial"/>
          <w:u w:val="single"/>
        </w:rPr>
        <w:br w:type="page"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65999" w:rsidRPr="00B408F9" w:rsidTr="00A458DE">
        <w:trPr>
          <w:trHeight w:hRule="exact" w:val="89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665999" w:rsidRPr="00A458DE" w:rsidRDefault="004E3C5E" w:rsidP="00D50B69">
            <w:pPr>
              <w:pStyle w:val="Heading3"/>
            </w:pPr>
            <w:r w:rsidRPr="00A458DE">
              <w:lastRenderedPageBreak/>
              <w:t>F</w:t>
            </w:r>
            <w:r w:rsidR="00665999" w:rsidRPr="00A458DE">
              <w:t xml:space="preserve">. </w:t>
            </w:r>
            <w:r w:rsidR="007B212D" w:rsidRPr="00A458DE">
              <w:t>Ime i p</w:t>
            </w:r>
            <w:r w:rsidR="0077542C" w:rsidRPr="00A458DE">
              <w:t>otpis</w:t>
            </w:r>
            <w:r w:rsidR="0006456B" w:rsidRPr="00A458DE">
              <w:t xml:space="preserve"> </w:t>
            </w:r>
            <w:r w:rsidR="0077542C" w:rsidRPr="00A458DE">
              <w:t>odgovorne osobe Korisnika potpore (</w:t>
            </w:r>
            <w:r w:rsidR="00D50B69" w:rsidRPr="00A458DE">
              <w:t xml:space="preserve">Organizacije zadužene </w:t>
            </w:r>
            <w:r w:rsidR="0077542C" w:rsidRPr="00A458DE">
              <w:t>za provedbu projekta)</w:t>
            </w:r>
            <w:r w:rsidR="004637DC" w:rsidRPr="00A458DE">
              <w:t xml:space="preserve"> </w:t>
            </w:r>
          </w:p>
        </w:tc>
      </w:tr>
    </w:tbl>
    <w:p w:rsidR="00BB22E7" w:rsidRDefault="00BB22E7" w:rsidP="00665999">
      <w:pPr>
        <w:tabs>
          <w:tab w:val="left" w:pos="0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cs="Arial"/>
          <w:b/>
          <w:i/>
        </w:rPr>
      </w:pPr>
    </w:p>
    <w:p w:rsidR="00BB22E7" w:rsidRDefault="0077542C" w:rsidP="00A458DE">
      <w:pPr>
        <w:tabs>
          <w:tab w:val="left" w:pos="0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jc w:val="both"/>
        <w:rPr>
          <w:rFonts w:cs="Arial"/>
          <w:b/>
          <w:i/>
        </w:rPr>
      </w:pPr>
      <w:r w:rsidRPr="00F33665">
        <w:rPr>
          <w:rFonts w:cs="Arial"/>
          <w:b/>
          <w:i/>
        </w:rPr>
        <w:t>Obavijest</w:t>
      </w:r>
      <w:r w:rsidR="00665999" w:rsidRPr="00F33665">
        <w:rPr>
          <w:rFonts w:cs="Arial"/>
          <w:b/>
          <w:i/>
        </w:rPr>
        <w:t>:</w:t>
      </w:r>
      <w:r w:rsidR="00665999" w:rsidRPr="00F33665">
        <w:rPr>
          <w:rFonts w:cs="Arial"/>
          <w:b/>
        </w:rPr>
        <w:t xml:space="preserve"> </w:t>
      </w:r>
      <w:r w:rsidR="001F30EC" w:rsidRPr="00F33665">
        <w:rPr>
          <w:rFonts w:cs="Arial"/>
          <w:b/>
          <w:i/>
        </w:rPr>
        <w:t xml:space="preserve">Potpora će se </w:t>
      </w:r>
      <w:r w:rsidR="007B212D" w:rsidRPr="00F33665">
        <w:rPr>
          <w:rFonts w:cs="Arial"/>
          <w:b/>
          <w:i/>
        </w:rPr>
        <w:t>dodijeliti</w:t>
      </w:r>
      <w:r w:rsidR="001F30EC" w:rsidRPr="00F33665">
        <w:rPr>
          <w:rFonts w:cs="Arial"/>
          <w:b/>
          <w:i/>
        </w:rPr>
        <w:t xml:space="preserve"> Korisniku potpore </w:t>
      </w:r>
      <w:r w:rsidR="00665999" w:rsidRPr="00F33665">
        <w:rPr>
          <w:rFonts w:cs="Arial"/>
          <w:b/>
          <w:i/>
        </w:rPr>
        <w:t>(</w:t>
      </w:r>
      <w:r w:rsidR="00AA5D38" w:rsidRPr="00F33665">
        <w:rPr>
          <w:rFonts w:cs="Arial"/>
          <w:b/>
          <w:i/>
        </w:rPr>
        <w:t xml:space="preserve">pravna osoba - </w:t>
      </w:r>
      <w:r w:rsidR="00AA5D38" w:rsidRPr="009D550B">
        <w:rPr>
          <w:rFonts w:cs="Arial"/>
          <w:b/>
          <w:i/>
        </w:rPr>
        <w:t>o</w:t>
      </w:r>
      <w:r w:rsidR="00356EE8" w:rsidRPr="009D550B">
        <w:rPr>
          <w:rFonts w:cs="Arial"/>
          <w:b/>
          <w:i/>
        </w:rPr>
        <w:t>rganizacij</w:t>
      </w:r>
      <w:r w:rsidR="00AA5D38" w:rsidRPr="009D550B">
        <w:rPr>
          <w:rFonts w:cs="Arial"/>
          <w:b/>
          <w:i/>
        </w:rPr>
        <w:t>a</w:t>
      </w:r>
      <w:r w:rsidR="00356EE8" w:rsidRPr="009D550B">
        <w:rPr>
          <w:rFonts w:cs="Arial"/>
          <w:b/>
          <w:i/>
        </w:rPr>
        <w:t xml:space="preserve"> zadužen</w:t>
      </w:r>
      <w:r w:rsidR="00AA5D38" w:rsidRPr="009D550B">
        <w:rPr>
          <w:rFonts w:cs="Arial"/>
          <w:b/>
          <w:i/>
        </w:rPr>
        <w:t>a</w:t>
      </w:r>
      <w:r w:rsidR="00356EE8" w:rsidRPr="009D550B">
        <w:rPr>
          <w:rFonts w:cs="Arial"/>
          <w:b/>
          <w:i/>
        </w:rPr>
        <w:t xml:space="preserve"> za provedbu projekta</w:t>
      </w:r>
      <w:r w:rsidR="00665999" w:rsidRPr="00F33665">
        <w:rPr>
          <w:rFonts w:cs="Arial"/>
          <w:b/>
          <w:i/>
        </w:rPr>
        <w:t xml:space="preserve">). </w:t>
      </w:r>
      <w:r w:rsidR="001F30EC" w:rsidRPr="00F33665">
        <w:rPr>
          <w:rFonts w:cs="Arial"/>
          <w:b/>
          <w:i/>
        </w:rPr>
        <w:t>Ova organizacija izražava svoju potporu s posebnim pismom obveze potpisanim od strane ovlaštene osobe organizacije</w:t>
      </w:r>
      <w:r w:rsidR="00AA5D38" w:rsidRPr="009D550B">
        <w:rPr>
          <w:rFonts w:cs="Arial"/>
          <w:b/>
          <w:i/>
        </w:rPr>
        <w:t xml:space="preserve">, potpisom prijedloga projekta od strane ovlaštene osobe organizacije te </w:t>
      </w:r>
      <w:r w:rsidR="00F1000D" w:rsidRPr="009D550B">
        <w:rPr>
          <w:rFonts w:cs="Arial"/>
          <w:b/>
          <w:i/>
        </w:rPr>
        <w:t xml:space="preserve">stavljanjem </w:t>
      </w:r>
      <w:r w:rsidR="00AA5D38" w:rsidRPr="009D550B">
        <w:rPr>
          <w:rFonts w:cs="Arial"/>
          <w:b/>
          <w:i/>
        </w:rPr>
        <w:t>služben</w:t>
      </w:r>
      <w:r w:rsidR="00F1000D" w:rsidRPr="009D550B">
        <w:rPr>
          <w:rFonts w:cs="Arial"/>
          <w:b/>
          <w:i/>
        </w:rPr>
        <w:t>og</w:t>
      </w:r>
      <w:r w:rsidR="00AA5D38" w:rsidRPr="009D550B">
        <w:rPr>
          <w:rFonts w:cs="Arial"/>
          <w:b/>
          <w:i/>
        </w:rPr>
        <w:t xml:space="preserve"> pečat</w:t>
      </w:r>
      <w:r w:rsidR="00F1000D" w:rsidRPr="009D550B">
        <w:rPr>
          <w:rFonts w:cs="Arial"/>
          <w:b/>
          <w:i/>
        </w:rPr>
        <w:t>a</w:t>
      </w:r>
      <w:r w:rsidR="00AA5D38" w:rsidRPr="009D550B">
        <w:rPr>
          <w:rFonts w:cs="Arial"/>
          <w:b/>
          <w:i/>
        </w:rPr>
        <w:t xml:space="preserve"> organizacije</w:t>
      </w:r>
      <w:r w:rsidR="00F1000D" w:rsidRPr="00F33665">
        <w:rPr>
          <w:rFonts w:cs="Arial"/>
          <w:b/>
          <w:i/>
        </w:rPr>
        <w:t>.</w:t>
      </w:r>
    </w:p>
    <w:p w:rsidR="00F11FB6" w:rsidRDefault="00F11FB6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cs="Arial"/>
        </w:rPr>
      </w:pPr>
    </w:p>
    <w:p w:rsidR="00665999" w:rsidRPr="00B408F9" w:rsidRDefault="00490EFF" w:rsidP="00665999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rPr>
          <w:rFonts w:cs="Arial"/>
        </w:rPr>
      </w:pPr>
      <w:r w:rsidRPr="00B408F9">
        <w:rPr>
          <w:rFonts w:cs="Arial"/>
        </w:rPr>
        <w:t>Potpisivanjem ovog prijedloga projekta potvrđujem da</w:t>
      </w:r>
      <w:r w:rsidR="00665999" w:rsidRPr="00B408F9">
        <w:rPr>
          <w:rFonts w:cs="Arial"/>
        </w:rPr>
        <w:t>:</w:t>
      </w:r>
    </w:p>
    <w:p w:rsidR="00665999" w:rsidRPr="00B408F9" w:rsidRDefault="00490EFF" w:rsidP="00DB1F9B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cs="Arial"/>
        </w:rPr>
      </w:pPr>
      <w:r w:rsidRPr="00B408F9">
        <w:rPr>
          <w:rFonts w:cs="Arial"/>
          <w:highlight w:val="lightGray"/>
        </w:rPr>
        <w:t xml:space="preserve">DA </w:t>
      </w:r>
      <w:r w:rsidR="00D107DC" w:rsidRPr="00B408F9">
        <w:rPr>
          <w:rFonts w:cs="Arial"/>
          <w:highlight w:val="lightGray"/>
        </w:rPr>
        <w:t xml:space="preserve">/ </w:t>
      </w:r>
      <w:r w:rsidRPr="00B408F9">
        <w:rPr>
          <w:rFonts w:cs="Arial"/>
          <w:highlight w:val="lightGray"/>
        </w:rPr>
        <w:t>NE</w:t>
      </w:r>
      <w:r w:rsidR="00D107DC" w:rsidRPr="00B408F9">
        <w:rPr>
          <w:rFonts w:cs="Arial"/>
          <w:highlight w:val="lightGray"/>
        </w:rPr>
        <w:t>,</w:t>
      </w:r>
      <w:r w:rsidR="00D107DC" w:rsidRPr="00B408F9">
        <w:rPr>
          <w:rFonts w:cs="Arial"/>
        </w:rPr>
        <w:t xml:space="preserve"> </w:t>
      </w:r>
      <w:r w:rsidR="003E1FA4" w:rsidRPr="00B408F9">
        <w:rPr>
          <w:rFonts w:cs="Arial"/>
        </w:rPr>
        <w:t>Moja organizacija podržava ovaj prijedlog projekta</w:t>
      </w:r>
      <w:r w:rsidR="00665999" w:rsidRPr="00B408F9">
        <w:rPr>
          <w:rFonts w:cs="Arial"/>
        </w:rPr>
        <w:t xml:space="preserve"> </w:t>
      </w:r>
      <w:r w:rsidR="003E1FA4" w:rsidRPr="00B408F9">
        <w:rPr>
          <w:rFonts w:cs="Arial"/>
        </w:rPr>
        <w:t xml:space="preserve">i </w:t>
      </w:r>
      <w:r w:rsidR="004B7B9B" w:rsidRPr="00B408F9">
        <w:rPr>
          <w:rFonts w:cs="Arial"/>
        </w:rPr>
        <w:t>ako je uzet za financiranje</w:t>
      </w:r>
      <w:r w:rsidR="003E1FA4" w:rsidRPr="00B408F9">
        <w:rPr>
          <w:rFonts w:cs="Arial"/>
        </w:rPr>
        <w:t xml:space="preserve"> osigurat će osnovna sredstva za rad</w:t>
      </w:r>
      <w:r w:rsidR="00665999" w:rsidRPr="00B408F9">
        <w:rPr>
          <w:rFonts w:cs="Arial"/>
        </w:rPr>
        <w:t xml:space="preserve"> </w:t>
      </w:r>
      <w:r w:rsidR="003E1FA4" w:rsidRPr="00B408F9">
        <w:rPr>
          <w:rFonts w:cs="Arial"/>
        </w:rPr>
        <w:t xml:space="preserve">i stavke navedene u proračunu </w:t>
      </w:r>
      <w:r w:rsidR="00633F79" w:rsidRPr="00B408F9">
        <w:rPr>
          <w:rFonts w:cs="Arial"/>
        </w:rPr>
        <w:t>i</w:t>
      </w:r>
      <w:r w:rsidR="003E1FA4" w:rsidRPr="00B408F9">
        <w:rPr>
          <w:rFonts w:cs="Arial"/>
        </w:rPr>
        <w:t xml:space="preserve"> pismu obveze.</w:t>
      </w:r>
    </w:p>
    <w:p w:rsidR="00665999" w:rsidRPr="00B408F9" w:rsidRDefault="00490EFF" w:rsidP="00DB1F9B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cs="Arial"/>
        </w:rPr>
      </w:pPr>
      <w:r w:rsidRPr="00B408F9">
        <w:rPr>
          <w:rFonts w:cs="Arial"/>
          <w:highlight w:val="lightGray"/>
        </w:rPr>
        <w:t xml:space="preserve">DA </w:t>
      </w:r>
      <w:r w:rsidR="00D107DC" w:rsidRPr="00B408F9">
        <w:rPr>
          <w:rFonts w:cs="Arial"/>
          <w:highlight w:val="lightGray"/>
        </w:rPr>
        <w:t xml:space="preserve">/ </w:t>
      </w:r>
      <w:r w:rsidRPr="00B408F9">
        <w:rPr>
          <w:rFonts w:cs="Arial"/>
          <w:highlight w:val="lightGray"/>
        </w:rPr>
        <w:t>NE</w:t>
      </w:r>
      <w:r w:rsidR="00D107DC" w:rsidRPr="00B408F9">
        <w:rPr>
          <w:rFonts w:cs="Arial"/>
          <w:highlight w:val="lightGray"/>
        </w:rPr>
        <w:t>,</w:t>
      </w:r>
      <w:r w:rsidR="00D107DC" w:rsidRPr="00B408F9">
        <w:rPr>
          <w:rFonts w:cs="Arial"/>
        </w:rPr>
        <w:t xml:space="preserve"> </w:t>
      </w:r>
      <w:r w:rsidR="003E1FA4" w:rsidRPr="00B408F9">
        <w:rPr>
          <w:rFonts w:cs="Arial"/>
        </w:rPr>
        <w:t>Moja organizacija je spremna provoditi proje</w:t>
      </w:r>
      <w:r w:rsidR="00633F79" w:rsidRPr="00B408F9">
        <w:rPr>
          <w:rFonts w:cs="Arial"/>
        </w:rPr>
        <w:t>k</w:t>
      </w:r>
      <w:r w:rsidR="003E1FA4" w:rsidRPr="00B408F9">
        <w:rPr>
          <w:rFonts w:cs="Arial"/>
        </w:rPr>
        <w:t xml:space="preserve">t pod okolnostima utvrđenim u ovom prijedlogu projekta u skladu s </w:t>
      </w:r>
      <w:r w:rsidR="003E1FA4" w:rsidRPr="00544F89">
        <w:rPr>
          <w:rFonts w:cs="Arial"/>
          <w:b/>
        </w:rPr>
        <w:t xml:space="preserve">UKF Smjernice i operativni postupci – Drugi </w:t>
      </w:r>
      <w:r w:rsidR="001F2AAB" w:rsidRPr="00544F89">
        <w:rPr>
          <w:rFonts w:cs="Arial"/>
          <w:b/>
        </w:rPr>
        <w:t>proje</w:t>
      </w:r>
      <w:r w:rsidR="001F2AAB">
        <w:rPr>
          <w:rFonts w:cs="Arial"/>
          <w:b/>
        </w:rPr>
        <w:t>k</w:t>
      </w:r>
      <w:r w:rsidR="001F2AAB" w:rsidRPr="00544F89">
        <w:rPr>
          <w:rFonts w:cs="Arial"/>
          <w:b/>
        </w:rPr>
        <w:t xml:space="preserve">t </w:t>
      </w:r>
      <w:r w:rsidR="003E1FA4" w:rsidRPr="00544F89">
        <w:rPr>
          <w:rFonts w:cs="Arial"/>
          <w:b/>
        </w:rPr>
        <w:t>tehn</w:t>
      </w:r>
      <w:r w:rsidR="00A12E22" w:rsidRPr="00544F89">
        <w:rPr>
          <w:rFonts w:cs="Arial"/>
          <w:b/>
        </w:rPr>
        <w:t xml:space="preserve">ologijskog razvoja (STP II) </w:t>
      </w:r>
      <w:r w:rsidR="00E610FC" w:rsidRPr="00544F89">
        <w:rPr>
          <w:rFonts w:cs="Arial"/>
          <w:b/>
        </w:rPr>
        <w:t>201</w:t>
      </w:r>
      <w:r w:rsidR="00DB1F9B">
        <w:rPr>
          <w:rFonts w:cs="Arial"/>
          <w:b/>
        </w:rPr>
        <w:t>8</w:t>
      </w:r>
      <w:r w:rsidR="003E1FA4" w:rsidRPr="00B408F9">
        <w:rPr>
          <w:rFonts w:cs="Arial"/>
        </w:rPr>
        <w:t xml:space="preserve">, uključujući upravljanje financijskim sredstvima, zapošljavanje suradnika </w:t>
      </w:r>
      <w:r w:rsidR="00633F79" w:rsidRPr="00B408F9">
        <w:rPr>
          <w:rFonts w:cs="Arial"/>
        </w:rPr>
        <w:t>i</w:t>
      </w:r>
      <w:r w:rsidR="00932A03" w:rsidRPr="00B408F9">
        <w:rPr>
          <w:rFonts w:cs="Arial"/>
        </w:rPr>
        <w:t xml:space="preserve"> izvještavanje u skladu s zakonom.</w:t>
      </w:r>
    </w:p>
    <w:p w:rsidR="00665999" w:rsidRPr="00B408F9" w:rsidRDefault="00490EFF" w:rsidP="00DB1F9B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cs="Arial"/>
        </w:rPr>
      </w:pPr>
      <w:r w:rsidRPr="00B408F9">
        <w:rPr>
          <w:rFonts w:cs="Arial"/>
          <w:highlight w:val="lightGray"/>
        </w:rPr>
        <w:t xml:space="preserve">DA </w:t>
      </w:r>
      <w:r w:rsidR="00D107DC" w:rsidRPr="00B408F9">
        <w:rPr>
          <w:rFonts w:cs="Arial"/>
          <w:highlight w:val="lightGray"/>
        </w:rPr>
        <w:t xml:space="preserve">/ </w:t>
      </w:r>
      <w:r w:rsidRPr="00B408F9">
        <w:rPr>
          <w:rFonts w:cs="Arial"/>
          <w:highlight w:val="lightGray"/>
        </w:rPr>
        <w:t>NE</w:t>
      </w:r>
      <w:r w:rsidR="00D107DC" w:rsidRPr="00B408F9">
        <w:rPr>
          <w:rFonts w:cs="Arial"/>
          <w:highlight w:val="lightGray"/>
        </w:rPr>
        <w:t>,</w:t>
      </w:r>
      <w:r w:rsidR="00D107DC" w:rsidRPr="00B408F9">
        <w:rPr>
          <w:rFonts w:cs="Arial"/>
        </w:rPr>
        <w:t xml:space="preserve"> </w:t>
      </w:r>
      <w:r w:rsidR="007207B4" w:rsidRPr="00B408F9">
        <w:rPr>
          <w:rFonts w:cs="Arial"/>
        </w:rPr>
        <w:t>Moja organizacija će poduzeti sve potrebne odgovornosti i radnje</w:t>
      </w:r>
      <w:r w:rsidR="00665999" w:rsidRPr="00B408F9">
        <w:rPr>
          <w:rFonts w:cs="Arial"/>
        </w:rPr>
        <w:t xml:space="preserve"> </w:t>
      </w:r>
      <w:r w:rsidR="007207B4" w:rsidRPr="00B408F9">
        <w:rPr>
          <w:rFonts w:cs="Arial"/>
        </w:rPr>
        <w:t>koje se odnose na zapošljavanje</w:t>
      </w:r>
      <w:r w:rsidR="00665999" w:rsidRPr="00B408F9">
        <w:rPr>
          <w:rFonts w:cs="Arial"/>
        </w:rPr>
        <w:t xml:space="preserve"> </w:t>
      </w:r>
      <w:r w:rsidR="007207B4" w:rsidRPr="00B408F9">
        <w:rPr>
          <w:rFonts w:cs="Arial"/>
        </w:rPr>
        <w:t>suradnika u prijedlogu projekta u skladu s zakonom</w:t>
      </w:r>
      <w:r w:rsidR="00665999" w:rsidRPr="00B408F9">
        <w:rPr>
          <w:rFonts w:cs="Arial"/>
        </w:rPr>
        <w:t>.</w:t>
      </w:r>
    </w:p>
    <w:p w:rsidR="00665999" w:rsidRPr="00B408F9" w:rsidRDefault="00490EFF" w:rsidP="00DB1F9B">
      <w:pPr>
        <w:widowControl/>
        <w:numPr>
          <w:ilvl w:val="0"/>
          <w:numId w:val="7"/>
        </w:numPr>
        <w:tabs>
          <w:tab w:val="left" w:pos="0"/>
          <w:tab w:val="left" w:pos="340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cs="Arial"/>
        </w:rPr>
      </w:pPr>
      <w:r w:rsidRPr="00B408F9">
        <w:rPr>
          <w:rFonts w:cs="Arial"/>
          <w:highlight w:val="lightGray"/>
        </w:rPr>
        <w:t xml:space="preserve">DA </w:t>
      </w:r>
      <w:r w:rsidR="00D107DC" w:rsidRPr="00B408F9">
        <w:rPr>
          <w:rFonts w:cs="Arial"/>
          <w:highlight w:val="lightGray"/>
        </w:rPr>
        <w:t xml:space="preserve">/ </w:t>
      </w:r>
      <w:r w:rsidRPr="00B408F9">
        <w:rPr>
          <w:rFonts w:cs="Arial"/>
          <w:highlight w:val="lightGray"/>
        </w:rPr>
        <w:t>NE</w:t>
      </w:r>
      <w:r w:rsidR="00D107DC" w:rsidRPr="00B408F9">
        <w:rPr>
          <w:rFonts w:cs="Arial"/>
          <w:highlight w:val="lightGray"/>
        </w:rPr>
        <w:t>,</w:t>
      </w:r>
      <w:r w:rsidR="00D107DC" w:rsidRPr="00B408F9">
        <w:rPr>
          <w:rFonts w:cs="Arial"/>
        </w:rPr>
        <w:t xml:space="preserve"> </w:t>
      </w:r>
      <w:r w:rsidR="007207B4" w:rsidRPr="00B408F9">
        <w:rPr>
          <w:rFonts w:cs="Arial"/>
        </w:rPr>
        <w:t xml:space="preserve">Moja organizacija će dati voditelju projekta neovisnost u upravljanju </w:t>
      </w:r>
      <w:r w:rsidR="007B212D" w:rsidRPr="00B408F9">
        <w:rPr>
          <w:rFonts w:cs="Arial"/>
        </w:rPr>
        <w:t>istraživačkim</w:t>
      </w:r>
      <w:r w:rsidR="007207B4" w:rsidRPr="00B408F9">
        <w:rPr>
          <w:rFonts w:cs="Arial"/>
        </w:rPr>
        <w:t xml:space="preserve"> projektom.</w:t>
      </w:r>
      <w:r w:rsidR="00665999" w:rsidRPr="00B408F9">
        <w:rPr>
          <w:rFonts w:cs="Arial"/>
        </w:rPr>
        <w:t xml:space="preserve"> </w:t>
      </w:r>
      <w:r w:rsidR="007207B4" w:rsidRPr="00B408F9">
        <w:rPr>
          <w:rFonts w:cs="Arial"/>
        </w:rPr>
        <w:t>Neovisnost znači da voditelj projekta ima pravo</w:t>
      </w:r>
      <w:r w:rsidR="00665999" w:rsidRPr="00B408F9">
        <w:rPr>
          <w:rFonts w:cs="Arial"/>
        </w:rPr>
        <w:t xml:space="preserve">: </w:t>
      </w:r>
    </w:p>
    <w:p w:rsidR="00665999" w:rsidRPr="00B408F9" w:rsidRDefault="007207B4" w:rsidP="00DB1F9B">
      <w:pPr>
        <w:widowControl/>
        <w:numPr>
          <w:ilvl w:val="0"/>
          <w:numId w:val="8"/>
        </w:numPr>
        <w:tabs>
          <w:tab w:val="left" w:pos="0"/>
          <w:tab w:val="left" w:pos="425"/>
        </w:tabs>
        <w:spacing w:before="0" w:after="60"/>
        <w:ind w:right="0"/>
        <w:jc w:val="both"/>
        <w:rPr>
          <w:rFonts w:cs="Arial"/>
        </w:rPr>
      </w:pPr>
      <w:r w:rsidRPr="00B408F9">
        <w:rPr>
          <w:rFonts w:cs="Arial"/>
        </w:rPr>
        <w:t>podnijeti zahtjev za financiranje neovisno o nadređenima</w:t>
      </w:r>
    </w:p>
    <w:p w:rsidR="00665999" w:rsidRPr="00B408F9" w:rsidRDefault="007207B4" w:rsidP="00DB1F9B">
      <w:pPr>
        <w:widowControl/>
        <w:numPr>
          <w:ilvl w:val="0"/>
          <w:numId w:val="8"/>
        </w:numPr>
        <w:tabs>
          <w:tab w:val="clear" w:pos="860"/>
          <w:tab w:val="left" w:pos="0"/>
          <w:tab w:val="left" w:pos="425"/>
        </w:tabs>
        <w:spacing w:before="0" w:after="60"/>
        <w:ind w:left="425" w:right="0" w:hanging="255"/>
        <w:jc w:val="both"/>
        <w:rPr>
          <w:rFonts w:cs="Arial"/>
        </w:rPr>
      </w:pPr>
      <w:r w:rsidRPr="00B408F9">
        <w:rPr>
          <w:rFonts w:cs="Arial"/>
        </w:rPr>
        <w:t>upravljati sredstvima projekta</w:t>
      </w:r>
      <w:r w:rsidR="00665999" w:rsidRPr="00B408F9">
        <w:rPr>
          <w:rFonts w:cs="Arial"/>
        </w:rPr>
        <w:t xml:space="preserve"> </w:t>
      </w:r>
      <w:r w:rsidRPr="00B408F9">
        <w:rPr>
          <w:rFonts w:cs="Arial"/>
        </w:rPr>
        <w:t>i odlučivat o raspodjeli sredstava</w:t>
      </w:r>
    </w:p>
    <w:p w:rsidR="00665999" w:rsidRPr="00B408F9" w:rsidRDefault="007207B4" w:rsidP="00DB1F9B">
      <w:pPr>
        <w:widowControl/>
        <w:numPr>
          <w:ilvl w:val="0"/>
          <w:numId w:val="8"/>
        </w:numPr>
        <w:tabs>
          <w:tab w:val="clear" w:pos="860"/>
          <w:tab w:val="left" w:pos="0"/>
          <w:tab w:val="left" w:pos="425"/>
        </w:tabs>
        <w:spacing w:before="0" w:after="60"/>
        <w:ind w:left="400" w:right="0" w:hanging="230"/>
        <w:jc w:val="both"/>
        <w:rPr>
          <w:rFonts w:cs="Arial"/>
        </w:rPr>
      </w:pPr>
      <w:r w:rsidRPr="00B408F9">
        <w:rPr>
          <w:rFonts w:cs="Arial"/>
        </w:rPr>
        <w:t xml:space="preserve">objavljivati kao </w:t>
      </w:r>
      <w:r w:rsidR="007B212D" w:rsidRPr="00B408F9">
        <w:rPr>
          <w:rFonts w:cs="Arial"/>
        </w:rPr>
        <w:t xml:space="preserve">glavni </w:t>
      </w:r>
      <w:r w:rsidRPr="00B408F9">
        <w:rPr>
          <w:rFonts w:cs="Arial"/>
        </w:rPr>
        <w:t>autor</w:t>
      </w:r>
      <w:r w:rsidR="00665999" w:rsidRPr="00B408F9">
        <w:rPr>
          <w:rFonts w:cs="Arial"/>
        </w:rPr>
        <w:t xml:space="preserve"> </w:t>
      </w:r>
      <w:r w:rsidR="007B212D" w:rsidRPr="00B408F9">
        <w:rPr>
          <w:rFonts w:cs="Arial"/>
        </w:rPr>
        <w:t>i pozvati kao suradnike na radu</w:t>
      </w:r>
      <w:r w:rsidRPr="00B408F9">
        <w:rPr>
          <w:rFonts w:cs="Arial"/>
        </w:rPr>
        <w:t xml:space="preserve"> samo one koji su značajno </w:t>
      </w:r>
      <w:r w:rsidR="007B212D" w:rsidRPr="00B408F9">
        <w:rPr>
          <w:rFonts w:cs="Arial"/>
        </w:rPr>
        <w:t>doprinijeli</w:t>
      </w:r>
      <w:r w:rsidRPr="00B408F9">
        <w:rPr>
          <w:rFonts w:cs="Arial"/>
        </w:rPr>
        <w:t xml:space="preserve"> prijavljenom radu</w:t>
      </w:r>
      <w:r w:rsidR="00665999" w:rsidRPr="00B408F9">
        <w:rPr>
          <w:rFonts w:cs="Arial"/>
        </w:rPr>
        <w:t xml:space="preserve"> </w:t>
      </w:r>
    </w:p>
    <w:p w:rsidR="00665999" w:rsidRPr="00B408F9" w:rsidRDefault="001F60B4" w:rsidP="00DB1F9B">
      <w:pPr>
        <w:widowControl/>
        <w:numPr>
          <w:ilvl w:val="0"/>
          <w:numId w:val="8"/>
        </w:numPr>
        <w:tabs>
          <w:tab w:val="left" w:pos="0"/>
          <w:tab w:val="left" w:pos="425"/>
        </w:tabs>
        <w:spacing w:before="0" w:after="60"/>
        <w:ind w:right="0"/>
        <w:jc w:val="both"/>
        <w:rPr>
          <w:rFonts w:cs="Arial"/>
        </w:rPr>
      </w:pPr>
      <w:r w:rsidRPr="00B408F9">
        <w:rPr>
          <w:rFonts w:cs="Arial"/>
        </w:rPr>
        <w:t>nadzirati članove tima</w:t>
      </w:r>
      <w:r w:rsidR="00633F79" w:rsidRPr="00B408F9">
        <w:rPr>
          <w:rFonts w:cs="Arial"/>
        </w:rPr>
        <w:t xml:space="preserve"> </w:t>
      </w:r>
      <w:r w:rsidRPr="00B408F9">
        <w:rPr>
          <w:rFonts w:cs="Arial"/>
        </w:rPr>
        <w:t xml:space="preserve">uključujući </w:t>
      </w:r>
      <w:r w:rsidR="004B7B9B" w:rsidRPr="00B408F9">
        <w:rPr>
          <w:rFonts w:cs="Arial"/>
        </w:rPr>
        <w:t>studente</w:t>
      </w:r>
      <w:r w:rsidRPr="00B408F9">
        <w:rPr>
          <w:rFonts w:cs="Arial"/>
        </w:rPr>
        <w:t xml:space="preserve"> i druge</w:t>
      </w:r>
      <w:r w:rsidR="00665999" w:rsidRPr="00B408F9">
        <w:rPr>
          <w:rFonts w:cs="Arial"/>
        </w:rPr>
        <w:t xml:space="preserve"> </w:t>
      </w:r>
    </w:p>
    <w:p w:rsidR="00665999" w:rsidRPr="00B408F9" w:rsidRDefault="001F60B4" w:rsidP="00DB1F9B">
      <w:pPr>
        <w:widowControl/>
        <w:numPr>
          <w:ilvl w:val="0"/>
          <w:numId w:val="8"/>
        </w:numPr>
        <w:tabs>
          <w:tab w:val="left" w:pos="0"/>
          <w:tab w:val="left" w:pos="425"/>
        </w:tabs>
        <w:spacing w:before="0" w:after="60"/>
        <w:ind w:right="0"/>
        <w:jc w:val="both"/>
        <w:rPr>
          <w:rFonts w:cs="Arial"/>
        </w:rPr>
      </w:pPr>
      <w:r w:rsidRPr="00B408F9">
        <w:rPr>
          <w:rFonts w:cs="Arial"/>
        </w:rPr>
        <w:t>imaju pristup odgovarajućem prostoru i opremi za obavljanje istraživanja</w:t>
      </w:r>
    </w:p>
    <w:p w:rsidR="00665999" w:rsidRPr="00B408F9" w:rsidRDefault="00490EFF" w:rsidP="00DB1F9B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cs="Arial"/>
        </w:rPr>
      </w:pPr>
      <w:r w:rsidRPr="00B408F9">
        <w:rPr>
          <w:rFonts w:cs="Arial"/>
          <w:highlight w:val="lightGray"/>
        </w:rPr>
        <w:t xml:space="preserve">DA </w:t>
      </w:r>
      <w:r w:rsidR="00D107DC" w:rsidRPr="00B408F9">
        <w:rPr>
          <w:rFonts w:cs="Arial"/>
          <w:highlight w:val="lightGray"/>
        </w:rPr>
        <w:t xml:space="preserve">/ </w:t>
      </w:r>
      <w:r w:rsidRPr="000A3323">
        <w:rPr>
          <w:rFonts w:cs="Arial"/>
          <w:highlight w:val="lightGray"/>
        </w:rPr>
        <w:t>NE</w:t>
      </w:r>
      <w:r w:rsidR="00D107DC" w:rsidRPr="009D550B">
        <w:rPr>
          <w:rFonts w:cs="Arial"/>
        </w:rPr>
        <w:t>,</w:t>
      </w:r>
      <w:r w:rsidR="00D107DC" w:rsidRPr="006B52FB">
        <w:rPr>
          <w:rFonts w:cs="Arial"/>
        </w:rPr>
        <w:t xml:space="preserve"> </w:t>
      </w:r>
      <w:r w:rsidR="00DB1F9B">
        <w:rPr>
          <w:rFonts w:cs="Arial"/>
        </w:rPr>
        <w:t>V</w:t>
      </w:r>
      <w:r w:rsidR="00633F79" w:rsidRPr="006B52FB">
        <w:rPr>
          <w:rFonts w:cs="Arial"/>
        </w:rPr>
        <w:t>rijeme</w:t>
      </w:r>
      <w:r w:rsidR="00633F79" w:rsidRPr="00B408F9">
        <w:rPr>
          <w:rFonts w:cs="Arial"/>
        </w:rPr>
        <w:t xml:space="preserve"> koje ć</w:t>
      </w:r>
      <w:r w:rsidR="001F60B4" w:rsidRPr="00B408F9">
        <w:rPr>
          <w:rFonts w:cs="Arial"/>
        </w:rPr>
        <w:t>e istraživač</w:t>
      </w:r>
      <w:bookmarkStart w:id="31" w:name="_GoBack"/>
      <w:bookmarkEnd w:id="31"/>
      <w:r w:rsidR="00DB1F9B">
        <w:rPr>
          <w:rFonts w:cs="Arial"/>
        </w:rPr>
        <w:t>/i</w:t>
      </w:r>
      <w:r w:rsidR="001F60B4" w:rsidRPr="00B408F9">
        <w:rPr>
          <w:rFonts w:cs="Arial"/>
        </w:rPr>
        <w:t xml:space="preserve"> posvetiti projektu je prikladno postojećim </w:t>
      </w:r>
      <w:r w:rsidR="004B7B9B" w:rsidRPr="00B408F9">
        <w:rPr>
          <w:rFonts w:cs="Arial"/>
        </w:rPr>
        <w:t xml:space="preserve">radnim </w:t>
      </w:r>
      <w:r w:rsidR="00F06562" w:rsidRPr="00B408F9">
        <w:rPr>
          <w:rFonts w:cs="Arial"/>
        </w:rPr>
        <w:t>obvezama</w:t>
      </w:r>
      <w:r w:rsidR="001F60B4" w:rsidRPr="00B408F9">
        <w:rPr>
          <w:rFonts w:cs="Arial"/>
        </w:rPr>
        <w:t>.</w:t>
      </w:r>
    </w:p>
    <w:p w:rsidR="00665999" w:rsidRPr="00B408F9" w:rsidRDefault="00490EFF" w:rsidP="00DB1F9B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cs="Arial"/>
        </w:rPr>
      </w:pPr>
      <w:r w:rsidRPr="00B408F9">
        <w:rPr>
          <w:rFonts w:cs="Arial"/>
          <w:highlight w:val="lightGray"/>
        </w:rPr>
        <w:t xml:space="preserve">DA </w:t>
      </w:r>
      <w:r w:rsidR="00D107DC" w:rsidRPr="00B408F9">
        <w:rPr>
          <w:rFonts w:cs="Arial"/>
          <w:highlight w:val="lightGray"/>
        </w:rPr>
        <w:t xml:space="preserve">/ </w:t>
      </w:r>
      <w:r w:rsidRPr="00B408F9">
        <w:rPr>
          <w:rFonts w:cs="Arial"/>
          <w:highlight w:val="lightGray"/>
        </w:rPr>
        <w:t>NE</w:t>
      </w:r>
      <w:r w:rsidR="00D107DC" w:rsidRPr="00B408F9">
        <w:rPr>
          <w:rFonts w:cs="Arial"/>
          <w:highlight w:val="lightGray"/>
        </w:rPr>
        <w:t>,</w:t>
      </w:r>
      <w:r w:rsidR="00D107DC" w:rsidRPr="00B408F9">
        <w:rPr>
          <w:rFonts w:cs="Arial"/>
        </w:rPr>
        <w:t xml:space="preserve"> </w:t>
      </w:r>
      <w:r w:rsidR="001F60B4" w:rsidRPr="00B408F9">
        <w:rPr>
          <w:rFonts w:cs="Arial"/>
        </w:rPr>
        <w:t xml:space="preserve">Moja organizacija će obavijestiti Fond o svim sukobima interesa osoba uključeni </w:t>
      </w:r>
      <w:r w:rsidR="004B7B9B" w:rsidRPr="00B408F9">
        <w:rPr>
          <w:rFonts w:cs="Arial"/>
        </w:rPr>
        <w:t xml:space="preserve">ili povezani s ovim </w:t>
      </w:r>
      <w:r w:rsidR="001F60B4" w:rsidRPr="00B408F9">
        <w:rPr>
          <w:rFonts w:cs="Arial"/>
        </w:rPr>
        <w:t>prijedlog</w:t>
      </w:r>
      <w:r w:rsidR="004B7B9B" w:rsidRPr="00B408F9">
        <w:rPr>
          <w:rFonts w:cs="Arial"/>
        </w:rPr>
        <w:t>om</w:t>
      </w:r>
      <w:r w:rsidR="001F60B4" w:rsidRPr="00B408F9">
        <w:rPr>
          <w:rFonts w:cs="Arial"/>
        </w:rPr>
        <w:t xml:space="preserve"> projekta</w:t>
      </w:r>
      <w:r w:rsidR="006D5F24" w:rsidRPr="00B408F9">
        <w:rPr>
          <w:rFonts w:cs="Arial"/>
        </w:rPr>
        <w:t xml:space="preserve"> koji </w:t>
      </w:r>
      <w:r w:rsidR="004B7B9B" w:rsidRPr="00B408F9">
        <w:rPr>
          <w:rFonts w:cs="Arial"/>
        </w:rPr>
        <w:t xml:space="preserve">bi mogao </w:t>
      </w:r>
      <w:r w:rsidR="006D5F24" w:rsidRPr="00B408F9">
        <w:rPr>
          <w:rFonts w:cs="Arial"/>
        </w:rPr>
        <w:t>nastati nakon podnošenja prijedloga projekta.</w:t>
      </w:r>
    </w:p>
    <w:p w:rsidR="00665999" w:rsidRPr="00B408F9" w:rsidRDefault="00490EFF" w:rsidP="00DB1F9B">
      <w:pPr>
        <w:widowControl/>
        <w:numPr>
          <w:ilvl w:val="0"/>
          <w:numId w:val="7"/>
        </w:num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before="0" w:after="60"/>
        <w:ind w:right="0"/>
        <w:jc w:val="both"/>
        <w:rPr>
          <w:rFonts w:cs="Arial"/>
        </w:rPr>
      </w:pPr>
      <w:r w:rsidRPr="00B408F9">
        <w:rPr>
          <w:rFonts w:cs="Arial"/>
          <w:highlight w:val="lightGray"/>
        </w:rPr>
        <w:t xml:space="preserve">DA </w:t>
      </w:r>
      <w:r w:rsidR="00D107DC" w:rsidRPr="00B408F9">
        <w:rPr>
          <w:rFonts w:cs="Arial"/>
          <w:highlight w:val="lightGray"/>
        </w:rPr>
        <w:t xml:space="preserve">/ </w:t>
      </w:r>
      <w:r w:rsidRPr="00B408F9">
        <w:rPr>
          <w:rFonts w:cs="Arial"/>
          <w:highlight w:val="lightGray"/>
        </w:rPr>
        <w:t>NE</w:t>
      </w:r>
      <w:r w:rsidR="00D107DC" w:rsidRPr="00B408F9">
        <w:rPr>
          <w:rFonts w:cs="Arial"/>
          <w:highlight w:val="lightGray"/>
        </w:rPr>
        <w:t>,</w:t>
      </w:r>
      <w:r w:rsidR="00D107DC" w:rsidRPr="00B408F9">
        <w:rPr>
          <w:rFonts w:cs="Arial"/>
        </w:rPr>
        <w:t xml:space="preserve"> </w:t>
      </w:r>
      <w:r w:rsidR="00DB1F9B">
        <w:rPr>
          <w:rFonts w:cs="Arial"/>
        </w:rPr>
        <w:t xml:space="preserve">Prema mom najboljem </w:t>
      </w:r>
      <w:r w:rsidR="004B7B9B" w:rsidRPr="00B408F9">
        <w:rPr>
          <w:rFonts w:cs="Arial"/>
        </w:rPr>
        <w:t>znanju</w:t>
      </w:r>
      <w:r w:rsidR="00665999" w:rsidRPr="00B408F9">
        <w:rPr>
          <w:rFonts w:cs="Arial"/>
        </w:rPr>
        <w:t xml:space="preserve">, </w:t>
      </w:r>
      <w:r w:rsidR="006D5F24" w:rsidRPr="00B408F9">
        <w:rPr>
          <w:rFonts w:cs="Arial"/>
        </w:rPr>
        <w:t>svi detalji navedeni u ovom obrascu za prijavu i priloženim dokumentima su istiniti i kompletni i nema lažnih i obmanjujućih informacija</w:t>
      </w:r>
      <w:r w:rsidR="00F06562" w:rsidRPr="00B408F9">
        <w:rPr>
          <w:rFonts w:cs="Arial"/>
        </w:rPr>
        <w:t>.</w:t>
      </w:r>
    </w:p>
    <w:p w:rsidR="00665999" w:rsidRPr="00B408F9" w:rsidRDefault="00665999" w:rsidP="00DB1F9B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spacing w:after="60"/>
        <w:jc w:val="both"/>
        <w:rPr>
          <w:rFonts w:cs="Arial"/>
        </w:rPr>
      </w:pPr>
    </w:p>
    <w:p w:rsidR="00665999" w:rsidRPr="00B408F9" w:rsidRDefault="006D5F24" w:rsidP="00DB1F9B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jc w:val="both"/>
        <w:rPr>
          <w:rFonts w:cs="Arial"/>
          <w:b/>
          <w:sz w:val="22"/>
          <w:szCs w:val="22"/>
        </w:rPr>
      </w:pPr>
      <w:r w:rsidRPr="00B408F9">
        <w:rPr>
          <w:rFonts w:cs="Arial"/>
          <w:b/>
          <w:sz w:val="22"/>
          <w:szCs w:val="22"/>
        </w:rPr>
        <w:t>Ime</w:t>
      </w:r>
      <w:r w:rsidR="00F06562" w:rsidRPr="00B408F9">
        <w:rPr>
          <w:rFonts w:cs="Arial"/>
          <w:b/>
          <w:sz w:val="22"/>
          <w:szCs w:val="22"/>
        </w:rPr>
        <w:t xml:space="preserve"> </w:t>
      </w:r>
      <w:r w:rsidRPr="00B408F9">
        <w:rPr>
          <w:rFonts w:cs="Arial"/>
          <w:b/>
          <w:sz w:val="22"/>
          <w:szCs w:val="22"/>
        </w:rPr>
        <w:t>i p</w:t>
      </w:r>
      <w:r w:rsidR="00F06562" w:rsidRPr="00B408F9">
        <w:rPr>
          <w:rFonts w:cs="Arial"/>
          <w:b/>
          <w:sz w:val="22"/>
          <w:szCs w:val="22"/>
        </w:rPr>
        <w:t xml:space="preserve">rezime, </w:t>
      </w:r>
      <w:r w:rsidR="0006456B" w:rsidRPr="00B408F9">
        <w:rPr>
          <w:rFonts w:cs="Arial"/>
          <w:b/>
          <w:sz w:val="22"/>
          <w:szCs w:val="22"/>
        </w:rPr>
        <w:t>potpis</w:t>
      </w:r>
      <w:r w:rsidR="00665999" w:rsidRPr="00B408F9">
        <w:rPr>
          <w:rFonts w:cs="Arial"/>
          <w:b/>
          <w:sz w:val="22"/>
          <w:szCs w:val="22"/>
        </w:rPr>
        <w:t xml:space="preserve"> </w:t>
      </w:r>
      <w:r w:rsidRPr="00B408F9">
        <w:rPr>
          <w:rFonts w:cs="Arial"/>
          <w:b/>
          <w:sz w:val="22"/>
          <w:szCs w:val="22"/>
        </w:rPr>
        <w:t>odgovorne osobe Korisnika potpore (Organizacije zadužene za provedbu projekta)</w:t>
      </w:r>
      <w:r w:rsidR="00994D5A" w:rsidRPr="00B408F9">
        <w:rPr>
          <w:rFonts w:cs="Arial"/>
          <w:b/>
          <w:sz w:val="22"/>
          <w:szCs w:val="22"/>
        </w:rPr>
        <w:t>:</w:t>
      </w:r>
    </w:p>
    <w:p w:rsidR="00BC0AEC" w:rsidRDefault="00BC0AEC" w:rsidP="00DB1F9B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jc w:val="both"/>
        <w:rPr>
          <w:rFonts w:cs="Arial"/>
        </w:rPr>
      </w:pPr>
      <w:bookmarkStart w:id="32" w:name="OLE_LINK3"/>
      <w:bookmarkStart w:id="33" w:name="OLE_LINK4"/>
    </w:p>
    <w:p w:rsidR="00C62454" w:rsidRPr="0059789D" w:rsidRDefault="00C62454" w:rsidP="00DB1F9B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jc w:val="both"/>
        <w:rPr>
          <w:rFonts w:cs="Arial"/>
          <w:lang w:val="en-GB"/>
        </w:rPr>
      </w:pPr>
      <w:r>
        <w:rPr>
          <w:rFonts w:cs="Arial"/>
        </w:rPr>
        <w:t>Pravna osoba</w:t>
      </w:r>
      <w:r w:rsidRPr="0059789D">
        <w:rPr>
          <w:rFonts w:cs="Arial"/>
          <w:lang w:val="en-GB"/>
        </w:rPr>
        <w:t xml:space="preserve">: </w:t>
      </w:r>
      <w:r w:rsidRPr="0059789D">
        <w:rPr>
          <w:rFonts w:cs="Arial"/>
          <w:iCs/>
          <w:bdr w:val="single" w:sz="4" w:space="0" w:color="auto"/>
          <w:shd w:val="clear" w:color="auto" w:fill="E6E6E6"/>
          <w:lang w:val="en-GB"/>
        </w:rPr>
        <w:t xml:space="preserve">                         </w:t>
      </w:r>
      <w:r w:rsidRPr="0059789D">
        <w:rPr>
          <w:rFonts w:cs="Arial"/>
          <w:lang w:val="en-GB"/>
        </w:rPr>
        <w:tab/>
      </w:r>
    </w:p>
    <w:p w:rsidR="00665999" w:rsidRPr="00B408F9" w:rsidRDefault="00665999" w:rsidP="00DB1F9B">
      <w:pPr>
        <w:tabs>
          <w:tab w:val="left" w:pos="0"/>
          <w:tab w:val="left" w:pos="439"/>
          <w:tab w:val="left" w:pos="2562"/>
          <w:tab w:val="left" w:pos="2808"/>
          <w:tab w:val="left" w:pos="3403"/>
          <w:tab w:val="left" w:pos="5594"/>
          <w:tab w:val="left" w:pos="8467"/>
          <w:tab w:val="left" w:pos="9576"/>
          <w:tab w:val="left" w:pos="10109"/>
        </w:tabs>
        <w:jc w:val="both"/>
        <w:rPr>
          <w:rFonts w:cs="Arial"/>
        </w:rPr>
      </w:pPr>
      <w:r w:rsidRPr="00B408F9">
        <w:rPr>
          <w:rFonts w:cs="Arial"/>
        </w:rPr>
        <w:tab/>
      </w:r>
      <w:bookmarkEnd w:id="32"/>
      <w:bookmarkEnd w:id="33"/>
    </w:p>
    <w:p w:rsidR="00665999" w:rsidRPr="00B408F9" w:rsidRDefault="00D54785" w:rsidP="00DB1F9B">
      <w:pPr>
        <w:tabs>
          <w:tab w:val="left" w:pos="0"/>
          <w:tab w:val="left" w:pos="432"/>
        </w:tabs>
        <w:jc w:val="both"/>
        <w:rPr>
          <w:rFonts w:cs="Arial"/>
        </w:rPr>
      </w:pPr>
      <w:r w:rsidRPr="00B408F9">
        <w:rPr>
          <w:rFonts w:cs="Arial"/>
        </w:rPr>
        <w:t>Ime, prezime i pozicija</w:t>
      </w:r>
      <w:r w:rsidR="00665999" w:rsidRPr="00B408F9">
        <w:rPr>
          <w:rFonts w:cs="Arial"/>
        </w:rPr>
        <w:t>:</w:t>
      </w:r>
      <w:r w:rsidR="00665999" w:rsidRPr="00B408F9">
        <w:rPr>
          <w:rFonts w:cs="Arial"/>
        </w:rPr>
        <w:tab/>
      </w:r>
      <w:r w:rsidR="00665999" w:rsidRPr="00B408F9">
        <w:rPr>
          <w:rFonts w:cs="Arial"/>
        </w:rPr>
        <w:tab/>
      </w:r>
      <w:r w:rsidR="00665999" w:rsidRPr="00B408F9">
        <w:rPr>
          <w:rFonts w:cs="Arial"/>
        </w:rPr>
        <w:tab/>
      </w:r>
      <w:r w:rsidRPr="00B408F9">
        <w:rPr>
          <w:rFonts w:cs="Arial"/>
        </w:rPr>
        <w:t>Potpis</w:t>
      </w:r>
      <w:r w:rsidR="00665999" w:rsidRPr="00B408F9">
        <w:rPr>
          <w:rFonts w:cs="Arial"/>
        </w:rPr>
        <w:t xml:space="preserve">:  </w:t>
      </w:r>
      <w:r w:rsidR="00665999" w:rsidRPr="00B408F9">
        <w:rPr>
          <w:rFonts w:cs="Arial"/>
        </w:rPr>
        <w:tab/>
      </w:r>
      <w:r w:rsidR="00665999" w:rsidRPr="00B408F9">
        <w:rPr>
          <w:rFonts w:cs="Arial"/>
        </w:rPr>
        <w:tab/>
      </w:r>
      <w:r w:rsidR="00665999" w:rsidRPr="00B408F9">
        <w:rPr>
          <w:rFonts w:cs="Arial"/>
        </w:rPr>
        <w:tab/>
      </w:r>
      <w:r w:rsidRPr="00B408F9">
        <w:rPr>
          <w:rFonts w:cs="Arial"/>
        </w:rPr>
        <w:t>Datum</w:t>
      </w:r>
      <w:r w:rsidR="00665999" w:rsidRPr="00B408F9">
        <w:rPr>
          <w:rFonts w:cs="Arial"/>
        </w:rPr>
        <w:t xml:space="preserve">:  </w:t>
      </w:r>
      <w:bookmarkStart w:id="34" w:name="Text192"/>
    </w:p>
    <w:bookmarkEnd w:id="34"/>
    <w:p w:rsidR="007A284D" w:rsidRDefault="00665999" w:rsidP="00DB1F9B">
      <w:pPr>
        <w:tabs>
          <w:tab w:val="left" w:pos="0"/>
          <w:tab w:val="left" w:pos="432"/>
        </w:tabs>
        <w:jc w:val="both"/>
        <w:rPr>
          <w:rFonts w:cs="Arial"/>
          <w:u w:val="single"/>
        </w:rPr>
      </w:pPr>
      <w:r w:rsidRPr="00B408F9">
        <w:rPr>
          <w:rFonts w:cs="Arial"/>
          <w:iCs/>
          <w:bdr w:val="single" w:sz="4" w:space="0" w:color="auto"/>
          <w:shd w:val="clear" w:color="auto" w:fill="E6E6E6"/>
        </w:rPr>
        <w:t xml:space="preserve">    </w:t>
      </w:r>
      <w:r w:rsidR="00994D5A" w:rsidRPr="00B408F9">
        <w:rPr>
          <w:rFonts w:cs="Arial"/>
          <w:iCs/>
          <w:bdr w:val="single" w:sz="4" w:space="0" w:color="auto"/>
          <w:shd w:val="clear" w:color="auto" w:fill="E6E6E6"/>
        </w:rPr>
        <w:t xml:space="preserve">           </w:t>
      </w:r>
      <w:r w:rsidRPr="00B408F9">
        <w:rPr>
          <w:rFonts w:cs="Arial"/>
          <w:iCs/>
          <w:bdr w:val="single" w:sz="4" w:space="0" w:color="auto"/>
          <w:shd w:val="clear" w:color="auto" w:fill="E6E6E6"/>
        </w:rPr>
        <w:t xml:space="preserve">             </w:t>
      </w:r>
      <w:r w:rsidRPr="00B408F9">
        <w:rPr>
          <w:rFonts w:cs="Arial"/>
        </w:rPr>
        <w:tab/>
      </w:r>
      <w:r w:rsidRPr="00B408F9">
        <w:rPr>
          <w:rFonts w:cs="Arial"/>
        </w:rPr>
        <w:tab/>
      </w:r>
      <w:r w:rsidRPr="00B408F9">
        <w:rPr>
          <w:rFonts w:cs="Arial"/>
        </w:rPr>
        <w:tab/>
      </w:r>
      <w:r w:rsidRPr="00B408F9">
        <w:rPr>
          <w:rFonts w:cs="Arial"/>
          <w:u w:val="single"/>
        </w:rPr>
        <w:tab/>
      </w:r>
      <w:r w:rsidRPr="00B408F9">
        <w:rPr>
          <w:rFonts w:cs="Arial"/>
          <w:u w:val="single"/>
        </w:rPr>
        <w:tab/>
      </w:r>
      <w:r w:rsidRPr="00B408F9">
        <w:rPr>
          <w:rFonts w:cs="Arial"/>
          <w:u w:val="single"/>
        </w:rPr>
        <w:tab/>
      </w:r>
      <w:r w:rsidRPr="00B408F9">
        <w:rPr>
          <w:rFonts w:cs="Arial"/>
        </w:rPr>
        <w:tab/>
      </w:r>
      <w:r w:rsidRPr="00B408F9">
        <w:rPr>
          <w:rFonts w:cs="Arial"/>
          <w:u w:val="single"/>
        </w:rPr>
        <w:tab/>
      </w:r>
      <w:r w:rsidRPr="00B408F9">
        <w:rPr>
          <w:rFonts w:cs="Arial"/>
          <w:u w:val="single"/>
        </w:rPr>
        <w:tab/>
      </w:r>
      <w:r w:rsidRPr="00B408F9">
        <w:rPr>
          <w:rFonts w:cs="Arial"/>
          <w:u w:val="single"/>
        </w:rPr>
        <w:tab/>
      </w:r>
    </w:p>
    <w:p w:rsidR="00EB5D7D" w:rsidRDefault="00EB5D7D" w:rsidP="00500EB1">
      <w:pPr>
        <w:tabs>
          <w:tab w:val="left" w:pos="0"/>
          <w:tab w:val="left" w:pos="432"/>
        </w:tabs>
        <w:rPr>
          <w:rFonts w:cs="Arial"/>
          <w:u w:val="single"/>
        </w:rPr>
      </w:pPr>
    </w:p>
    <w:sectPr w:rsidR="00EB5D7D" w:rsidSect="00C404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134" w:bottom="1418" w:left="1134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3DA" w:rsidRDefault="000C43DA">
      <w:r>
        <w:separator/>
      </w:r>
    </w:p>
  </w:endnote>
  <w:endnote w:type="continuationSeparator" w:id="0">
    <w:p w:rsidR="000C43DA" w:rsidRDefault="000C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DA" w:rsidRDefault="000C43DA" w:rsidP="006213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3DA" w:rsidRDefault="000C4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DA" w:rsidRPr="00524CF0" w:rsidRDefault="000C43DA" w:rsidP="00EA5AB7">
    <w:pPr>
      <w:widowControl/>
      <w:tabs>
        <w:tab w:val="center" w:pos="4536"/>
        <w:tab w:val="right" w:pos="9072"/>
      </w:tabs>
      <w:suppressAutoHyphens w:val="0"/>
      <w:spacing w:before="0" w:after="0"/>
      <w:ind w:left="0" w:right="0"/>
      <w:rPr>
        <w:rFonts w:ascii="Zurich Cn BT" w:hAnsi="Zurich Cn BT"/>
        <w:color w:val="808080" w:themeColor="background1" w:themeShade="80"/>
        <w:lang w:val="pl-PL"/>
      </w:rPr>
    </w:pPr>
    <w:r w:rsidRPr="00524CF0">
      <w:rPr>
        <w:rFonts w:ascii="Zurich Cn BT" w:hAnsi="Zurich Cn BT"/>
        <w:color w:val="808080" w:themeColor="background1" w:themeShade="80"/>
        <w:lang w:val="pl-PL"/>
      </w:rPr>
      <w:t>FOND “JEDINSTVO UZ POMO</w:t>
    </w:r>
    <w:r w:rsidRPr="00524CF0">
      <w:rPr>
        <w:rFonts w:ascii="Zurich Cn BT" w:hAnsi="Zurich Cn BT" w:hint="eastAsia"/>
        <w:color w:val="808080" w:themeColor="background1" w:themeShade="80"/>
        <w:lang w:val="pl-PL"/>
      </w:rPr>
      <w:t>Ć</w:t>
    </w:r>
    <w:r w:rsidRPr="00524CF0">
      <w:rPr>
        <w:rFonts w:ascii="Zurich Cn BT" w:hAnsi="Zurich Cn BT"/>
        <w:color w:val="808080" w:themeColor="background1" w:themeShade="80"/>
        <w:lang w:val="pl-PL"/>
      </w:rPr>
      <w:t xml:space="preserve"> ZNANJA”</w:t>
    </w:r>
    <w:r w:rsidRPr="00524CF0">
      <w:rPr>
        <w:rFonts w:ascii="Zurich Cn BT" w:hAnsi="Zurich Cn BT"/>
        <w:color w:val="808080" w:themeColor="background1" w:themeShade="80"/>
        <w:lang w:val="pl-PL"/>
      </w:rPr>
      <w:tab/>
    </w:r>
    <w:r w:rsidRPr="00524CF0">
      <w:rPr>
        <w:rFonts w:ascii="Zurich Cn BT" w:hAnsi="Zurich Cn BT"/>
        <w:color w:val="808080" w:themeColor="background1" w:themeShade="80"/>
        <w:lang w:val="pl-PL"/>
      </w:rPr>
      <w:tab/>
      <w:t>ured@ukf.hr, www.ukf.hr, +385 1 2352 6</w:t>
    </w:r>
    <w:r w:rsidRPr="00524CF0">
      <w:rPr>
        <w:rFonts w:ascii="Zurich Cn BT" w:hAnsi="Zurich Cn BT"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CD8706A" wp14:editId="665D45AF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0" t="0" r="5715" b="17780"/>
              <wp:wrapNone/>
              <wp:docPr id="6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0D8571" id="Line 3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Kbo4nc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  <w:r w:rsidRPr="00524CF0">
      <w:rPr>
        <w:rFonts w:ascii="Zurich Cn BT" w:hAnsi="Zurich Cn BT"/>
        <w:color w:val="808080" w:themeColor="background1" w:themeShade="80"/>
        <w:lang w:val="pl-PL"/>
      </w:rPr>
      <w:t>85</w:t>
    </w:r>
  </w:p>
  <w:p w:rsidR="000C43DA" w:rsidRPr="00524CF0" w:rsidRDefault="000C43DA" w:rsidP="00EA5AB7">
    <w:pPr>
      <w:widowControl/>
      <w:tabs>
        <w:tab w:val="center" w:pos="4536"/>
        <w:tab w:val="right" w:pos="9072"/>
      </w:tabs>
      <w:suppressAutoHyphens w:val="0"/>
      <w:spacing w:before="0" w:after="0"/>
      <w:ind w:left="0" w:right="0"/>
      <w:rPr>
        <w:rFonts w:ascii="Zurich Cn BT" w:hAnsi="Zurich Cn BT"/>
        <w:color w:val="808080" w:themeColor="background1" w:themeShade="80"/>
        <w:lang w:val="pl-PL"/>
      </w:rPr>
    </w:pP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t xml:space="preserve">Page </w:t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fldChar w:fldCharType="begin"/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instrText xml:space="preserve"> PAGE </w:instrText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fldChar w:fldCharType="separate"/>
    </w:r>
    <w:r w:rsidR="00A04AF4">
      <w:rPr>
        <w:rFonts w:ascii="Zurich Cn BT" w:eastAsia="Times New Roman" w:hAnsi="Zurich Cn BT"/>
        <w:noProof/>
        <w:color w:val="808080" w:themeColor="background1" w:themeShade="80"/>
        <w:lang w:val="en-GB" w:eastAsia="nl-NL"/>
      </w:rPr>
      <w:t>11</w:t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fldChar w:fldCharType="end"/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t xml:space="preserve"> of </w:t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fldChar w:fldCharType="begin"/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instrText xml:space="preserve"> NUMPAGES </w:instrText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fldChar w:fldCharType="separate"/>
    </w:r>
    <w:r w:rsidR="00A04AF4">
      <w:rPr>
        <w:rFonts w:ascii="Zurich Cn BT" w:eastAsia="Times New Roman" w:hAnsi="Zurich Cn BT"/>
        <w:noProof/>
        <w:color w:val="808080" w:themeColor="background1" w:themeShade="80"/>
        <w:lang w:val="en-GB" w:eastAsia="nl-NL"/>
      </w:rPr>
      <w:t>11</w:t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DA" w:rsidRPr="00524CF0" w:rsidRDefault="000C43DA" w:rsidP="00EA5AB7">
    <w:pPr>
      <w:widowControl/>
      <w:tabs>
        <w:tab w:val="center" w:pos="4536"/>
        <w:tab w:val="right" w:pos="9072"/>
      </w:tabs>
      <w:suppressAutoHyphens w:val="0"/>
      <w:spacing w:before="0" w:after="0"/>
      <w:ind w:left="0" w:right="0"/>
      <w:rPr>
        <w:rFonts w:ascii="Zurich Cn BT" w:hAnsi="Zurich Cn BT"/>
        <w:color w:val="808080" w:themeColor="background1" w:themeShade="80"/>
        <w:lang w:val="pl-PL"/>
      </w:rPr>
    </w:pPr>
    <w:r w:rsidRPr="00524CF0">
      <w:rPr>
        <w:rFonts w:ascii="Zurich Cn BT" w:hAnsi="Zurich Cn BT"/>
        <w:color w:val="808080" w:themeColor="background1" w:themeShade="80"/>
        <w:lang w:val="pl-PL"/>
      </w:rPr>
      <w:t>FOND “JEDINSTVO UZ POMO</w:t>
    </w:r>
    <w:r w:rsidRPr="00524CF0">
      <w:rPr>
        <w:rFonts w:ascii="Zurich Cn BT" w:hAnsi="Zurich Cn BT" w:hint="eastAsia"/>
        <w:color w:val="808080" w:themeColor="background1" w:themeShade="80"/>
        <w:lang w:val="pl-PL"/>
      </w:rPr>
      <w:t>Ć</w:t>
    </w:r>
    <w:r w:rsidRPr="00524CF0">
      <w:rPr>
        <w:rFonts w:ascii="Zurich Cn BT" w:hAnsi="Zurich Cn BT"/>
        <w:color w:val="808080" w:themeColor="background1" w:themeShade="80"/>
        <w:lang w:val="pl-PL"/>
      </w:rPr>
      <w:t xml:space="preserve"> ZNANJA”</w:t>
    </w:r>
    <w:r w:rsidRPr="00524CF0">
      <w:rPr>
        <w:rFonts w:ascii="Zurich Cn BT" w:hAnsi="Zurich Cn BT"/>
        <w:color w:val="808080" w:themeColor="background1" w:themeShade="80"/>
        <w:lang w:val="pl-PL"/>
      </w:rPr>
      <w:tab/>
    </w:r>
    <w:r w:rsidRPr="00524CF0">
      <w:rPr>
        <w:rFonts w:ascii="Zurich Cn BT" w:hAnsi="Zurich Cn BT"/>
        <w:color w:val="808080" w:themeColor="background1" w:themeShade="80"/>
        <w:lang w:val="pl-PL"/>
      </w:rPr>
      <w:tab/>
      <w:t>ured@ukf.hr, www.ukf.hr, +385 1 2352 6</w:t>
    </w:r>
    <w:r w:rsidRPr="00524CF0">
      <w:rPr>
        <w:rFonts w:ascii="Zurich Cn BT" w:hAnsi="Zurich Cn BT"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55DFD9" wp14:editId="1F796977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0" t="0" r="5715" b="1778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3AD49" id="Line 3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ASIYNw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  <w:r w:rsidRPr="00524CF0">
      <w:rPr>
        <w:rFonts w:ascii="Zurich Cn BT" w:hAnsi="Zurich Cn BT"/>
        <w:color w:val="808080" w:themeColor="background1" w:themeShade="80"/>
        <w:lang w:val="pl-PL"/>
      </w:rPr>
      <w:t>85</w:t>
    </w:r>
  </w:p>
  <w:p w:rsidR="000C43DA" w:rsidRPr="00524CF0" w:rsidRDefault="000C43DA" w:rsidP="00EA5AB7">
    <w:pPr>
      <w:widowControl/>
      <w:tabs>
        <w:tab w:val="center" w:pos="4536"/>
        <w:tab w:val="right" w:pos="9072"/>
      </w:tabs>
      <w:suppressAutoHyphens w:val="0"/>
      <w:spacing w:before="0" w:after="0"/>
      <w:ind w:left="0" w:right="0"/>
      <w:rPr>
        <w:rFonts w:ascii="Zurich Cn BT" w:hAnsi="Zurich Cn BT"/>
        <w:color w:val="808080" w:themeColor="background1" w:themeShade="80"/>
        <w:lang w:val="pl-PL"/>
      </w:rPr>
    </w:pPr>
    <w:r w:rsidRPr="00524CF0">
      <w:rPr>
        <w:rFonts w:ascii="Zurich Cn BT" w:hAnsi="Zurich Cn BT"/>
        <w:color w:val="808080" w:themeColor="background1" w:themeShade="80"/>
        <w:lang w:val="pl-PL"/>
      </w:rPr>
      <w:t>HRZZ, Ilica 24, HR-10000 Zagreb, Hrvatska</w:t>
    </w:r>
  </w:p>
  <w:p w:rsidR="000C43DA" w:rsidRPr="00524CF0" w:rsidRDefault="000C43DA" w:rsidP="00EA5AB7">
    <w:pPr>
      <w:widowControl/>
      <w:tabs>
        <w:tab w:val="center" w:pos="4536"/>
        <w:tab w:val="right" w:pos="9072"/>
      </w:tabs>
      <w:suppressAutoHyphens w:val="0"/>
      <w:spacing w:before="0" w:after="0"/>
      <w:ind w:left="0" w:right="0"/>
      <w:rPr>
        <w:rFonts w:ascii="Zurich Cn BT" w:hAnsi="Zurich Cn BT"/>
        <w:color w:val="808080" w:themeColor="background1" w:themeShade="80"/>
        <w:lang w:val="pl-PL"/>
      </w:rPr>
    </w:pP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t xml:space="preserve">Page </w:t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fldChar w:fldCharType="begin"/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instrText xml:space="preserve"> PAGE </w:instrText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fldChar w:fldCharType="separate"/>
    </w:r>
    <w:r w:rsidR="00A04AF4">
      <w:rPr>
        <w:rFonts w:ascii="Zurich Cn BT" w:eastAsia="Times New Roman" w:hAnsi="Zurich Cn BT"/>
        <w:noProof/>
        <w:color w:val="808080" w:themeColor="background1" w:themeShade="80"/>
        <w:lang w:val="en-GB" w:eastAsia="nl-NL"/>
      </w:rPr>
      <w:t>1</w:t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fldChar w:fldCharType="end"/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t xml:space="preserve"> of </w:t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fldChar w:fldCharType="begin"/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instrText xml:space="preserve"> NUMPAGES </w:instrText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fldChar w:fldCharType="separate"/>
    </w:r>
    <w:r w:rsidR="00A04AF4">
      <w:rPr>
        <w:rFonts w:ascii="Zurich Cn BT" w:eastAsia="Times New Roman" w:hAnsi="Zurich Cn BT"/>
        <w:noProof/>
        <w:color w:val="808080" w:themeColor="background1" w:themeShade="80"/>
        <w:lang w:val="en-GB" w:eastAsia="nl-NL"/>
      </w:rPr>
      <w:t>11</w:t>
    </w:r>
    <w:r w:rsidRPr="00524CF0">
      <w:rPr>
        <w:rFonts w:ascii="Zurich Cn BT" w:eastAsia="Times New Roman" w:hAnsi="Zurich Cn BT"/>
        <w:color w:val="808080" w:themeColor="background1" w:themeShade="80"/>
        <w:lang w:val="en-GB" w:eastAsia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3DA" w:rsidRDefault="000C43DA">
      <w:r>
        <w:separator/>
      </w:r>
    </w:p>
  </w:footnote>
  <w:footnote w:type="continuationSeparator" w:id="0">
    <w:p w:rsidR="000C43DA" w:rsidRDefault="000C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DA" w:rsidRDefault="000C43DA" w:rsidP="00665999">
    <w:pPr>
      <w:pStyle w:val="Header"/>
      <w:rPr>
        <w:rFonts w:ascii="Zurich Cn BT" w:hAnsi="Zurich Cn BT"/>
        <w:color w:val="737373"/>
      </w:rPr>
    </w:pPr>
    <w:r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editId="0E9DCC59">
          <wp:simplePos x="0" y="0"/>
          <wp:positionH relativeFrom="column">
            <wp:posOffset>101600</wp:posOffset>
          </wp:positionH>
          <wp:positionV relativeFrom="paragraph">
            <wp:posOffset>-41275</wp:posOffset>
          </wp:positionV>
          <wp:extent cx="1518285" cy="673100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  <w:lang w:val="en-GB" w:eastAsia="en-GB"/>
      </w:rPr>
      <w:drawing>
        <wp:inline distT="0" distB="0" distL="0" distR="0" wp14:anchorId="0C82C1A0" wp14:editId="0F4ADDEF">
          <wp:extent cx="1524000" cy="4191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43DA" w:rsidRDefault="000C43DA" w:rsidP="00AF419A">
    <w:pPr>
      <w:pStyle w:val="Header"/>
      <w:rPr>
        <w:rFonts w:ascii="Zurich Cn BT" w:hAnsi="Zurich Cn BT"/>
        <w:color w:val="808080" w:themeColor="background1" w:themeShade="80"/>
        <w:sz w:val="22"/>
        <w:szCs w:val="22"/>
        <w:lang w:val="pl-PL"/>
      </w:rPr>
    </w:pPr>
  </w:p>
  <w:p w:rsidR="000C43DA" w:rsidRDefault="000C43DA" w:rsidP="00AF419A">
    <w:pPr>
      <w:pStyle w:val="Header"/>
      <w:rPr>
        <w:rFonts w:ascii="Zurich Cn BT" w:hAnsi="Zurich Cn BT"/>
        <w:color w:val="808080" w:themeColor="background1" w:themeShade="80"/>
        <w:sz w:val="22"/>
        <w:szCs w:val="22"/>
        <w:lang w:val="pl-PL"/>
      </w:rPr>
    </w:pPr>
    <w:r w:rsidRPr="00EA5AB7">
      <w:rPr>
        <w:rFonts w:ascii="Zurich Cn BT" w:hAnsi="Zurich Cn BT"/>
        <w:color w:val="808080" w:themeColor="background1" w:themeShade="80"/>
        <w:sz w:val="22"/>
        <w:szCs w:val="22"/>
        <w:lang w:val="pl-PL"/>
      </w:rPr>
      <w:t xml:space="preserve">Program </w:t>
    </w:r>
    <w:r>
      <w:rPr>
        <w:rFonts w:ascii="Zurich Cn BT" w:hAnsi="Zurich Cn BT"/>
        <w:color w:val="808080" w:themeColor="background1" w:themeShade="80"/>
        <w:sz w:val="22"/>
        <w:szCs w:val="22"/>
        <w:lang w:val="pl-PL"/>
      </w:rPr>
      <w:t>povezivanja znanstvenika</w:t>
    </w:r>
    <w:r w:rsidRPr="00EA5AB7">
      <w:rPr>
        <w:rFonts w:ascii="Zurich Cn BT" w:hAnsi="Zurich Cn BT"/>
        <w:color w:val="808080" w:themeColor="background1" w:themeShade="80"/>
        <w:sz w:val="22"/>
        <w:szCs w:val="22"/>
        <w:lang w:val="pl-PL"/>
      </w:rPr>
      <w:t>, Potpora „</w:t>
    </w:r>
    <w:r>
      <w:rPr>
        <w:rFonts w:ascii="Zurich Cn BT" w:hAnsi="Zurich Cn BT"/>
        <w:color w:val="808080" w:themeColor="background1" w:themeShade="80"/>
        <w:sz w:val="22"/>
        <w:szCs w:val="22"/>
        <w:lang w:val="pl-PL"/>
      </w:rPr>
      <w:t>Stjecanje iskustva</w:t>
    </w:r>
    <w:r w:rsidRPr="00EA5AB7">
      <w:rPr>
        <w:rFonts w:ascii="Zurich Cn BT" w:hAnsi="Zurich Cn BT"/>
        <w:color w:val="808080" w:themeColor="background1" w:themeShade="80"/>
        <w:sz w:val="22"/>
        <w:szCs w:val="22"/>
        <w:lang w:val="pl-PL"/>
      </w:rPr>
      <w:t>“ – Obrazac za prijavu 201</w:t>
    </w:r>
    <w:r>
      <w:rPr>
        <w:rFonts w:ascii="Zurich Cn BT" w:hAnsi="Zurich Cn BT"/>
        <w:color w:val="808080" w:themeColor="background1" w:themeShade="80"/>
        <w:sz w:val="22"/>
        <w:szCs w:val="22"/>
        <w:lang w:val="pl-PL"/>
      </w:rPr>
      <w:t>8</w:t>
    </w:r>
  </w:p>
  <w:p w:rsidR="000C43DA" w:rsidRPr="00C40431" w:rsidRDefault="000C43DA" w:rsidP="00AF419A">
    <w:pPr>
      <w:pStyle w:val="Header"/>
      <w:rPr>
        <w:rFonts w:ascii="Zurich Cn BT" w:hAnsi="Zurich Cn BT"/>
        <w:color w:val="808080" w:themeColor="background1" w:themeShade="80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DA" w:rsidRDefault="000C43DA" w:rsidP="0005688F">
    <w:pPr>
      <w:pStyle w:val="Header"/>
      <w:jc w:val="both"/>
      <w:rPr>
        <w:rFonts w:ascii="Zurich Cn BT" w:hAnsi="Zurich Cn BT"/>
        <w:color w:val="737373"/>
      </w:rPr>
    </w:pPr>
    <w:r>
      <w:rPr>
        <w:rFonts w:ascii="Zurich Cn BT" w:hAnsi="Zurich Cn BT"/>
        <w:noProof/>
        <w:color w:val="737373"/>
        <w:lang w:val="en-GB" w:eastAsia="en-GB"/>
      </w:rPr>
      <w:drawing>
        <wp:anchor distT="0" distB="0" distL="114300" distR="114300" simplePos="0" relativeHeight="251663872" behindDoc="0" locked="0" layoutInCell="1" allowOverlap="1" wp14:editId="12FE3CB9">
          <wp:simplePos x="0" y="0"/>
          <wp:positionH relativeFrom="column">
            <wp:posOffset>15875</wp:posOffset>
          </wp:positionH>
          <wp:positionV relativeFrom="paragraph">
            <wp:posOffset>-69850</wp:posOffset>
          </wp:positionV>
          <wp:extent cx="1518285" cy="673100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 Cn BT" w:hAnsi="Zurich Cn BT"/>
        <w:noProof/>
        <w:color w:val="737373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C254ED" wp14:editId="7240B99F">
              <wp:simplePos x="0" y="0"/>
              <wp:positionH relativeFrom="column">
                <wp:posOffset>283210</wp:posOffset>
              </wp:positionH>
              <wp:positionV relativeFrom="paragraph">
                <wp:posOffset>-635</wp:posOffset>
              </wp:positionV>
              <wp:extent cx="3216275" cy="533400"/>
              <wp:effectExtent l="0" t="0" r="0" b="635"/>
              <wp:wrapNone/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62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3DA" w:rsidRPr="00AF419A" w:rsidRDefault="000C43DA" w:rsidP="00BF4B4D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254ED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22.3pt;margin-top:-.05pt;width:253.2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8JsQIAAKo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" filled="f" stroked="f">
              <v:textbox inset="0,0,0,0">
                <w:txbxContent>
                  <w:p w14:paraId="6EA2FDDE" w14:textId="77777777" w:rsidR="00A50666" w:rsidRPr="00AF419A" w:rsidRDefault="00A50666" w:rsidP="00BF4B4D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  <w:r>
      <w:rPr>
        <w:rFonts w:ascii="Zurich Cn BT" w:hAnsi="Zurich Cn BT"/>
        <w:color w:val="737373"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  <w:lang w:val="en-GB" w:eastAsia="en-GB"/>
      </w:rPr>
      <w:drawing>
        <wp:inline distT="0" distB="0" distL="0" distR="0" wp14:anchorId="4C649833" wp14:editId="4A2FB744">
          <wp:extent cx="1524000" cy="4191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43DA" w:rsidRDefault="000C43DA" w:rsidP="00AF419A">
    <w:pPr>
      <w:pStyle w:val="Header"/>
      <w:rPr>
        <w:rFonts w:ascii="Zurich Cn BT" w:hAnsi="Zurich Cn BT"/>
        <w:color w:val="808080" w:themeColor="background1" w:themeShade="80"/>
        <w:sz w:val="22"/>
        <w:szCs w:val="22"/>
        <w:lang w:val="pl-PL"/>
      </w:rPr>
    </w:pPr>
  </w:p>
  <w:p w:rsidR="000C43DA" w:rsidRPr="00291E3B" w:rsidRDefault="000C43DA" w:rsidP="00AF419A">
    <w:pPr>
      <w:pStyle w:val="Header"/>
      <w:rPr>
        <w:rFonts w:ascii="Zurich Cn BT" w:hAnsi="Zurich Cn BT"/>
        <w:sz w:val="22"/>
        <w:szCs w:val="22"/>
        <w:lang w:val="pl-PL"/>
      </w:rPr>
    </w:pPr>
    <w:r w:rsidRPr="00EA5AB7">
      <w:rPr>
        <w:rFonts w:ascii="Zurich Cn BT" w:hAnsi="Zurich Cn BT"/>
        <w:color w:val="808080" w:themeColor="background1" w:themeShade="80"/>
        <w:sz w:val="22"/>
        <w:szCs w:val="22"/>
        <w:lang w:val="pl-PL"/>
      </w:rPr>
      <w:t>Program</w:t>
    </w:r>
    <w:r>
      <w:rPr>
        <w:rFonts w:ascii="Zurich Cn BT" w:hAnsi="Zurich Cn BT"/>
        <w:color w:val="808080" w:themeColor="background1" w:themeShade="80"/>
        <w:sz w:val="22"/>
        <w:szCs w:val="22"/>
        <w:lang w:val="pl-PL"/>
      </w:rPr>
      <w:t xml:space="preserve"> povezivanja znanstvenika, Potpora Stjecanje iskustva</w:t>
    </w:r>
    <w:r w:rsidRPr="00EA5AB7">
      <w:rPr>
        <w:rFonts w:ascii="Zurich Cn BT" w:hAnsi="Zurich Cn BT"/>
        <w:color w:val="808080" w:themeColor="background1" w:themeShade="80"/>
        <w:sz w:val="22"/>
        <w:szCs w:val="22"/>
        <w:lang w:val="pl-PL"/>
      </w:rPr>
      <w:t xml:space="preserve"> – Obrazac za prijavu 201</w:t>
    </w:r>
    <w:r>
      <w:rPr>
        <w:rFonts w:ascii="Zurich Cn BT" w:hAnsi="Zurich Cn BT"/>
        <w:color w:val="808080" w:themeColor="background1" w:themeShade="80"/>
        <w:sz w:val="22"/>
        <w:szCs w:val="22"/>
        <w:lang w:val="pl-P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288"/>
    <w:multiLevelType w:val="hybridMultilevel"/>
    <w:tmpl w:val="20ACCB22"/>
    <w:lvl w:ilvl="0" w:tplc="DDE06C2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154BC5"/>
    <w:multiLevelType w:val="hybridMultilevel"/>
    <w:tmpl w:val="696A89F0"/>
    <w:lvl w:ilvl="0" w:tplc="85A2F718">
      <w:start w:val="1"/>
      <w:numFmt w:val="bullet"/>
      <w:lvlText w:val="-"/>
      <w:lvlJc w:val="left"/>
      <w:pPr>
        <w:ind w:left="1068" w:hanging="360"/>
      </w:pPr>
      <w:rPr>
        <w:rFonts w:ascii="Arial" w:eastAsia="Verdana" w:hAnsi="Arial" w:cs="Arial" w:hint="default"/>
      </w:rPr>
    </w:lvl>
    <w:lvl w:ilvl="1" w:tplc="114E37C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9E09CB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1503E1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790854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D36DCC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548EB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3923A0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1445EA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EE69CE"/>
    <w:multiLevelType w:val="hybridMultilevel"/>
    <w:tmpl w:val="8B32606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C41BDF"/>
    <w:multiLevelType w:val="hybridMultilevel"/>
    <w:tmpl w:val="7AE63CC2"/>
    <w:lvl w:ilvl="0" w:tplc="744E7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97E1F3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44A57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9868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A666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6448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FA49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B847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66464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BA64AC"/>
    <w:multiLevelType w:val="hybridMultilevel"/>
    <w:tmpl w:val="B3987310"/>
    <w:lvl w:ilvl="0" w:tplc="84E250A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62F80"/>
    <w:multiLevelType w:val="hybridMultilevel"/>
    <w:tmpl w:val="46A6B3C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8262F"/>
    <w:multiLevelType w:val="hybridMultilevel"/>
    <w:tmpl w:val="20EA253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E6DCC"/>
    <w:multiLevelType w:val="hybridMultilevel"/>
    <w:tmpl w:val="D2D6D1B4"/>
    <w:lvl w:ilvl="0" w:tplc="3F5C415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663D6"/>
    <w:multiLevelType w:val="hybridMultilevel"/>
    <w:tmpl w:val="5B0C65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6525B0"/>
    <w:multiLevelType w:val="hybridMultilevel"/>
    <w:tmpl w:val="EF0C2864"/>
    <w:lvl w:ilvl="0" w:tplc="1A4AF53A">
      <w:start w:val="1"/>
      <w:numFmt w:val="none"/>
      <w:lvlText w:val="9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" w15:restartNumberingAfterBreak="0">
    <w:nsid w:val="20D66878"/>
    <w:multiLevelType w:val="hybridMultilevel"/>
    <w:tmpl w:val="320A3106"/>
    <w:lvl w:ilvl="0" w:tplc="2AD8263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269A9"/>
    <w:multiLevelType w:val="hybridMultilevel"/>
    <w:tmpl w:val="693A4A6C"/>
    <w:lvl w:ilvl="0" w:tplc="90A0D642">
      <w:start w:val="7"/>
      <w:numFmt w:val="decimal"/>
      <w:lvlText w:val="%1."/>
      <w:lvlJc w:val="left"/>
      <w:pPr>
        <w:ind w:left="150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62C1431"/>
    <w:multiLevelType w:val="hybridMultilevel"/>
    <w:tmpl w:val="ADCC0BD8"/>
    <w:lvl w:ilvl="0" w:tplc="E75C5A62">
      <w:start w:val="2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87435"/>
    <w:multiLevelType w:val="hybridMultilevel"/>
    <w:tmpl w:val="E7266096"/>
    <w:lvl w:ilvl="0" w:tplc="90A0D642">
      <w:start w:val="7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92224"/>
    <w:multiLevelType w:val="hybridMultilevel"/>
    <w:tmpl w:val="55A282D2"/>
    <w:lvl w:ilvl="0" w:tplc="14CC3D76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33DA0"/>
    <w:multiLevelType w:val="multilevel"/>
    <w:tmpl w:val="B5F8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0819F4"/>
    <w:multiLevelType w:val="hybridMultilevel"/>
    <w:tmpl w:val="83FCBF98"/>
    <w:lvl w:ilvl="0" w:tplc="4EC42DBA">
      <w:start w:val="1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78DB1A" w:tentative="1">
      <w:start w:val="1"/>
      <w:numFmt w:val="lowerLetter"/>
      <w:lvlText w:val="%2."/>
      <w:lvlJc w:val="left"/>
      <w:pPr>
        <w:ind w:left="1785" w:hanging="360"/>
      </w:pPr>
    </w:lvl>
    <w:lvl w:ilvl="2" w:tplc="0B9A6DA2" w:tentative="1">
      <w:start w:val="1"/>
      <w:numFmt w:val="lowerRoman"/>
      <w:lvlText w:val="%3."/>
      <w:lvlJc w:val="right"/>
      <w:pPr>
        <w:ind w:left="2505" w:hanging="180"/>
      </w:pPr>
    </w:lvl>
    <w:lvl w:ilvl="3" w:tplc="6C406FCC" w:tentative="1">
      <w:start w:val="1"/>
      <w:numFmt w:val="decimal"/>
      <w:lvlText w:val="%4."/>
      <w:lvlJc w:val="left"/>
      <w:pPr>
        <w:ind w:left="3225" w:hanging="360"/>
      </w:pPr>
    </w:lvl>
    <w:lvl w:ilvl="4" w:tplc="6EC03F1A" w:tentative="1">
      <w:start w:val="1"/>
      <w:numFmt w:val="lowerLetter"/>
      <w:lvlText w:val="%5."/>
      <w:lvlJc w:val="left"/>
      <w:pPr>
        <w:ind w:left="3945" w:hanging="360"/>
      </w:pPr>
    </w:lvl>
    <w:lvl w:ilvl="5" w:tplc="32E02E62" w:tentative="1">
      <w:start w:val="1"/>
      <w:numFmt w:val="lowerRoman"/>
      <w:lvlText w:val="%6."/>
      <w:lvlJc w:val="right"/>
      <w:pPr>
        <w:ind w:left="4665" w:hanging="180"/>
      </w:pPr>
    </w:lvl>
    <w:lvl w:ilvl="6" w:tplc="F4004E7A" w:tentative="1">
      <w:start w:val="1"/>
      <w:numFmt w:val="decimal"/>
      <w:lvlText w:val="%7."/>
      <w:lvlJc w:val="left"/>
      <w:pPr>
        <w:ind w:left="5385" w:hanging="360"/>
      </w:pPr>
    </w:lvl>
    <w:lvl w:ilvl="7" w:tplc="2E3E69BE" w:tentative="1">
      <w:start w:val="1"/>
      <w:numFmt w:val="lowerLetter"/>
      <w:lvlText w:val="%8."/>
      <w:lvlJc w:val="left"/>
      <w:pPr>
        <w:ind w:left="6105" w:hanging="360"/>
      </w:pPr>
    </w:lvl>
    <w:lvl w:ilvl="8" w:tplc="096CEBA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E984359"/>
    <w:multiLevelType w:val="hybridMultilevel"/>
    <w:tmpl w:val="CED8CA24"/>
    <w:lvl w:ilvl="0" w:tplc="84E250A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19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C4267"/>
    <w:multiLevelType w:val="hybridMultilevel"/>
    <w:tmpl w:val="94841C76"/>
    <w:lvl w:ilvl="0" w:tplc="4670C4B8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E3064"/>
    <w:multiLevelType w:val="hybridMultilevel"/>
    <w:tmpl w:val="BA9A3566"/>
    <w:lvl w:ilvl="0" w:tplc="E9864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04F2C"/>
    <w:multiLevelType w:val="hybridMultilevel"/>
    <w:tmpl w:val="24123820"/>
    <w:lvl w:ilvl="0" w:tplc="48E84C62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EECB262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ECE1A14"/>
    <w:multiLevelType w:val="hybridMultilevel"/>
    <w:tmpl w:val="34B0B828"/>
    <w:lvl w:ilvl="0" w:tplc="90A0D642">
      <w:start w:val="7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476620"/>
    <w:multiLevelType w:val="hybridMultilevel"/>
    <w:tmpl w:val="045C7C1A"/>
    <w:lvl w:ilvl="0" w:tplc="58064FB0">
      <w:start w:val="9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641D8"/>
    <w:multiLevelType w:val="hybridMultilevel"/>
    <w:tmpl w:val="98FCA6C4"/>
    <w:lvl w:ilvl="0" w:tplc="A88EF0B2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2653B"/>
    <w:multiLevelType w:val="hybridMultilevel"/>
    <w:tmpl w:val="8D186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A6377"/>
    <w:multiLevelType w:val="hybridMultilevel"/>
    <w:tmpl w:val="75466B1C"/>
    <w:lvl w:ilvl="0" w:tplc="1982003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/>
      </w:rPr>
    </w:lvl>
    <w:lvl w:ilvl="2" w:tplc="041A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9D6921"/>
    <w:multiLevelType w:val="multilevel"/>
    <w:tmpl w:val="D44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1143ED"/>
    <w:multiLevelType w:val="hybridMultilevel"/>
    <w:tmpl w:val="2310A9F4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6D76AC"/>
    <w:multiLevelType w:val="hybridMultilevel"/>
    <w:tmpl w:val="A24832CE"/>
    <w:lvl w:ilvl="0" w:tplc="3DCE7612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1E5CF7CA" w:tentative="1">
      <w:start w:val="1"/>
      <w:numFmt w:val="lowerLetter"/>
      <w:lvlText w:val="%2."/>
      <w:lvlJc w:val="left"/>
      <w:pPr>
        <w:ind w:left="1590" w:hanging="360"/>
      </w:pPr>
    </w:lvl>
    <w:lvl w:ilvl="2" w:tplc="BAEEB62C" w:tentative="1">
      <w:start w:val="1"/>
      <w:numFmt w:val="lowerRoman"/>
      <w:lvlText w:val="%3."/>
      <w:lvlJc w:val="right"/>
      <w:pPr>
        <w:ind w:left="2310" w:hanging="180"/>
      </w:pPr>
    </w:lvl>
    <w:lvl w:ilvl="3" w:tplc="3C26CACA">
      <w:start w:val="1"/>
      <w:numFmt w:val="decimal"/>
      <w:lvlText w:val="%4."/>
      <w:lvlJc w:val="left"/>
      <w:pPr>
        <w:ind w:left="3030" w:hanging="360"/>
      </w:pPr>
    </w:lvl>
    <w:lvl w:ilvl="4" w:tplc="2822FC4A" w:tentative="1">
      <w:start w:val="1"/>
      <w:numFmt w:val="lowerLetter"/>
      <w:lvlText w:val="%5."/>
      <w:lvlJc w:val="left"/>
      <w:pPr>
        <w:ind w:left="3750" w:hanging="360"/>
      </w:pPr>
    </w:lvl>
    <w:lvl w:ilvl="5" w:tplc="4C2A58EC" w:tentative="1">
      <w:start w:val="1"/>
      <w:numFmt w:val="lowerRoman"/>
      <w:lvlText w:val="%6."/>
      <w:lvlJc w:val="right"/>
      <w:pPr>
        <w:ind w:left="4470" w:hanging="180"/>
      </w:pPr>
    </w:lvl>
    <w:lvl w:ilvl="6" w:tplc="EF7AE1E0" w:tentative="1">
      <w:start w:val="1"/>
      <w:numFmt w:val="decimal"/>
      <w:lvlText w:val="%7."/>
      <w:lvlJc w:val="left"/>
      <w:pPr>
        <w:ind w:left="5190" w:hanging="360"/>
      </w:pPr>
    </w:lvl>
    <w:lvl w:ilvl="7" w:tplc="DC3C7EAE" w:tentative="1">
      <w:start w:val="1"/>
      <w:numFmt w:val="lowerLetter"/>
      <w:lvlText w:val="%8."/>
      <w:lvlJc w:val="left"/>
      <w:pPr>
        <w:ind w:left="5910" w:hanging="360"/>
      </w:pPr>
    </w:lvl>
    <w:lvl w:ilvl="8" w:tplc="65A86C04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4E7F290E"/>
    <w:multiLevelType w:val="hybridMultilevel"/>
    <w:tmpl w:val="021A0EE4"/>
    <w:lvl w:ilvl="0" w:tplc="C26C6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8D3C81"/>
    <w:multiLevelType w:val="hybridMultilevel"/>
    <w:tmpl w:val="01E051E0"/>
    <w:lvl w:ilvl="0" w:tplc="A88EF0B2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604A7FD2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5DC49710">
      <w:start w:val="1"/>
      <w:numFmt w:val="lowerLetter"/>
      <w:lvlText w:val="%3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3" w:tplc="94E0D51A">
      <w:start w:val="1"/>
      <w:numFmt w:val="none"/>
      <w:lvlText w:val="8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D2DED"/>
    <w:multiLevelType w:val="hybridMultilevel"/>
    <w:tmpl w:val="2D0C79C2"/>
    <w:lvl w:ilvl="0" w:tplc="90A0D642">
      <w:start w:val="7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4950E9"/>
    <w:multiLevelType w:val="hybridMultilevel"/>
    <w:tmpl w:val="7C4C16A2"/>
    <w:lvl w:ilvl="0" w:tplc="A4EA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21F13"/>
    <w:multiLevelType w:val="hybridMultilevel"/>
    <w:tmpl w:val="DC9024B4"/>
    <w:lvl w:ilvl="0" w:tplc="041A0001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A0003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2" w:tplc="041A0005">
      <w:start w:val="1"/>
      <w:numFmt w:val="bullet"/>
      <w:lvlText w:val="-"/>
      <w:lvlJc w:val="left"/>
      <w:pPr>
        <w:ind w:left="2203" w:hanging="360"/>
      </w:pPr>
      <w:rPr>
        <w:rFonts w:ascii="Arial" w:eastAsia="Verdana" w:hAnsi="Arial" w:cs="Arial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82841"/>
    <w:multiLevelType w:val="hybridMultilevel"/>
    <w:tmpl w:val="143C987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114480"/>
    <w:multiLevelType w:val="hybridMultilevel"/>
    <w:tmpl w:val="5DCE3874"/>
    <w:lvl w:ilvl="0" w:tplc="79B485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2249B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A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D15A36"/>
    <w:multiLevelType w:val="hybridMultilevel"/>
    <w:tmpl w:val="9432D9AC"/>
    <w:lvl w:ilvl="0" w:tplc="487624D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CAF31E" w:tentative="1">
      <w:start w:val="1"/>
      <w:numFmt w:val="lowerLetter"/>
      <w:lvlText w:val="%2."/>
      <w:lvlJc w:val="left"/>
      <w:pPr>
        <w:ind w:left="1440" w:hanging="360"/>
      </w:pPr>
    </w:lvl>
    <w:lvl w:ilvl="2" w:tplc="5D52AB32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72062"/>
    <w:multiLevelType w:val="hybridMultilevel"/>
    <w:tmpl w:val="0AB88592"/>
    <w:lvl w:ilvl="0" w:tplc="2EAE4044">
      <w:start w:val="8"/>
      <w:numFmt w:val="decimal"/>
      <w:lvlText w:val="%1"/>
      <w:lvlJc w:val="left"/>
      <w:pPr>
        <w:ind w:left="1440" w:hanging="360"/>
      </w:pPr>
      <w:rPr>
        <w:rFonts w:ascii="Cambria" w:hAnsi="Cambr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BC538E"/>
    <w:multiLevelType w:val="hybridMultilevel"/>
    <w:tmpl w:val="5762CA38"/>
    <w:lvl w:ilvl="0" w:tplc="041A000F">
      <w:start w:val="5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55F28"/>
    <w:multiLevelType w:val="hybridMultilevel"/>
    <w:tmpl w:val="7CCE6B3C"/>
    <w:lvl w:ilvl="0" w:tplc="3B9C210E">
      <w:start w:val="7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00663"/>
    <w:multiLevelType w:val="hybridMultilevel"/>
    <w:tmpl w:val="13F2A8D6"/>
    <w:lvl w:ilvl="0" w:tplc="041A0017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C7CC2"/>
    <w:multiLevelType w:val="hybridMultilevel"/>
    <w:tmpl w:val="C476563E"/>
    <w:lvl w:ilvl="0" w:tplc="EAD24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B2DB2"/>
    <w:multiLevelType w:val="hybridMultilevel"/>
    <w:tmpl w:val="5762CA38"/>
    <w:lvl w:ilvl="0" w:tplc="0B3C7626">
      <w:start w:val="5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1FFA0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AEA3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229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2E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AE2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ED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49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05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5C07FC"/>
    <w:multiLevelType w:val="hybridMultilevel"/>
    <w:tmpl w:val="1A8C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73E7F"/>
    <w:multiLevelType w:val="hybridMultilevel"/>
    <w:tmpl w:val="86F04476"/>
    <w:lvl w:ilvl="0" w:tplc="A88EF0B2">
      <w:start w:val="4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 w15:restartNumberingAfterBreak="0">
    <w:nsid w:val="7EAC4F94"/>
    <w:multiLevelType w:val="hybridMultilevel"/>
    <w:tmpl w:val="27A2B998"/>
    <w:lvl w:ilvl="0" w:tplc="86C4B4EC">
      <w:numFmt w:val="bullet"/>
      <w:lvlText w:val="-"/>
      <w:lvlJc w:val="left"/>
      <w:pPr>
        <w:tabs>
          <w:tab w:val="num" w:pos="860"/>
        </w:tabs>
        <w:ind w:left="860" w:hanging="69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EA1621"/>
    <w:multiLevelType w:val="hybridMultilevel"/>
    <w:tmpl w:val="9B0209BA"/>
    <w:lvl w:ilvl="0" w:tplc="90A0D64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A000F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b/>
        <w:i w:val="0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25"/>
  </w:num>
  <w:num w:numId="3">
    <w:abstractNumId w:val="33"/>
  </w:num>
  <w:num w:numId="4">
    <w:abstractNumId w:val="40"/>
  </w:num>
  <w:num w:numId="5">
    <w:abstractNumId w:val="30"/>
  </w:num>
  <w:num w:numId="6">
    <w:abstractNumId w:val="17"/>
  </w:num>
  <w:num w:numId="7">
    <w:abstractNumId w:val="35"/>
  </w:num>
  <w:num w:numId="8">
    <w:abstractNumId w:val="45"/>
  </w:num>
  <w:num w:numId="9">
    <w:abstractNumId w:val="29"/>
  </w:num>
  <w:num w:numId="10">
    <w:abstractNumId w:val="41"/>
  </w:num>
  <w:num w:numId="11">
    <w:abstractNumId w:val="12"/>
  </w:num>
  <w:num w:numId="12">
    <w:abstractNumId w:val="42"/>
  </w:num>
  <w:num w:numId="13">
    <w:abstractNumId w:val="3"/>
  </w:num>
  <w:num w:numId="14">
    <w:abstractNumId w:val="18"/>
  </w:num>
  <w:num w:numId="15">
    <w:abstractNumId w:val="9"/>
  </w:num>
  <w:num w:numId="16">
    <w:abstractNumId w:val="38"/>
  </w:num>
  <w:num w:numId="17">
    <w:abstractNumId w:val="1"/>
  </w:num>
  <w:num w:numId="18">
    <w:abstractNumId w:val="20"/>
  </w:num>
  <w:num w:numId="19">
    <w:abstractNumId w:val="28"/>
  </w:num>
  <w:num w:numId="20">
    <w:abstractNumId w:val="36"/>
  </w:num>
  <w:num w:numId="21">
    <w:abstractNumId w:val="16"/>
  </w:num>
  <w:num w:numId="22">
    <w:abstractNumId w:val="32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5"/>
  </w:num>
  <w:num w:numId="27">
    <w:abstractNumId w:val="2"/>
  </w:num>
  <w:num w:numId="28">
    <w:abstractNumId w:val="34"/>
  </w:num>
  <w:num w:numId="29">
    <w:abstractNumId w:val="8"/>
  </w:num>
  <w:num w:numId="30">
    <w:abstractNumId w:val="6"/>
  </w:num>
  <w:num w:numId="31">
    <w:abstractNumId w:val="27"/>
  </w:num>
  <w:num w:numId="32">
    <w:abstractNumId w:val="19"/>
  </w:num>
  <w:num w:numId="33">
    <w:abstractNumId w:val="44"/>
  </w:num>
  <w:num w:numId="34">
    <w:abstractNumId w:val="23"/>
  </w:num>
  <w:num w:numId="35">
    <w:abstractNumId w:val="46"/>
  </w:num>
  <w:num w:numId="36">
    <w:abstractNumId w:val="24"/>
  </w:num>
  <w:num w:numId="37">
    <w:abstractNumId w:val="4"/>
  </w:num>
  <w:num w:numId="38">
    <w:abstractNumId w:val="43"/>
  </w:num>
  <w:num w:numId="39">
    <w:abstractNumId w:val="39"/>
  </w:num>
  <w:num w:numId="40">
    <w:abstractNumId w:val="37"/>
  </w:num>
  <w:num w:numId="41">
    <w:abstractNumId w:val="21"/>
  </w:num>
  <w:num w:numId="42">
    <w:abstractNumId w:val="10"/>
  </w:num>
  <w:num w:numId="43">
    <w:abstractNumId w:val="22"/>
  </w:num>
  <w:num w:numId="44">
    <w:abstractNumId w:val="31"/>
  </w:num>
  <w:num w:numId="45">
    <w:abstractNumId w:val="13"/>
  </w:num>
  <w:num w:numId="46">
    <w:abstractNumId w:val="11"/>
  </w:num>
  <w:num w:numId="47">
    <w:abstractNumId w:val="14"/>
  </w:num>
  <w:num w:numId="4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C"/>
    <w:rsid w:val="00003237"/>
    <w:rsid w:val="0000485D"/>
    <w:rsid w:val="00004E2A"/>
    <w:rsid w:val="000050A8"/>
    <w:rsid w:val="00010302"/>
    <w:rsid w:val="00011C3C"/>
    <w:rsid w:val="000166DB"/>
    <w:rsid w:val="00017448"/>
    <w:rsid w:val="00026404"/>
    <w:rsid w:val="000277EF"/>
    <w:rsid w:val="00032EC9"/>
    <w:rsid w:val="0003548D"/>
    <w:rsid w:val="000442C9"/>
    <w:rsid w:val="00045AD2"/>
    <w:rsid w:val="00050312"/>
    <w:rsid w:val="000537D8"/>
    <w:rsid w:val="0005395D"/>
    <w:rsid w:val="00054641"/>
    <w:rsid w:val="00055B7C"/>
    <w:rsid w:val="0005688F"/>
    <w:rsid w:val="00057CF9"/>
    <w:rsid w:val="0006456B"/>
    <w:rsid w:val="000675FA"/>
    <w:rsid w:val="000708AE"/>
    <w:rsid w:val="00074C8C"/>
    <w:rsid w:val="00075204"/>
    <w:rsid w:val="0008215D"/>
    <w:rsid w:val="0009060B"/>
    <w:rsid w:val="0009577B"/>
    <w:rsid w:val="000960ED"/>
    <w:rsid w:val="000A01DE"/>
    <w:rsid w:val="000A20E2"/>
    <w:rsid w:val="000A3323"/>
    <w:rsid w:val="000B576A"/>
    <w:rsid w:val="000C09A6"/>
    <w:rsid w:val="000C43DA"/>
    <w:rsid w:val="000C6014"/>
    <w:rsid w:val="000C7668"/>
    <w:rsid w:val="000D32EF"/>
    <w:rsid w:val="000D4F9E"/>
    <w:rsid w:val="000D575C"/>
    <w:rsid w:val="000E0A3F"/>
    <w:rsid w:val="000E1C78"/>
    <w:rsid w:val="000E7612"/>
    <w:rsid w:val="000F0F01"/>
    <w:rsid w:val="000F4B2C"/>
    <w:rsid w:val="000F5985"/>
    <w:rsid w:val="000F5D29"/>
    <w:rsid w:val="000F70ED"/>
    <w:rsid w:val="00100F38"/>
    <w:rsid w:val="00104CA4"/>
    <w:rsid w:val="0011201C"/>
    <w:rsid w:val="0011458A"/>
    <w:rsid w:val="00115AF8"/>
    <w:rsid w:val="0012296F"/>
    <w:rsid w:val="001231FC"/>
    <w:rsid w:val="0012538A"/>
    <w:rsid w:val="00125CD1"/>
    <w:rsid w:val="00130283"/>
    <w:rsid w:val="001305E7"/>
    <w:rsid w:val="00136A1E"/>
    <w:rsid w:val="00142343"/>
    <w:rsid w:val="00145FB1"/>
    <w:rsid w:val="0014671D"/>
    <w:rsid w:val="001504AD"/>
    <w:rsid w:val="00154FD8"/>
    <w:rsid w:val="001556DD"/>
    <w:rsid w:val="00160681"/>
    <w:rsid w:val="00170A9C"/>
    <w:rsid w:val="00171A36"/>
    <w:rsid w:val="001753B8"/>
    <w:rsid w:val="001767D0"/>
    <w:rsid w:val="001934A2"/>
    <w:rsid w:val="001A6CC6"/>
    <w:rsid w:val="001B0F50"/>
    <w:rsid w:val="001B1489"/>
    <w:rsid w:val="001B3D73"/>
    <w:rsid w:val="001B47A8"/>
    <w:rsid w:val="001B509B"/>
    <w:rsid w:val="001B6DAC"/>
    <w:rsid w:val="001B7592"/>
    <w:rsid w:val="001B7F49"/>
    <w:rsid w:val="001C205B"/>
    <w:rsid w:val="001C42D4"/>
    <w:rsid w:val="001C6C89"/>
    <w:rsid w:val="001D68B3"/>
    <w:rsid w:val="001D7E49"/>
    <w:rsid w:val="001E03E0"/>
    <w:rsid w:val="001E1C74"/>
    <w:rsid w:val="001E1F8E"/>
    <w:rsid w:val="001E268D"/>
    <w:rsid w:val="001E28D1"/>
    <w:rsid w:val="001E68EB"/>
    <w:rsid w:val="001F29F0"/>
    <w:rsid w:val="001F2AAB"/>
    <w:rsid w:val="001F30EC"/>
    <w:rsid w:val="001F60B4"/>
    <w:rsid w:val="001F6DAA"/>
    <w:rsid w:val="001F7845"/>
    <w:rsid w:val="002004B2"/>
    <w:rsid w:val="002028C2"/>
    <w:rsid w:val="0021065B"/>
    <w:rsid w:val="00213BBE"/>
    <w:rsid w:val="0021492E"/>
    <w:rsid w:val="0021639C"/>
    <w:rsid w:val="00224F8B"/>
    <w:rsid w:val="002369AB"/>
    <w:rsid w:val="0025185C"/>
    <w:rsid w:val="00253FAF"/>
    <w:rsid w:val="002558AB"/>
    <w:rsid w:val="002611F8"/>
    <w:rsid w:val="00263CE3"/>
    <w:rsid w:val="00263E85"/>
    <w:rsid w:val="00284B11"/>
    <w:rsid w:val="00286E70"/>
    <w:rsid w:val="00286FE4"/>
    <w:rsid w:val="00287C08"/>
    <w:rsid w:val="002907BE"/>
    <w:rsid w:val="00291E3B"/>
    <w:rsid w:val="002938E2"/>
    <w:rsid w:val="002944AB"/>
    <w:rsid w:val="00296C59"/>
    <w:rsid w:val="00297C17"/>
    <w:rsid w:val="002A2EB8"/>
    <w:rsid w:val="002A5870"/>
    <w:rsid w:val="002A7D1F"/>
    <w:rsid w:val="002B42A8"/>
    <w:rsid w:val="002B4536"/>
    <w:rsid w:val="002B6B53"/>
    <w:rsid w:val="002C27EB"/>
    <w:rsid w:val="002D76D0"/>
    <w:rsid w:val="002E68E1"/>
    <w:rsid w:val="002E69FF"/>
    <w:rsid w:val="002E6D58"/>
    <w:rsid w:val="002E798C"/>
    <w:rsid w:val="002F0F84"/>
    <w:rsid w:val="002F48F2"/>
    <w:rsid w:val="002F5DF4"/>
    <w:rsid w:val="0030005F"/>
    <w:rsid w:val="0030275A"/>
    <w:rsid w:val="00303185"/>
    <w:rsid w:val="00304C1E"/>
    <w:rsid w:val="003078DE"/>
    <w:rsid w:val="00311CA4"/>
    <w:rsid w:val="00314662"/>
    <w:rsid w:val="00321715"/>
    <w:rsid w:val="00327F33"/>
    <w:rsid w:val="0033348A"/>
    <w:rsid w:val="00334263"/>
    <w:rsid w:val="00334449"/>
    <w:rsid w:val="003373BD"/>
    <w:rsid w:val="00341AE9"/>
    <w:rsid w:val="003428D1"/>
    <w:rsid w:val="003428DA"/>
    <w:rsid w:val="0034422D"/>
    <w:rsid w:val="00353785"/>
    <w:rsid w:val="00356146"/>
    <w:rsid w:val="00356EE8"/>
    <w:rsid w:val="00360B10"/>
    <w:rsid w:val="00360FAA"/>
    <w:rsid w:val="003669A2"/>
    <w:rsid w:val="003701E7"/>
    <w:rsid w:val="003705F8"/>
    <w:rsid w:val="003710A0"/>
    <w:rsid w:val="003717D9"/>
    <w:rsid w:val="00373C16"/>
    <w:rsid w:val="003752A7"/>
    <w:rsid w:val="003769C7"/>
    <w:rsid w:val="0037740C"/>
    <w:rsid w:val="00385151"/>
    <w:rsid w:val="00392BE3"/>
    <w:rsid w:val="003945ED"/>
    <w:rsid w:val="0039473B"/>
    <w:rsid w:val="003A1FCC"/>
    <w:rsid w:val="003A2D0C"/>
    <w:rsid w:val="003A31E5"/>
    <w:rsid w:val="003A6100"/>
    <w:rsid w:val="003B154F"/>
    <w:rsid w:val="003B51B9"/>
    <w:rsid w:val="003B5682"/>
    <w:rsid w:val="003C3482"/>
    <w:rsid w:val="003D2095"/>
    <w:rsid w:val="003D222F"/>
    <w:rsid w:val="003D2790"/>
    <w:rsid w:val="003D624E"/>
    <w:rsid w:val="003E122D"/>
    <w:rsid w:val="003E1D18"/>
    <w:rsid w:val="003E1FA4"/>
    <w:rsid w:val="003E6AEB"/>
    <w:rsid w:val="003E793E"/>
    <w:rsid w:val="003F5301"/>
    <w:rsid w:val="003F763B"/>
    <w:rsid w:val="00400EB9"/>
    <w:rsid w:val="004043B6"/>
    <w:rsid w:val="00411FC7"/>
    <w:rsid w:val="004149DA"/>
    <w:rsid w:val="00414CFE"/>
    <w:rsid w:val="00414D8A"/>
    <w:rsid w:val="00416B09"/>
    <w:rsid w:val="00421B16"/>
    <w:rsid w:val="004279E0"/>
    <w:rsid w:val="00436B7E"/>
    <w:rsid w:val="00441A12"/>
    <w:rsid w:val="00443B4D"/>
    <w:rsid w:val="00453F27"/>
    <w:rsid w:val="004554D0"/>
    <w:rsid w:val="00460657"/>
    <w:rsid w:val="004637DC"/>
    <w:rsid w:val="004639A7"/>
    <w:rsid w:val="00465C0E"/>
    <w:rsid w:val="00466913"/>
    <w:rsid w:val="00472A2A"/>
    <w:rsid w:val="0047511A"/>
    <w:rsid w:val="0047549C"/>
    <w:rsid w:val="00481856"/>
    <w:rsid w:val="00484709"/>
    <w:rsid w:val="004852B1"/>
    <w:rsid w:val="004860CB"/>
    <w:rsid w:val="004862C8"/>
    <w:rsid w:val="00486E6C"/>
    <w:rsid w:val="00490EFF"/>
    <w:rsid w:val="00496A8D"/>
    <w:rsid w:val="004971AF"/>
    <w:rsid w:val="004A536C"/>
    <w:rsid w:val="004B22DE"/>
    <w:rsid w:val="004B4D69"/>
    <w:rsid w:val="004B7B9B"/>
    <w:rsid w:val="004C24D6"/>
    <w:rsid w:val="004D012C"/>
    <w:rsid w:val="004D1001"/>
    <w:rsid w:val="004D5429"/>
    <w:rsid w:val="004D607D"/>
    <w:rsid w:val="004E03B6"/>
    <w:rsid w:val="004E3C5E"/>
    <w:rsid w:val="004F18D8"/>
    <w:rsid w:val="004F323C"/>
    <w:rsid w:val="004F3BE0"/>
    <w:rsid w:val="004F5611"/>
    <w:rsid w:val="004F6EC5"/>
    <w:rsid w:val="004F7D41"/>
    <w:rsid w:val="005000A5"/>
    <w:rsid w:val="00500EB1"/>
    <w:rsid w:val="00504238"/>
    <w:rsid w:val="005109E1"/>
    <w:rsid w:val="0051203F"/>
    <w:rsid w:val="00512500"/>
    <w:rsid w:val="00512729"/>
    <w:rsid w:val="00512E74"/>
    <w:rsid w:val="00514BD0"/>
    <w:rsid w:val="00517113"/>
    <w:rsid w:val="00524CF0"/>
    <w:rsid w:val="00525315"/>
    <w:rsid w:val="0053213A"/>
    <w:rsid w:val="005323D2"/>
    <w:rsid w:val="00533004"/>
    <w:rsid w:val="00533515"/>
    <w:rsid w:val="00536AD6"/>
    <w:rsid w:val="00544F89"/>
    <w:rsid w:val="00551039"/>
    <w:rsid w:val="005636BA"/>
    <w:rsid w:val="005647E5"/>
    <w:rsid w:val="00567A29"/>
    <w:rsid w:val="00570D94"/>
    <w:rsid w:val="0057212C"/>
    <w:rsid w:val="0057683C"/>
    <w:rsid w:val="00577CFA"/>
    <w:rsid w:val="00593C9D"/>
    <w:rsid w:val="00595F92"/>
    <w:rsid w:val="00596F59"/>
    <w:rsid w:val="005A39BE"/>
    <w:rsid w:val="005B1299"/>
    <w:rsid w:val="005B1D14"/>
    <w:rsid w:val="005B5E3F"/>
    <w:rsid w:val="005B5E9E"/>
    <w:rsid w:val="005C2DC8"/>
    <w:rsid w:val="005C68E2"/>
    <w:rsid w:val="005D0453"/>
    <w:rsid w:val="005D215C"/>
    <w:rsid w:val="005D47E2"/>
    <w:rsid w:val="005D6E16"/>
    <w:rsid w:val="005D7840"/>
    <w:rsid w:val="005E3EDF"/>
    <w:rsid w:val="005E48B8"/>
    <w:rsid w:val="005E7B24"/>
    <w:rsid w:val="005F0729"/>
    <w:rsid w:val="005F184E"/>
    <w:rsid w:val="005F671A"/>
    <w:rsid w:val="005F715F"/>
    <w:rsid w:val="0060251E"/>
    <w:rsid w:val="00605849"/>
    <w:rsid w:val="00610CA6"/>
    <w:rsid w:val="006113DB"/>
    <w:rsid w:val="00611E18"/>
    <w:rsid w:val="00613D40"/>
    <w:rsid w:val="00617E17"/>
    <w:rsid w:val="006209B4"/>
    <w:rsid w:val="00621356"/>
    <w:rsid w:val="00621B4C"/>
    <w:rsid w:val="00625A1A"/>
    <w:rsid w:val="0062777F"/>
    <w:rsid w:val="00631DDD"/>
    <w:rsid w:val="00633F79"/>
    <w:rsid w:val="00645AE8"/>
    <w:rsid w:val="00646CA0"/>
    <w:rsid w:val="00647C1C"/>
    <w:rsid w:val="00651700"/>
    <w:rsid w:val="00653357"/>
    <w:rsid w:val="00661FC5"/>
    <w:rsid w:val="00664C0F"/>
    <w:rsid w:val="00665999"/>
    <w:rsid w:val="00671BDD"/>
    <w:rsid w:val="0067349E"/>
    <w:rsid w:val="00680943"/>
    <w:rsid w:val="006830CA"/>
    <w:rsid w:val="00683A56"/>
    <w:rsid w:val="0069193E"/>
    <w:rsid w:val="00692260"/>
    <w:rsid w:val="006A1660"/>
    <w:rsid w:val="006A2C8D"/>
    <w:rsid w:val="006A4627"/>
    <w:rsid w:val="006A75FE"/>
    <w:rsid w:val="006B0035"/>
    <w:rsid w:val="006B2405"/>
    <w:rsid w:val="006B2C3F"/>
    <w:rsid w:val="006B430B"/>
    <w:rsid w:val="006B52FB"/>
    <w:rsid w:val="006C09E4"/>
    <w:rsid w:val="006C18A3"/>
    <w:rsid w:val="006C560A"/>
    <w:rsid w:val="006D0E78"/>
    <w:rsid w:val="006D3554"/>
    <w:rsid w:val="006D5F24"/>
    <w:rsid w:val="006D63A2"/>
    <w:rsid w:val="006D75A5"/>
    <w:rsid w:val="006E0BD2"/>
    <w:rsid w:val="006E157A"/>
    <w:rsid w:val="006F604F"/>
    <w:rsid w:val="006F643E"/>
    <w:rsid w:val="0070096E"/>
    <w:rsid w:val="00710AB7"/>
    <w:rsid w:val="0071165A"/>
    <w:rsid w:val="00712872"/>
    <w:rsid w:val="00714453"/>
    <w:rsid w:val="007174AB"/>
    <w:rsid w:val="007207B4"/>
    <w:rsid w:val="00721860"/>
    <w:rsid w:val="0072664B"/>
    <w:rsid w:val="0072766A"/>
    <w:rsid w:val="00727FC9"/>
    <w:rsid w:val="00734F9E"/>
    <w:rsid w:val="00734FFA"/>
    <w:rsid w:val="007422F1"/>
    <w:rsid w:val="007544CA"/>
    <w:rsid w:val="007569D6"/>
    <w:rsid w:val="007600E1"/>
    <w:rsid w:val="00763573"/>
    <w:rsid w:val="0076626B"/>
    <w:rsid w:val="0076757D"/>
    <w:rsid w:val="0077176D"/>
    <w:rsid w:val="0077247D"/>
    <w:rsid w:val="007742C0"/>
    <w:rsid w:val="0077542C"/>
    <w:rsid w:val="007801E9"/>
    <w:rsid w:val="007817E7"/>
    <w:rsid w:val="00783DCE"/>
    <w:rsid w:val="00783F89"/>
    <w:rsid w:val="00791FDE"/>
    <w:rsid w:val="00792B13"/>
    <w:rsid w:val="00793170"/>
    <w:rsid w:val="007A284D"/>
    <w:rsid w:val="007A2A35"/>
    <w:rsid w:val="007A4597"/>
    <w:rsid w:val="007A4891"/>
    <w:rsid w:val="007A6F23"/>
    <w:rsid w:val="007A70CD"/>
    <w:rsid w:val="007B212D"/>
    <w:rsid w:val="007B7CA4"/>
    <w:rsid w:val="007C144B"/>
    <w:rsid w:val="007C2532"/>
    <w:rsid w:val="007C5FE2"/>
    <w:rsid w:val="007D4DCD"/>
    <w:rsid w:val="007E2FE8"/>
    <w:rsid w:val="007E5B1A"/>
    <w:rsid w:val="007E5B74"/>
    <w:rsid w:val="007F0A05"/>
    <w:rsid w:val="007F0DD5"/>
    <w:rsid w:val="007F3CA1"/>
    <w:rsid w:val="00801AAB"/>
    <w:rsid w:val="00801D0F"/>
    <w:rsid w:val="00805515"/>
    <w:rsid w:val="00805AA2"/>
    <w:rsid w:val="00805BA6"/>
    <w:rsid w:val="008121BA"/>
    <w:rsid w:val="008125C5"/>
    <w:rsid w:val="0081283D"/>
    <w:rsid w:val="008138FD"/>
    <w:rsid w:val="00814365"/>
    <w:rsid w:val="00815624"/>
    <w:rsid w:val="008170DF"/>
    <w:rsid w:val="00817961"/>
    <w:rsid w:val="00824A59"/>
    <w:rsid w:val="008306E4"/>
    <w:rsid w:val="008373D9"/>
    <w:rsid w:val="00840AD5"/>
    <w:rsid w:val="00844C02"/>
    <w:rsid w:val="008460E5"/>
    <w:rsid w:val="00847930"/>
    <w:rsid w:val="00851156"/>
    <w:rsid w:val="00854086"/>
    <w:rsid w:val="008628EF"/>
    <w:rsid w:val="00863AE3"/>
    <w:rsid w:val="008654E7"/>
    <w:rsid w:val="008703F3"/>
    <w:rsid w:val="00873F7A"/>
    <w:rsid w:val="0087721A"/>
    <w:rsid w:val="0088240E"/>
    <w:rsid w:val="0088245A"/>
    <w:rsid w:val="00884C35"/>
    <w:rsid w:val="008914A2"/>
    <w:rsid w:val="00892C32"/>
    <w:rsid w:val="00894279"/>
    <w:rsid w:val="008A0D9A"/>
    <w:rsid w:val="008A10A4"/>
    <w:rsid w:val="008A2480"/>
    <w:rsid w:val="008A32CB"/>
    <w:rsid w:val="008A58EA"/>
    <w:rsid w:val="008A769C"/>
    <w:rsid w:val="008B64CD"/>
    <w:rsid w:val="008B7DEA"/>
    <w:rsid w:val="008C3FA7"/>
    <w:rsid w:val="008C456C"/>
    <w:rsid w:val="008C78A1"/>
    <w:rsid w:val="008D0DE1"/>
    <w:rsid w:val="008D4EC9"/>
    <w:rsid w:val="008D6EE5"/>
    <w:rsid w:val="008D7320"/>
    <w:rsid w:val="008E13EA"/>
    <w:rsid w:val="008E1733"/>
    <w:rsid w:val="008F0789"/>
    <w:rsid w:val="008F2B10"/>
    <w:rsid w:val="008F2C4C"/>
    <w:rsid w:val="008F3138"/>
    <w:rsid w:val="0090454E"/>
    <w:rsid w:val="00912A09"/>
    <w:rsid w:val="009320CA"/>
    <w:rsid w:val="00932A03"/>
    <w:rsid w:val="00947769"/>
    <w:rsid w:val="00950450"/>
    <w:rsid w:val="0095168D"/>
    <w:rsid w:val="00953678"/>
    <w:rsid w:val="00954612"/>
    <w:rsid w:val="00963418"/>
    <w:rsid w:val="00967344"/>
    <w:rsid w:val="00967890"/>
    <w:rsid w:val="00975F2B"/>
    <w:rsid w:val="00981401"/>
    <w:rsid w:val="0098150D"/>
    <w:rsid w:val="009851A6"/>
    <w:rsid w:val="0098560A"/>
    <w:rsid w:val="00986C38"/>
    <w:rsid w:val="00990E3B"/>
    <w:rsid w:val="00994D5A"/>
    <w:rsid w:val="009969B8"/>
    <w:rsid w:val="00996B5C"/>
    <w:rsid w:val="009A048E"/>
    <w:rsid w:val="009A06BA"/>
    <w:rsid w:val="009A0BD9"/>
    <w:rsid w:val="009A292A"/>
    <w:rsid w:val="009A4BF8"/>
    <w:rsid w:val="009A4C35"/>
    <w:rsid w:val="009B16B3"/>
    <w:rsid w:val="009B319C"/>
    <w:rsid w:val="009B6902"/>
    <w:rsid w:val="009B79AF"/>
    <w:rsid w:val="009C16C3"/>
    <w:rsid w:val="009C2EA0"/>
    <w:rsid w:val="009C378B"/>
    <w:rsid w:val="009C78BA"/>
    <w:rsid w:val="009D3929"/>
    <w:rsid w:val="009D550B"/>
    <w:rsid w:val="009E15C4"/>
    <w:rsid w:val="009E1835"/>
    <w:rsid w:val="009E6373"/>
    <w:rsid w:val="009F263E"/>
    <w:rsid w:val="00A02BF9"/>
    <w:rsid w:val="00A04AF4"/>
    <w:rsid w:val="00A05974"/>
    <w:rsid w:val="00A12E22"/>
    <w:rsid w:val="00A14AFC"/>
    <w:rsid w:val="00A17C6C"/>
    <w:rsid w:val="00A206A0"/>
    <w:rsid w:val="00A215B1"/>
    <w:rsid w:val="00A21CA7"/>
    <w:rsid w:val="00A2329E"/>
    <w:rsid w:val="00A2461A"/>
    <w:rsid w:val="00A26BD1"/>
    <w:rsid w:val="00A26D71"/>
    <w:rsid w:val="00A30617"/>
    <w:rsid w:val="00A310F3"/>
    <w:rsid w:val="00A33F73"/>
    <w:rsid w:val="00A3490C"/>
    <w:rsid w:val="00A35665"/>
    <w:rsid w:val="00A3791C"/>
    <w:rsid w:val="00A40650"/>
    <w:rsid w:val="00A40C21"/>
    <w:rsid w:val="00A424BF"/>
    <w:rsid w:val="00A458DE"/>
    <w:rsid w:val="00A45D30"/>
    <w:rsid w:val="00A50666"/>
    <w:rsid w:val="00A6192F"/>
    <w:rsid w:val="00A626E4"/>
    <w:rsid w:val="00A644CF"/>
    <w:rsid w:val="00A6741F"/>
    <w:rsid w:val="00A67445"/>
    <w:rsid w:val="00A73488"/>
    <w:rsid w:val="00A768E4"/>
    <w:rsid w:val="00A822AE"/>
    <w:rsid w:val="00A868FF"/>
    <w:rsid w:val="00A95200"/>
    <w:rsid w:val="00A95AAD"/>
    <w:rsid w:val="00A96EA4"/>
    <w:rsid w:val="00AA0B67"/>
    <w:rsid w:val="00AA0F1E"/>
    <w:rsid w:val="00AA2E4A"/>
    <w:rsid w:val="00AA3E8A"/>
    <w:rsid w:val="00AA5D38"/>
    <w:rsid w:val="00AB249B"/>
    <w:rsid w:val="00AB300D"/>
    <w:rsid w:val="00AB5736"/>
    <w:rsid w:val="00AB7724"/>
    <w:rsid w:val="00AC05BD"/>
    <w:rsid w:val="00AC067C"/>
    <w:rsid w:val="00AC1796"/>
    <w:rsid w:val="00AC242A"/>
    <w:rsid w:val="00AC4266"/>
    <w:rsid w:val="00AC5859"/>
    <w:rsid w:val="00AC6BC9"/>
    <w:rsid w:val="00AD1CD9"/>
    <w:rsid w:val="00AD31E8"/>
    <w:rsid w:val="00AE2E1D"/>
    <w:rsid w:val="00AE2FE4"/>
    <w:rsid w:val="00AF419A"/>
    <w:rsid w:val="00B02A32"/>
    <w:rsid w:val="00B057F4"/>
    <w:rsid w:val="00B13F33"/>
    <w:rsid w:val="00B17D5C"/>
    <w:rsid w:val="00B17F9B"/>
    <w:rsid w:val="00B217F1"/>
    <w:rsid w:val="00B22BF1"/>
    <w:rsid w:val="00B23119"/>
    <w:rsid w:val="00B27AF6"/>
    <w:rsid w:val="00B312E2"/>
    <w:rsid w:val="00B318A9"/>
    <w:rsid w:val="00B368CD"/>
    <w:rsid w:val="00B408F9"/>
    <w:rsid w:val="00B42D23"/>
    <w:rsid w:val="00B436C3"/>
    <w:rsid w:val="00B53C69"/>
    <w:rsid w:val="00B54E13"/>
    <w:rsid w:val="00B568CF"/>
    <w:rsid w:val="00B70E65"/>
    <w:rsid w:val="00B71AC2"/>
    <w:rsid w:val="00B71AD9"/>
    <w:rsid w:val="00B71DAE"/>
    <w:rsid w:val="00B72099"/>
    <w:rsid w:val="00B742A5"/>
    <w:rsid w:val="00B82C12"/>
    <w:rsid w:val="00B83D8A"/>
    <w:rsid w:val="00B851BE"/>
    <w:rsid w:val="00B86DD7"/>
    <w:rsid w:val="00B9091E"/>
    <w:rsid w:val="00B91329"/>
    <w:rsid w:val="00B94535"/>
    <w:rsid w:val="00B94719"/>
    <w:rsid w:val="00BA1019"/>
    <w:rsid w:val="00BA41AD"/>
    <w:rsid w:val="00BB22E7"/>
    <w:rsid w:val="00BB3DAA"/>
    <w:rsid w:val="00BB4395"/>
    <w:rsid w:val="00BC0AEC"/>
    <w:rsid w:val="00BC7371"/>
    <w:rsid w:val="00BD21B6"/>
    <w:rsid w:val="00BD28EA"/>
    <w:rsid w:val="00BD48BA"/>
    <w:rsid w:val="00BD5BEE"/>
    <w:rsid w:val="00BF4B4D"/>
    <w:rsid w:val="00C0433B"/>
    <w:rsid w:val="00C0547A"/>
    <w:rsid w:val="00C073F5"/>
    <w:rsid w:val="00C10DAC"/>
    <w:rsid w:val="00C12C57"/>
    <w:rsid w:val="00C1461E"/>
    <w:rsid w:val="00C147CC"/>
    <w:rsid w:val="00C21A0C"/>
    <w:rsid w:val="00C322AF"/>
    <w:rsid w:val="00C40431"/>
    <w:rsid w:val="00C41C55"/>
    <w:rsid w:val="00C46FEC"/>
    <w:rsid w:val="00C51431"/>
    <w:rsid w:val="00C52076"/>
    <w:rsid w:val="00C56C08"/>
    <w:rsid w:val="00C62454"/>
    <w:rsid w:val="00C62952"/>
    <w:rsid w:val="00C64033"/>
    <w:rsid w:val="00C6490C"/>
    <w:rsid w:val="00C72C3F"/>
    <w:rsid w:val="00C76986"/>
    <w:rsid w:val="00C80455"/>
    <w:rsid w:val="00C811DF"/>
    <w:rsid w:val="00C9503C"/>
    <w:rsid w:val="00C95D8A"/>
    <w:rsid w:val="00C97681"/>
    <w:rsid w:val="00C97F0D"/>
    <w:rsid w:val="00CA06B2"/>
    <w:rsid w:val="00CA0CF7"/>
    <w:rsid w:val="00CA3BDC"/>
    <w:rsid w:val="00CA46E1"/>
    <w:rsid w:val="00CA4F44"/>
    <w:rsid w:val="00CA5F7C"/>
    <w:rsid w:val="00CA788C"/>
    <w:rsid w:val="00CB33F3"/>
    <w:rsid w:val="00CB451B"/>
    <w:rsid w:val="00CB4602"/>
    <w:rsid w:val="00CC287B"/>
    <w:rsid w:val="00CC59E2"/>
    <w:rsid w:val="00CC7FEF"/>
    <w:rsid w:val="00CD7109"/>
    <w:rsid w:val="00CF1669"/>
    <w:rsid w:val="00CF4091"/>
    <w:rsid w:val="00CF74D1"/>
    <w:rsid w:val="00CF7B33"/>
    <w:rsid w:val="00D047A4"/>
    <w:rsid w:val="00D107DC"/>
    <w:rsid w:val="00D111E4"/>
    <w:rsid w:val="00D14455"/>
    <w:rsid w:val="00D1590A"/>
    <w:rsid w:val="00D163BA"/>
    <w:rsid w:val="00D20920"/>
    <w:rsid w:val="00D25D84"/>
    <w:rsid w:val="00D2665E"/>
    <w:rsid w:val="00D302DB"/>
    <w:rsid w:val="00D31F28"/>
    <w:rsid w:val="00D3607F"/>
    <w:rsid w:val="00D47E85"/>
    <w:rsid w:val="00D50B69"/>
    <w:rsid w:val="00D54526"/>
    <w:rsid w:val="00D54785"/>
    <w:rsid w:val="00D6005B"/>
    <w:rsid w:val="00D6491D"/>
    <w:rsid w:val="00D712D0"/>
    <w:rsid w:val="00D71EBB"/>
    <w:rsid w:val="00D73562"/>
    <w:rsid w:val="00D807EF"/>
    <w:rsid w:val="00D8374D"/>
    <w:rsid w:val="00D857D7"/>
    <w:rsid w:val="00D9695A"/>
    <w:rsid w:val="00D97B5F"/>
    <w:rsid w:val="00DA2CD3"/>
    <w:rsid w:val="00DA514F"/>
    <w:rsid w:val="00DA5733"/>
    <w:rsid w:val="00DB1F9B"/>
    <w:rsid w:val="00DB437B"/>
    <w:rsid w:val="00DB466A"/>
    <w:rsid w:val="00DB63ED"/>
    <w:rsid w:val="00DC19E7"/>
    <w:rsid w:val="00DC5772"/>
    <w:rsid w:val="00DC76E5"/>
    <w:rsid w:val="00DD4C0F"/>
    <w:rsid w:val="00DD647E"/>
    <w:rsid w:val="00DD68D9"/>
    <w:rsid w:val="00DE0CD1"/>
    <w:rsid w:val="00DE1823"/>
    <w:rsid w:val="00DE6BA9"/>
    <w:rsid w:val="00DF318B"/>
    <w:rsid w:val="00DF6A84"/>
    <w:rsid w:val="00DF7527"/>
    <w:rsid w:val="00DF7FDE"/>
    <w:rsid w:val="00E00D0A"/>
    <w:rsid w:val="00E032BE"/>
    <w:rsid w:val="00E03923"/>
    <w:rsid w:val="00E10C25"/>
    <w:rsid w:val="00E113C5"/>
    <w:rsid w:val="00E118F0"/>
    <w:rsid w:val="00E11EAE"/>
    <w:rsid w:val="00E15144"/>
    <w:rsid w:val="00E168FC"/>
    <w:rsid w:val="00E258F9"/>
    <w:rsid w:val="00E268B5"/>
    <w:rsid w:val="00E364F3"/>
    <w:rsid w:val="00E509D7"/>
    <w:rsid w:val="00E53A29"/>
    <w:rsid w:val="00E54BB8"/>
    <w:rsid w:val="00E556CB"/>
    <w:rsid w:val="00E56A66"/>
    <w:rsid w:val="00E610FC"/>
    <w:rsid w:val="00E640DA"/>
    <w:rsid w:val="00E701A9"/>
    <w:rsid w:val="00E75478"/>
    <w:rsid w:val="00E80072"/>
    <w:rsid w:val="00E853E0"/>
    <w:rsid w:val="00E85FBC"/>
    <w:rsid w:val="00E8608D"/>
    <w:rsid w:val="00E87410"/>
    <w:rsid w:val="00E909D7"/>
    <w:rsid w:val="00E94EDB"/>
    <w:rsid w:val="00E97349"/>
    <w:rsid w:val="00E97BCC"/>
    <w:rsid w:val="00EA348E"/>
    <w:rsid w:val="00EA5AB7"/>
    <w:rsid w:val="00EB017C"/>
    <w:rsid w:val="00EB12BA"/>
    <w:rsid w:val="00EB2955"/>
    <w:rsid w:val="00EB5D7D"/>
    <w:rsid w:val="00EC10F5"/>
    <w:rsid w:val="00EC1C40"/>
    <w:rsid w:val="00EC54AD"/>
    <w:rsid w:val="00ED0C4C"/>
    <w:rsid w:val="00ED1554"/>
    <w:rsid w:val="00ED67B3"/>
    <w:rsid w:val="00ED6D3D"/>
    <w:rsid w:val="00EF401A"/>
    <w:rsid w:val="00EF7312"/>
    <w:rsid w:val="00F03DB7"/>
    <w:rsid w:val="00F06562"/>
    <w:rsid w:val="00F066BD"/>
    <w:rsid w:val="00F1000D"/>
    <w:rsid w:val="00F100B0"/>
    <w:rsid w:val="00F11FB6"/>
    <w:rsid w:val="00F1247C"/>
    <w:rsid w:val="00F22062"/>
    <w:rsid w:val="00F24BB5"/>
    <w:rsid w:val="00F25A31"/>
    <w:rsid w:val="00F25DA9"/>
    <w:rsid w:val="00F33665"/>
    <w:rsid w:val="00F3745A"/>
    <w:rsid w:val="00F402D8"/>
    <w:rsid w:val="00F45C52"/>
    <w:rsid w:val="00F47C2E"/>
    <w:rsid w:val="00F55937"/>
    <w:rsid w:val="00F63F46"/>
    <w:rsid w:val="00F71930"/>
    <w:rsid w:val="00F748CB"/>
    <w:rsid w:val="00F75E17"/>
    <w:rsid w:val="00F76620"/>
    <w:rsid w:val="00F80B1E"/>
    <w:rsid w:val="00F91F26"/>
    <w:rsid w:val="00F9587B"/>
    <w:rsid w:val="00F962F0"/>
    <w:rsid w:val="00F96DA7"/>
    <w:rsid w:val="00FA3B10"/>
    <w:rsid w:val="00FA449B"/>
    <w:rsid w:val="00FA6A39"/>
    <w:rsid w:val="00FB0BBD"/>
    <w:rsid w:val="00FB0F21"/>
    <w:rsid w:val="00FB2236"/>
    <w:rsid w:val="00FC120D"/>
    <w:rsid w:val="00FD1B5B"/>
    <w:rsid w:val="00FD64A2"/>
    <w:rsid w:val="00FD677F"/>
    <w:rsid w:val="00FF07C9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EE8FED4"/>
  <w15:chartTrackingRefBased/>
  <w15:docId w15:val="{0281CBF2-707A-4736-84FA-13AA7B4F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E5"/>
    <w:pPr>
      <w:widowControl w:val="0"/>
      <w:suppressAutoHyphens/>
      <w:spacing w:before="86" w:after="86"/>
      <w:ind w:left="86" w:right="86"/>
    </w:pPr>
    <w:rPr>
      <w:rFonts w:ascii="Arial" w:eastAsia="Verdana" w:hAnsi="Arial"/>
    </w:rPr>
  </w:style>
  <w:style w:type="paragraph" w:styleId="Heading1">
    <w:name w:val="heading 1"/>
    <w:basedOn w:val="Normal"/>
    <w:next w:val="Normal"/>
    <w:qFormat/>
    <w:rsid w:val="00665999"/>
    <w:pPr>
      <w:keepNext/>
      <w:spacing w:before="240" w:after="120"/>
      <w:ind w:left="0" w:right="0"/>
      <w:outlineLvl w:val="0"/>
    </w:pPr>
    <w:rPr>
      <w:rFonts w:cs="Arial"/>
      <w:b/>
      <w:bCs/>
      <w:kern w:val="32"/>
      <w:sz w:val="22"/>
      <w:szCs w:val="22"/>
    </w:rPr>
  </w:style>
  <w:style w:type="paragraph" w:styleId="Heading2">
    <w:name w:val="heading 2"/>
    <w:basedOn w:val="Normal"/>
    <w:next w:val="BodyText1"/>
    <w:qFormat/>
    <w:rsid w:val="00B02A32"/>
    <w:pPr>
      <w:keepNext/>
      <w:spacing w:before="240" w:after="283"/>
      <w:outlineLvl w:val="1"/>
    </w:pPr>
    <w:rPr>
      <w:rFonts w:ascii="Zurich Cn BT" w:hAnsi="Zurich Cn BT" w:cs="Verdana"/>
      <w:b/>
      <w:bCs/>
      <w:iCs/>
      <w:sz w:val="28"/>
      <w:szCs w:val="28"/>
    </w:rPr>
  </w:style>
  <w:style w:type="paragraph" w:styleId="Heading3">
    <w:name w:val="heading 3"/>
    <w:basedOn w:val="Normal"/>
    <w:next w:val="BodyText1"/>
    <w:qFormat/>
    <w:rsid w:val="00665999"/>
    <w:pPr>
      <w:keepNext/>
      <w:spacing w:before="240" w:after="283"/>
      <w:ind w:left="0"/>
      <w:outlineLvl w:val="2"/>
    </w:pPr>
    <w:rPr>
      <w:rFonts w:cs="Arial"/>
      <w:b/>
      <w:bCs/>
      <w:color w:val="FFFFFF"/>
      <w:sz w:val="24"/>
      <w:szCs w:val="24"/>
    </w:rPr>
  </w:style>
  <w:style w:type="paragraph" w:styleId="Heading4">
    <w:name w:val="heading 4"/>
    <w:basedOn w:val="Normal"/>
    <w:next w:val="Normal"/>
    <w:qFormat/>
    <w:rsid w:val="007A284D"/>
    <w:pPr>
      <w:keepNext/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  <w:outlineLvl w:val="3"/>
    </w:pPr>
    <w:rPr>
      <w:rFonts w:eastAsia="Times New Roman"/>
      <w:b/>
      <w:color w:val="FFFFFF"/>
      <w:lang w:val="en-GB" w:eastAsia="nl-NL"/>
    </w:rPr>
  </w:style>
  <w:style w:type="paragraph" w:styleId="Heading5">
    <w:name w:val="heading 5"/>
    <w:basedOn w:val="Normal"/>
    <w:next w:val="Normal"/>
    <w:qFormat/>
    <w:rsid w:val="007A284D"/>
    <w:pPr>
      <w:keepNext/>
      <w:widowControl/>
      <w:tabs>
        <w:tab w:val="left" w:pos="0"/>
        <w:tab w:val="left" w:pos="439"/>
      </w:tabs>
      <w:spacing w:before="0" w:after="0" w:line="260" w:lineRule="atLeast"/>
      <w:ind w:left="439" w:right="0"/>
      <w:outlineLvl w:val="4"/>
    </w:pPr>
    <w:rPr>
      <w:rFonts w:eastAsia="Times New Roman" w:cs="Arial"/>
      <w:szCs w:val="24"/>
      <w:u w:val="single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B02A32"/>
    <w:pPr>
      <w:spacing w:before="60" w:after="60" w:line="260" w:lineRule="atLeast"/>
    </w:pPr>
    <w:rPr>
      <w:sz w:val="22"/>
      <w:lang w:val="en-GB" w:eastAsia="nl-NL"/>
    </w:rPr>
  </w:style>
  <w:style w:type="paragraph" w:customStyle="1" w:styleId="Style1">
    <w:name w:val="Style1"/>
    <w:basedOn w:val="BodyText1"/>
    <w:rsid w:val="00171A36"/>
    <w:pPr>
      <w:spacing w:before="0"/>
    </w:pPr>
    <w:rPr>
      <w:rFonts w:cs="Verdana"/>
    </w:rPr>
  </w:style>
  <w:style w:type="character" w:styleId="EndnoteReference">
    <w:name w:val="endnote reference"/>
    <w:semiHidden/>
    <w:rsid w:val="00621B4C"/>
    <w:rPr>
      <w:rFonts w:ascii="Times New Roman" w:hAnsi="Times New Roman"/>
      <w:sz w:val="20"/>
      <w:szCs w:val="20"/>
      <w:vertAlign w:val="baseline"/>
    </w:rPr>
  </w:style>
  <w:style w:type="paragraph" w:styleId="Header">
    <w:name w:val="header"/>
    <w:basedOn w:val="Normal"/>
    <w:rsid w:val="00A379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3791C"/>
    <w:pPr>
      <w:tabs>
        <w:tab w:val="center" w:pos="4536"/>
        <w:tab w:val="right" w:pos="9072"/>
      </w:tabs>
    </w:pPr>
  </w:style>
  <w:style w:type="character" w:styleId="Hyperlink">
    <w:name w:val="Hyperlink"/>
    <w:rsid w:val="001A6CC6"/>
    <w:rPr>
      <w:color w:val="0000FF"/>
      <w:u w:val="single"/>
    </w:rPr>
  </w:style>
  <w:style w:type="paragraph" w:styleId="BodyText">
    <w:name w:val="Body Text"/>
    <w:basedOn w:val="Normal"/>
    <w:next w:val="BodyText1"/>
    <w:link w:val="BodyTextChar"/>
    <w:rsid w:val="00D9695A"/>
    <w:pPr>
      <w:spacing w:before="60" w:after="60" w:line="260" w:lineRule="atLeast"/>
      <w:ind w:left="0" w:right="0"/>
    </w:pPr>
    <w:rPr>
      <w:sz w:val="22"/>
      <w:lang w:val="en-GB" w:eastAsia="nl-NL"/>
    </w:rPr>
  </w:style>
  <w:style w:type="paragraph" w:styleId="BalloonText">
    <w:name w:val="Balloon Text"/>
    <w:basedOn w:val="Normal"/>
    <w:semiHidden/>
    <w:rsid w:val="000264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F184E"/>
  </w:style>
  <w:style w:type="paragraph" w:customStyle="1" w:styleId="Heading">
    <w:name w:val="Heading"/>
    <w:basedOn w:val="Normal"/>
    <w:next w:val="BodyText"/>
    <w:link w:val="HeadingChar"/>
    <w:rsid w:val="00311CA4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character" w:customStyle="1" w:styleId="HeadingChar">
    <w:name w:val="Heading Char"/>
    <w:link w:val="Heading"/>
    <w:rsid w:val="00311CA4"/>
    <w:rPr>
      <w:rFonts w:ascii="Albany" w:eastAsia="HG Mincho Light J" w:hAnsi="Albany" w:cs="Arial Unicode MS"/>
      <w:sz w:val="28"/>
      <w:szCs w:val="28"/>
      <w:lang w:val="en-US" w:bidi="ar-SA"/>
    </w:rPr>
  </w:style>
  <w:style w:type="paragraph" w:customStyle="1" w:styleId="StyleBodyTextItalicUnderline">
    <w:name w:val="Style Body Text + Italic Underline"/>
    <w:basedOn w:val="BodyText"/>
    <w:link w:val="StyleBodyTextItalicUnderlineChar"/>
    <w:rsid w:val="00311CA4"/>
    <w:pPr>
      <w:tabs>
        <w:tab w:val="left" w:pos="357"/>
      </w:tabs>
      <w:spacing w:before="0" w:after="120" w:line="240" w:lineRule="auto"/>
    </w:pPr>
    <w:rPr>
      <w:rFonts w:ascii="Verdana" w:hAnsi="Verdana" w:cs="Verdana"/>
      <w:i/>
      <w:iCs/>
      <w:sz w:val="20"/>
      <w:u w:val="single"/>
      <w:lang w:val="en-US"/>
    </w:rPr>
  </w:style>
  <w:style w:type="character" w:customStyle="1" w:styleId="StyleBodyTextItalicUnderlineChar">
    <w:name w:val="Style Body Text + Italic Underline Char"/>
    <w:link w:val="StyleBodyTextItalicUnderline"/>
    <w:rsid w:val="00311CA4"/>
    <w:rPr>
      <w:rFonts w:ascii="Verdana" w:eastAsia="Verdana" w:hAnsi="Verdana" w:cs="Verdana"/>
      <w:i/>
      <w:iCs/>
      <w:u w:val="single"/>
      <w:lang w:val="en-US" w:bidi="ar-SA"/>
    </w:rPr>
  </w:style>
  <w:style w:type="paragraph" w:styleId="BodyTextIndent">
    <w:name w:val="Body Text Indent"/>
    <w:basedOn w:val="Normal"/>
    <w:rsid w:val="007A284D"/>
    <w:pPr>
      <w:widowControl/>
      <w:tabs>
        <w:tab w:val="left" w:pos="0"/>
        <w:tab w:val="left" w:pos="426"/>
        <w:tab w:val="left" w:pos="851"/>
      </w:tabs>
      <w:spacing w:before="0" w:after="0" w:line="260" w:lineRule="atLeast"/>
      <w:ind w:left="360" w:right="0"/>
    </w:pPr>
    <w:rPr>
      <w:rFonts w:eastAsia="Times New Roman"/>
      <w:b/>
      <w:szCs w:val="24"/>
      <w:lang w:val="en-GB" w:eastAsia="nl-NL"/>
    </w:rPr>
  </w:style>
  <w:style w:type="paragraph" w:styleId="CommentText">
    <w:name w:val="annotation text"/>
    <w:basedOn w:val="Normal"/>
    <w:link w:val="CommentTextChar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lang w:val="nl" w:eastAsia="nl-NL"/>
    </w:rPr>
  </w:style>
  <w:style w:type="character" w:styleId="FollowedHyperlink">
    <w:name w:val="FollowedHyperlink"/>
    <w:rsid w:val="007A284D"/>
    <w:rPr>
      <w:color w:val="800080"/>
      <w:u w:val="single"/>
    </w:rPr>
  </w:style>
  <w:style w:type="paragraph" w:styleId="DocumentMap">
    <w:name w:val="Document Map"/>
    <w:basedOn w:val="Normal"/>
    <w:semiHidden/>
    <w:rsid w:val="007A284D"/>
    <w:pPr>
      <w:widowControl/>
      <w:shd w:val="clear" w:color="auto" w:fill="000080"/>
      <w:suppressAutoHyphens w:val="0"/>
      <w:spacing w:before="0" w:after="0" w:line="260" w:lineRule="atLeast"/>
      <w:ind w:left="0" w:right="0"/>
    </w:pPr>
    <w:rPr>
      <w:rFonts w:ascii="Tahoma" w:eastAsia="Times New Roman" w:hAnsi="Tahoma" w:cs="Tahoma"/>
      <w:sz w:val="17"/>
      <w:szCs w:val="24"/>
      <w:lang w:val="en-GB" w:eastAsia="nl-NL"/>
    </w:rPr>
  </w:style>
  <w:style w:type="paragraph" w:styleId="BodyTextIndent2">
    <w:name w:val="Body Text Indent 2"/>
    <w:basedOn w:val="Normal"/>
    <w:rsid w:val="007A284D"/>
    <w:pPr>
      <w:widowControl/>
      <w:tabs>
        <w:tab w:val="left" w:pos="426"/>
        <w:tab w:val="left" w:pos="460"/>
        <w:tab w:val="num" w:pos="720"/>
        <w:tab w:val="left" w:pos="760"/>
      </w:tabs>
      <w:spacing w:before="0" w:after="0" w:line="260" w:lineRule="atLeast"/>
      <w:ind w:left="720" w:right="0" w:hanging="827"/>
    </w:pPr>
    <w:rPr>
      <w:rFonts w:eastAsia="Times New Roman"/>
      <w:iCs/>
      <w:szCs w:val="24"/>
      <w:lang w:val="en-GB" w:eastAsia="nl-NL"/>
    </w:rPr>
  </w:style>
  <w:style w:type="paragraph" w:styleId="EndnoteText">
    <w:name w:val="endnote text"/>
    <w:basedOn w:val="Normal"/>
    <w:semiHidden/>
    <w:rsid w:val="007A284D"/>
    <w:pPr>
      <w:suppressAutoHyphens w:val="0"/>
      <w:overflowPunct w:val="0"/>
      <w:autoSpaceDE w:val="0"/>
      <w:autoSpaceDN w:val="0"/>
      <w:adjustRightInd w:val="0"/>
      <w:spacing w:before="0" w:after="0"/>
      <w:ind w:left="0" w:right="0"/>
      <w:textAlignment w:val="baseline"/>
    </w:pPr>
    <w:rPr>
      <w:rFonts w:ascii="Courier" w:eastAsia="Times New Roman" w:hAnsi="Courier"/>
      <w:sz w:val="24"/>
      <w:lang w:val="nl" w:eastAsia="nl-NL"/>
    </w:rPr>
  </w:style>
  <w:style w:type="table" w:styleId="TableGrid">
    <w:name w:val="Table Grid"/>
    <w:basedOn w:val="TableNormal"/>
    <w:rsid w:val="007A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A284D"/>
    <w:pPr>
      <w:widowControl/>
      <w:suppressAutoHyphens w:val="0"/>
      <w:spacing w:before="0" w:after="0" w:line="260" w:lineRule="atLeast"/>
      <w:ind w:left="0" w:right="0"/>
    </w:pPr>
    <w:rPr>
      <w:rFonts w:eastAsia="Times New Roman"/>
      <w:lang w:val="en-GB" w:eastAsia="nl-NL"/>
    </w:rPr>
  </w:style>
  <w:style w:type="paragraph" w:styleId="TOC3">
    <w:name w:val="toc 3"/>
    <w:basedOn w:val="Normal"/>
    <w:next w:val="Normal"/>
    <w:autoRedefine/>
    <w:semiHidden/>
    <w:rsid w:val="007A284D"/>
    <w:pPr>
      <w:widowControl/>
      <w:tabs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 w:cs="Arial"/>
      <w:b/>
      <w:noProof/>
      <w:sz w:val="18"/>
      <w:szCs w:val="18"/>
      <w:lang w:val="en-GB" w:eastAsia="nl-NL"/>
    </w:rPr>
  </w:style>
  <w:style w:type="paragraph" w:customStyle="1" w:styleId="StyleHeading1After6pt">
    <w:name w:val="Style Heading 1 + After:  6 pt"/>
    <w:basedOn w:val="Heading1"/>
    <w:rsid w:val="007A284D"/>
    <w:pPr>
      <w:numPr>
        <w:ilvl w:val="1"/>
      </w:numPr>
      <w:tabs>
        <w:tab w:val="left" w:pos="0"/>
        <w:tab w:val="left" w:pos="432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Verdana" w:eastAsia="Times New Roman" w:hAnsi="Verdana" w:cs="Times New Roman"/>
      <w:kern w:val="0"/>
      <w:sz w:val="20"/>
      <w:szCs w:val="20"/>
      <w:lang w:val="en-GB" w:eastAsia="nl-NL"/>
    </w:rPr>
  </w:style>
  <w:style w:type="paragraph" w:styleId="TOC1">
    <w:name w:val="toc 1"/>
    <w:basedOn w:val="Normal"/>
    <w:next w:val="Normal"/>
    <w:autoRedefine/>
    <w:semiHidden/>
    <w:rsid w:val="007A284D"/>
    <w:pPr>
      <w:widowControl/>
      <w:tabs>
        <w:tab w:val="left" w:pos="255"/>
        <w:tab w:val="right" w:leader="dot" w:pos="8835"/>
      </w:tabs>
      <w:suppressAutoHyphens w:val="0"/>
      <w:spacing w:before="0" w:after="0" w:line="260" w:lineRule="atLeast"/>
      <w:ind w:left="0" w:right="0"/>
    </w:pPr>
    <w:rPr>
      <w:rFonts w:eastAsia="Times New Roman"/>
      <w:sz w:val="17"/>
      <w:szCs w:val="24"/>
      <w:lang w:val="en-GB" w:eastAsia="nl-NL"/>
    </w:rPr>
  </w:style>
  <w:style w:type="paragraph" w:customStyle="1" w:styleId="Default">
    <w:name w:val="Default"/>
    <w:rsid w:val="007A2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ard">
    <w:name w:val="Standaard"/>
    <w:basedOn w:val="Default"/>
    <w:next w:val="Default"/>
    <w:rsid w:val="007A284D"/>
    <w:rPr>
      <w:rFonts w:ascii="Verdana" w:hAnsi="Verdana" w:cs="Times New Roman"/>
      <w:color w:val="auto"/>
    </w:rPr>
  </w:style>
  <w:style w:type="character" w:customStyle="1" w:styleId="BodyTextChar">
    <w:name w:val="Body Text Char"/>
    <w:link w:val="BodyText"/>
    <w:rsid w:val="001F6DAA"/>
    <w:rPr>
      <w:rFonts w:ascii="Arial" w:eastAsia="Verdana" w:hAnsi="Arial"/>
      <w:sz w:val="22"/>
      <w:lang w:val="en-GB" w:eastAsia="nl-NL"/>
    </w:rPr>
  </w:style>
  <w:style w:type="paragraph" w:styleId="ListParagraph">
    <w:name w:val="List Paragraph"/>
    <w:basedOn w:val="Normal"/>
    <w:uiPriority w:val="34"/>
    <w:qFormat/>
    <w:rsid w:val="008F0789"/>
    <w:pPr>
      <w:ind w:left="708"/>
    </w:pPr>
  </w:style>
  <w:style w:type="character" w:styleId="CommentReference">
    <w:name w:val="annotation reference"/>
    <w:basedOn w:val="DefaultParagraphFont"/>
    <w:rsid w:val="00BB22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22E7"/>
    <w:pPr>
      <w:suppressAutoHyphens/>
      <w:overflowPunct/>
      <w:autoSpaceDE/>
      <w:autoSpaceDN/>
      <w:adjustRightInd/>
      <w:spacing w:before="86" w:after="86"/>
      <w:ind w:left="86" w:right="86"/>
      <w:textAlignment w:val="auto"/>
    </w:pPr>
    <w:rPr>
      <w:rFonts w:ascii="Arial" w:eastAsia="Verdana" w:hAnsi="Arial"/>
      <w:b/>
      <w:bCs/>
      <w:lang w:val="en-US"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BB22E7"/>
    <w:rPr>
      <w:rFonts w:ascii="Courier" w:hAnsi="Courier"/>
      <w:lang w:val="nl" w:eastAsia="nl-NL"/>
    </w:rPr>
  </w:style>
  <w:style w:type="character" w:customStyle="1" w:styleId="CommentSubjectChar">
    <w:name w:val="Comment Subject Char"/>
    <w:basedOn w:val="CommentTextChar"/>
    <w:link w:val="CommentSubject"/>
    <w:rsid w:val="00BB22E7"/>
    <w:rPr>
      <w:rFonts w:ascii="Arial" w:eastAsia="Verdana" w:hAnsi="Arial"/>
      <w:b/>
      <w:bCs/>
      <w:lang w:val="en-US" w:eastAsia="nl-NL"/>
    </w:rPr>
  </w:style>
  <w:style w:type="paragraph" w:styleId="Revision">
    <w:name w:val="Revision"/>
    <w:hidden/>
    <w:uiPriority w:val="99"/>
    <w:semiHidden/>
    <w:rsid w:val="001E28D1"/>
    <w:rPr>
      <w:rFonts w:ascii="Arial" w:eastAsia="Verdana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1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2728BEF-9330-46EA-9754-C7FE5914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40AE9CDB.dotm</Template>
  <TotalTime>1544</TotalTime>
  <Pages>11</Pages>
  <Words>2051</Words>
  <Characters>13446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KFU MZOS</Company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Hrvoje Meštrić</dc:creator>
  <cp:keywords/>
  <dc:description/>
  <cp:lastModifiedBy>Dijana Juroš</cp:lastModifiedBy>
  <cp:revision>17</cp:revision>
  <cp:lastPrinted>2018-10-12T10:18:00Z</cp:lastPrinted>
  <dcterms:created xsi:type="dcterms:W3CDTF">2018-09-25T07:47:00Z</dcterms:created>
  <dcterms:modified xsi:type="dcterms:W3CDTF">2018-11-20T09:15:00Z</dcterms:modified>
</cp:coreProperties>
</file>